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CD1E4" w14:textId="09CF4FDD" w:rsidR="00F85CA9" w:rsidRPr="005B4C46" w:rsidRDefault="00C303FB" w:rsidP="003C3F6F">
      <w:pPr>
        <w:rPr>
          <w:rFonts w:cs="Segoe UI"/>
        </w:rPr>
      </w:pPr>
      <w:r w:rsidRPr="005B4C46">
        <w:rPr>
          <w:rFonts w:cs="Segoe UI"/>
          <w:noProof/>
        </w:rPr>
        <mc:AlternateContent>
          <mc:Choice Requires="wps">
            <w:drawing>
              <wp:anchor distT="0" distB="0" distL="114300" distR="114300" simplePos="0" relativeHeight="251668480" behindDoc="0" locked="0" layoutInCell="1" allowOverlap="1" wp14:anchorId="71377BC4" wp14:editId="39FEF16C">
                <wp:simplePos x="0" y="0"/>
                <wp:positionH relativeFrom="column">
                  <wp:posOffset>-462915</wp:posOffset>
                </wp:positionH>
                <wp:positionV relativeFrom="paragraph">
                  <wp:posOffset>6742126</wp:posOffset>
                </wp:positionV>
                <wp:extent cx="4524292" cy="739471"/>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4524292" cy="739471"/>
                        </a:xfrm>
                        <a:prstGeom prst="rect">
                          <a:avLst/>
                        </a:prstGeom>
                        <a:noFill/>
                        <a:ln w="6350">
                          <a:noFill/>
                        </a:ln>
                      </wps:spPr>
                      <wps:txbx>
                        <w:txbxContent>
                          <w:p w14:paraId="704107A6" w14:textId="025B0E0B" w:rsidR="00BD5DB8" w:rsidRPr="00C303FB" w:rsidRDefault="00BD5DB8" w:rsidP="00C303FB">
                            <w:pPr>
                              <w:pStyle w:val="Subtitle"/>
                              <w:rPr>
                                <w:sz w:val="24"/>
                                <w:lang w:val="en-AU"/>
                              </w:rPr>
                            </w:pPr>
                            <w:r>
                              <w:rPr>
                                <w:sz w:val="24"/>
                                <w:lang w:val="en-AU"/>
                              </w:rPr>
                              <w:t xml:space="preserve">Consult with your celebrant before choosing readings from this document as they may prefer use the readings for the Mass of the 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77BC4" id="_x0000_t202" coordsize="21600,21600" o:spt="202" path="m,l,21600r21600,l21600,xe">
                <v:stroke joinstyle="miter"/>
                <v:path gradientshapeok="t" o:connecttype="rect"/>
              </v:shapetype>
              <v:shape id="Text Box 5" o:spid="_x0000_s1026" type="#_x0000_t202" style="position:absolute;margin-left:-36.45pt;margin-top:530.9pt;width:356.25pt;height:5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" filled="f" stroked="f" strokeweight=".5pt">
                <v:textbox>
                  <w:txbxContent>
                    <w:p w14:paraId="704107A6" w14:textId="025B0E0B" w:rsidR="00BD5DB8" w:rsidRPr="00C303FB" w:rsidRDefault="00BD5DB8" w:rsidP="00C303FB">
                      <w:pPr>
                        <w:pStyle w:val="Subtitle"/>
                        <w:rPr>
                          <w:sz w:val="24"/>
                          <w:lang w:val="en-AU"/>
                        </w:rPr>
                      </w:pPr>
                      <w:r>
                        <w:rPr>
                          <w:sz w:val="24"/>
                          <w:lang w:val="en-AU"/>
                        </w:rPr>
                        <w:t xml:space="preserve">Consult with your celebrant before choosing readings from this document as they may prefer use the readings for the Mass of the Day. </w:t>
                      </w:r>
                    </w:p>
                  </w:txbxContent>
                </v:textbox>
              </v:shape>
            </w:pict>
          </mc:Fallback>
        </mc:AlternateContent>
      </w:r>
      <w:r w:rsidR="00D45B6A" w:rsidRPr="005B4C46">
        <w:rPr>
          <w:rFonts w:cs="Segoe UI"/>
          <w:noProof/>
        </w:rPr>
        <mc:AlternateContent>
          <mc:Choice Requires="wps">
            <w:drawing>
              <wp:anchor distT="0" distB="0" distL="114300" distR="114300" simplePos="0" relativeHeight="251661312" behindDoc="0" locked="0" layoutInCell="1" allowOverlap="1" wp14:anchorId="344FED47" wp14:editId="27D7C703">
                <wp:simplePos x="0" y="0"/>
                <wp:positionH relativeFrom="column">
                  <wp:posOffset>-49378</wp:posOffset>
                </wp:positionH>
                <wp:positionV relativeFrom="paragraph">
                  <wp:posOffset>2216505</wp:posOffset>
                </wp:positionV>
                <wp:extent cx="5136515" cy="110459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5136515" cy="1104595"/>
                        </a:xfrm>
                        <a:prstGeom prst="rect">
                          <a:avLst/>
                        </a:prstGeom>
                        <a:noFill/>
                        <a:ln w="6350">
                          <a:noFill/>
                        </a:ln>
                      </wps:spPr>
                      <wps:txbx>
                        <w:txbxContent>
                          <w:p w14:paraId="2BA59ABC" w14:textId="04FC56FD" w:rsidR="00BD5DB8" w:rsidRPr="001C4E1F" w:rsidRDefault="00BD5DB8" w:rsidP="0013105A">
                            <w:pPr>
                              <w:pStyle w:val="Subtitle"/>
                              <w:rPr>
                                <w:sz w:val="40"/>
                                <w:lang w:val="en-AU"/>
                              </w:rPr>
                            </w:pPr>
                            <w:r w:rsidRPr="001C4E1F">
                              <w:rPr>
                                <w:sz w:val="40"/>
                                <w:lang w:val="en-AU"/>
                              </w:rPr>
                              <w:t>A collection of resources to assist in the p</w:t>
                            </w:r>
                            <w:r>
                              <w:rPr>
                                <w:sz w:val="40"/>
                                <w:lang w:val="en-AU"/>
                              </w:rPr>
                              <w:t>reparation</w:t>
                            </w:r>
                            <w:r w:rsidRPr="001C4E1F">
                              <w:rPr>
                                <w:sz w:val="40"/>
                                <w:lang w:val="en-AU"/>
                              </w:rPr>
                              <w:t xml:space="preserve"> of </w:t>
                            </w:r>
                            <w:r>
                              <w:rPr>
                                <w:sz w:val="40"/>
                                <w:lang w:val="en-AU"/>
                              </w:rPr>
                              <w:t>a Year</w:t>
                            </w:r>
                            <w:r w:rsidRPr="001C4E1F">
                              <w:rPr>
                                <w:sz w:val="40"/>
                                <w:lang w:val="en-AU"/>
                              </w:rPr>
                              <w:t xml:space="preserve"> Six Graduation</w:t>
                            </w:r>
                            <w:r>
                              <w:rPr>
                                <w:sz w:val="40"/>
                                <w:lang w:val="en-AU"/>
                              </w:rPr>
                              <w:t xml:space="preserve"> Mass.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FED47" id="Text Box 3" o:spid="_x0000_s1027" type="#_x0000_t202" style="position:absolute;margin-left:-3.9pt;margin-top:174.55pt;width:404.4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" filled="f" stroked="f" strokeweight=".5pt">
                <v:textbox>
                  <w:txbxContent>
                    <w:p w14:paraId="2BA59ABC" w14:textId="04FC56FD" w:rsidR="00BD5DB8" w:rsidRPr="001C4E1F" w:rsidRDefault="00BD5DB8" w:rsidP="0013105A">
                      <w:pPr>
                        <w:pStyle w:val="Subtitle"/>
                        <w:rPr>
                          <w:sz w:val="40"/>
                          <w:lang w:val="en-AU"/>
                        </w:rPr>
                      </w:pPr>
                      <w:r w:rsidRPr="001C4E1F">
                        <w:rPr>
                          <w:sz w:val="40"/>
                          <w:lang w:val="en-AU"/>
                        </w:rPr>
                        <w:t>A collection of resources to assist in the p</w:t>
                      </w:r>
                      <w:r>
                        <w:rPr>
                          <w:sz w:val="40"/>
                          <w:lang w:val="en-AU"/>
                        </w:rPr>
                        <w:t>reparation</w:t>
                      </w:r>
                      <w:r w:rsidRPr="001C4E1F">
                        <w:rPr>
                          <w:sz w:val="40"/>
                          <w:lang w:val="en-AU"/>
                        </w:rPr>
                        <w:t xml:space="preserve"> of </w:t>
                      </w:r>
                      <w:r>
                        <w:rPr>
                          <w:sz w:val="40"/>
                          <w:lang w:val="en-AU"/>
                        </w:rPr>
                        <w:t>a Year</w:t>
                      </w:r>
                      <w:r w:rsidRPr="001C4E1F">
                        <w:rPr>
                          <w:sz w:val="40"/>
                          <w:lang w:val="en-AU"/>
                        </w:rPr>
                        <w:t xml:space="preserve"> Six Graduation</w:t>
                      </w:r>
                      <w:r>
                        <w:rPr>
                          <w:sz w:val="40"/>
                          <w:lang w:val="en-AU"/>
                        </w:rPr>
                        <w:t xml:space="preserve"> Mass.</w:t>
                      </w:r>
                    </w:p>
                  </w:txbxContent>
                </v:textbox>
              </v:shape>
            </w:pict>
          </mc:Fallback>
        </mc:AlternateContent>
      </w:r>
      <w:r w:rsidR="005115F0" w:rsidRPr="005B4C46">
        <w:rPr>
          <w:rFonts w:cs="Segoe UI"/>
          <w:noProof/>
        </w:rPr>
        <mc:AlternateContent>
          <mc:Choice Requires="wps">
            <w:drawing>
              <wp:anchor distT="0" distB="0" distL="114300" distR="114300" simplePos="0" relativeHeight="251659264" behindDoc="0" locked="0" layoutInCell="1" allowOverlap="1" wp14:anchorId="1ABF9B52" wp14:editId="64D78301">
                <wp:simplePos x="0" y="0"/>
                <wp:positionH relativeFrom="column">
                  <wp:posOffset>21866</wp:posOffset>
                </wp:positionH>
                <wp:positionV relativeFrom="paragraph">
                  <wp:posOffset>151075</wp:posOffset>
                </wp:positionV>
                <wp:extent cx="6426200" cy="1789043"/>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6426200" cy="1789043"/>
                        </a:xfrm>
                        <a:prstGeom prst="rect">
                          <a:avLst/>
                        </a:prstGeom>
                        <a:noFill/>
                        <a:ln w="6350">
                          <a:noFill/>
                        </a:ln>
                      </wps:spPr>
                      <wps:txbx>
                        <w:txbxContent>
                          <w:p w14:paraId="3380AAB9" w14:textId="3361EE1D" w:rsidR="00BD5DB8" w:rsidRPr="0013105A" w:rsidRDefault="00BD5DB8" w:rsidP="00F85CA9">
                            <w:pPr>
                              <w:pStyle w:val="Title"/>
                              <w:jc w:val="center"/>
                              <w:rPr>
                                <w:lang w:val="en-AU"/>
                              </w:rPr>
                            </w:pPr>
                            <w:r>
                              <w:rPr>
                                <w:lang w:val="en-AU"/>
                              </w:rPr>
                              <w:t xml:space="preserve">Year Six Graduation Mass </w:t>
                            </w:r>
                          </w:p>
                          <w:p w14:paraId="6A225438" w14:textId="77777777" w:rsidR="00BD5DB8" w:rsidRDefault="00BD5D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F9B52" id="Text Box 2" o:spid="_x0000_s1028" type="#_x0000_t202" style="position:absolute;margin-left:1.7pt;margin-top:11.9pt;width:506pt;height:14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" filled="f" stroked="f" strokeweight=".5pt">
                <v:textbox>
                  <w:txbxContent>
                    <w:p w14:paraId="3380AAB9" w14:textId="3361EE1D" w:rsidR="00BD5DB8" w:rsidRPr="0013105A" w:rsidRDefault="00BD5DB8" w:rsidP="00F85CA9">
                      <w:pPr>
                        <w:pStyle w:val="Title"/>
                        <w:jc w:val="center"/>
                        <w:rPr>
                          <w:lang w:val="en-AU"/>
                        </w:rPr>
                      </w:pPr>
                      <w:r>
                        <w:rPr>
                          <w:lang w:val="en-AU"/>
                        </w:rPr>
                        <w:t xml:space="preserve">Year Six Graduation Mass </w:t>
                      </w:r>
                    </w:p>
                    <w:p w14:paraId="6A225438" w14:textId="77777777" w:rsidR="00BD5DB8" w:rsidRDefault="00BD5DB8"/>
                  </w:txbxContent>
                </v:textbox>
              </v:shape>
            </w:pict>
          </mc:Fallback>
        </mc:AlternateContent>
      </w:r>
      <w:r w:rsidR="009E18E4" w:rsidRPr="005B4C46">
        <w:rPr>
          <w:rFonts w:cs="Segoe UI"/>
          <w:noProof/>
        </w:rPr>
        <w:drawing>
          <wp:anchor distT="0" distB="0" distL="114300" distR="114300" simplePos="0" relativeHeight="251666432" behindDoc="0" locked="0" layoutInCell="1" allowOverlap="1" wp14:anchorId="4692679B" wp14:editId="49CB6074">
            <wp:simplePos x="0" y="0"/>
            <wp:positionH relativeFrom="page">
              <wp:align>right</wp:align>
            </wp:positionH>
            <wp:positionV relativeFrom="paragraph">
              <wp:posOffset>6152350</wp:posOffset>
            </wp:positionV>
            <wp:extent cx="4749800" cy="2146300"/>
            <wp:effectExtent l="0" t="0" r="0" b="6350"/>
            <wp:wrapNone/>
            <wp:docPr id="9" name="Picture 9"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 circ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749800" cy="2146300"/>
                    </a:xfrm>
                    <a:prstGeom prst="rect">
                      <a:avLst/>
                    </a:prstGeom>
                  </pic:spPr>
                </pic:pic>
              </a:graphicData>
            </a:graphic>
            <wp14:sizeRelH relativeFrom="page">
              <wp14:pctWidth>0</wp14:pctWidth>
            </wp14:sizeRelH>
            <wp14:sizeRelV relativeFrom="page">
              <wp14:pctHeight>0</wp14:pctHeight>
            </wp14:sizeRelV>
          </wp:anchor>
        </w:drawing>
      </w:r>
      <w:r w:rsidR="009E18E4" w:rsidRPr="005B4C46">
        <w:rPr>
          <w:rFonts w:cs="Segoe UI"/>
          <w:noProof/>
        </w:rPr>
        <w:drawing>
          <wp:anchor distT="0" distB="0" distL="114300" distR="114300" simplePos="0" relativeHeight="251658240" behindDoc="1" locked="0" layoutInCell="1" allowOverlap="1" wp14:anchorId="2996CCD1" wp14:editId="2F999BFC">
            <wp:simplePos x="0" y="0"/>
            <wp:positionH relativeFrom="page">
              <wp:align>left</wp:align>
            </wp:positionH>
            <wp:positionV relativeFrom="page">
              <wp:align>top</wp:align>
            </wp:positionV>
            <wp:extent cx="7565390" cy="1069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7565390" cy="10693400"/>
                    </a:xfrm>
                    <a:prstGeom prst="rect">
                      <a:avLst/>
                    </a:prstGeom>
                  </pic:spPr>
                </pic:pic>
              </a:graphicData>
            </a:graphic>
            <wp14:sizeRelH relativeFrom="page">
              <wp14:pctWidth>0</wp14:pctWidth>
            </wp14:sizeRelH>
            <wp14:sizeRelV relativeFrom="page">
              <wp14:pctHeight>0</wp14:pctHeight>
            </wp14:sizeRelV>
          </wp:anchor>
        </w:drawing>
      </w:r>
      <w:r w:rsidR="008274A0" w:rsidRPr="005B4C46">
        <w:rPr>
          <w:rFonts w:cs="Segoe UI"/>
        </w:rPr>
        <w:br w:type="page"/>
      </w:r>
    </w:p>
    <w:p w14:paraId="5ECCED18" w14:textId="77777777" w:rsidR="00F85CA9" w:rsidRPr="005B4C46" w:rsidRDefault="00F85CA9" w:rsidP="003C3F6F">
      <w:pPr>
        <w:rPr>
          <w:rFonts w:cs="Segoe UI"/>
        </w:rPr>
      </w:pPr>
    </w:p>
    <w:p w14:paraId="76B0A6AE" w14:textId="77777777" w:rsidR="00F85CA9" w:rsidRPr="005B4C46" w:rsidRDefault="00F85CA9" w:rsidP="003C3F6F">
      <w:pPr>
        <w:rPr>
          <w:rFonts w:cs="Segoe UI"/>
        </w:rPr>
      </w:pPr>
    </w:p>
    <w:p w14:paraId="71F74FCD" w14:textId="77777777" w:rsidR="00F85CA9" w:rsidRPr="005B4C46" w:rsidRDefault="00F85CA9" w:rsidP="003C3F6F">
      <w:pPr>
        <w:rPr>
          <w:rFonts w:cs="Segoe UI"/>
        </w:rPr>
      </w:pPr>
    </w:p>
    <w:p w14:paraId="37BD6F92" w14:textId="77777777" w:rsidR="00F85CA9" w:rsidRPr="005B4C46" w:rsidRDefault="00F85CA9" w:rsidP="003C3F6F">
      <w:pPr>
        <w:rPr>
          <w:rFonts w:cs="Segoe UI"/>
        </w:rPr>
      </w:pPr>
    </w:p>
    <w:sdt>
      <w:sdtPr>
        <w:rPr>
          <w:rFonts w:ascii="Segoe UI" w:eastAsiaTheme="minorEastAsia" w:hAnsi="Segoe UI" w:cs="Segoe UI"/>
          <w:color w:val="auto"/>
          <w:sz w:val="24"/>
          <w:szCs w:val="24"/>
          <w:lang w:val="en-GB"/>
        </w:rPr>
        <w:id w:val="-1600166166"/>
        <w:docPartObj>
          <w:docPartGallery w:val="Table of Contents"/>
          <w:docPartUnique/>
        </w:docPartObj>
      </w:sdtPr>
      <w:sdtEndPr>
        <w:rPr>
          <w:b/>
          <w:bCs/>
          <w:noProof/>
        </w:rPr>
      </w:sdtEndPr>
      <w:sdtContent>
        <w:p w14:paraId="796E16DE" w14:textId="77777777" w:rsidR="00523E95" w:rsidRPr="005B4C46" w:rsidRDefault="00523E95">
          <w:pPr>
            <w:pStyle w:val="TOCHeading"/>
            <w:rPr>
              <w:rFonts w:ascii="Segoe UI" w:hAnsi="Segoe UI" w:cs="Segoe UI"/>
            </w:rPr>
          </w:pPr>
          <w:r w:rsidRPr="005B4C46">
            <w:rPr>
              <w:rFonts w:ascii="Segoe UI" w:hAnsi="Segoe UI" w:cs="Segoe UI"/>
            </w:rPr>
            <w:t>Table of Contents</w:t>
          </w:r>
        </w:p>
        <w:p w14:paraId="6CF6D538" w14:textId="784B460D" w:rsidR="005B4C46" w:rsidRPr="005B4C46" w:rsidRDefault="00523E95">
          <w:pPr>
            <w:pStyle w:val="TOC1"/>
            <w:tabs>
              <w:tab w:val="right" w:leader="dot" w:pos="9730"/>
            </w:tabs>
            <w:rPr>
              <w:rFonts w:cs="Segoe UI"/>
              <w:noProof/>
              <w:sz w:val="22"/>
              <w:szCs w:val="22"/>
              <w:lang w:val="en-AU" w:eastAsia="en-AU"/>
            </w:rPr>
          </w:pPr>
          <w:r w:rsidRPr="005B4C46">
            <w:rPr>
              <w:rFonts w:cs="Segoe UI"/>
            </w:rPr>
            <w:fldChar w:fldCharType="begin"/>
          </w:r>
          <w:r w:rsidRPr="005B4C46">
            <w:rPr>
              <w:rFonts w:cs="Segoe UI"/>
            </w:rPr>
            <w:instrText xml:space="preserve"> TOC \o "1-3" \h \z \u </w:instrText>
          </w:r>
          <w:r w:rsidRPr="005B4C46">
            <w:rPr>
              <w:rFonts w:cs="Segoe UI"/>
            </w:rPr>
            <w:fldChar w:fldCharType="separate"/>
          </w:r>
          <w:hyperlink w:anchor="_Toc80286699" w:history="1">
            <w:r w:rsidR="005B4C46" w:rsidRPr="005B4C46">
              <w:rPr>
                <w:rStyle w:val="Hyperlink"/>
                <w:rFonts w:cs="Segoe UI"/>
                <w:noProof/>
              </w:rPr>
              <w:t>Welcome Suggestions</w:t>
            </w:r>
            <w:r w:rsidR="005B4C46" w:rsidRPr="005B4C46">
              <w:rPr>
                <w:rFonts w:cs="Segoe UI"/>
                <w:noProof/>
                <w:webHidden/>
              </w:rPr>
              <w:tab/>
            </w:r>
            <w:r w:rsidR="005B4C46" w:rsidRPr="005B4C46">
              <w:rPr>
                <w:rFonts w:cs="Segoe UI"/>
                <w:noProof/>
                <w:webHidden/>
              </w:rPr>
              <w:fldChar w:fldCharType="begin"/>
            </w:r>
            <w:r w:rsidR="005B4C46" w:rsidRPr="005B4C46">
              <w:rPr>
                <w:rFonts w:cs="Segoe UI"/>
                <w:noProof/>
                <w:webHidden/>
              </w:rPr>
              <w:instrText xml:space="preserve"> PAGEREF _Toc80286699 \h </w:instrText>
            </w:r>
            <w:r w:rsidR="005B4C46" w:rsidRPr="005B4C46">
              <w:rPr>
                <w:rFonts w:cs="Segoe UI"/>
                <w:noProof/>
                <w:webHidden/>
              </w:rPr>
            </w:r>
            <w:r w:rsidR="005B4C46" w:rsidRPr="005B4C46">
              <w:rPr>
                <w:rFonts w:cs="Segoe UI"/>
                <w:noProof/>
                <w:webHidden/>
              </w:rPr>
              <w:fldChar w:fldCharType="separate"/>
            </w:r>
            <w:r w:rsidR="005B4C46" w:rsidRPr="005B4C46">
              <w:rPr>
                <w:rFonts w:cs="Segoe UI"/>
                <w:noProof/>
                <w:webHidden/>
              </w:rPr>
              <w:t>2</w:t>
            </w:r>
            <w:r w:rsidR="005B4C46" w:rsidRPr="005B4C46">
              <w:rPr>
                <w:rFonts w:cs="Segoe UI"/>
                <w:noProof/>
                <w:webHidden/>
              </w:rPr>
              <w:fldChar w:fldCharType="end"/>
            </w:r>
          </w:hyperlink>
        </w:p>
        <w:p w14:paraId="545EBF2D" w14:textId="52A19F03" w:rsidR="005B4C46" w:rsidRPr="005B4C46" w:rsidRDefault="005B4C46">
          <w:pPr>
            <w:pStyle w:val="TOC1"/>
            <w:tabs>
              <w:tab w:val="right" w:leader="dot" w:pos="9730"/>
            </w:tabs>
            <w:rPr>
              <w:rFonts w:cs="Segoe UI"/>
              <w:noProof/>
              <w:sz w:val="22"/>
              <w:szCs w:val="22"/>
              <w:lang w:val="en-AU" w:eastAsia="en-AU"/>
            </w:rPr>
          </w:pPr>
          <w:hyperlink w:anchor="_Toc80286700" w:history="1">
            <w:r w:rsidRPr="005B4C46">
              <w:rPr>
                <w:rStyle w:val="Hyperlink"/>
                <w:rFonts w:cs="Segoe UI"/>
                <w:noProof/>
              </w:rPr>
              <w:t>Gathering Hymn Suggestions:</w:t>
            </w:r>
            <w:r w:rsidRPr="005B4C46">
              <w:rPr>
                <w:rFonts w:cs="Segoe UI"/>
                <w:noProof/>
                <w:webHidden/>
              </w:rPr>
              <w:tab/>
            </w:r>
            <w:r w:rsidRPr="005B4C46">
              <w:rPr>
                <w:rFonts w:cs="Segoe UI"/>
                <w:noProof/>
                <w:webHidden/>
              </w:rPr>
              <w:fldChar w:fldCharType="begin"/>
            </w:r>
            <w:r w:rsidRPr="005B4C46">
              <w:rPr>
                <w:rFonts w:cs="Segoe UI"/>
                <w:noProof/>
                <w:webHidden/>
              </w:rPr>
              <w:instrText xml:space="preserve"> PAGEREF _Toc80286700 \h </w:instrText>
            </w:r>
            <w:r w:rsidRPr="005B4C46">
              <w:rPr>
                <w:rFonts w:cs="Segoe UI"/>
                <w:noProof/>
                <w:webHidden/>
              </w:rPr>
            </w:r>
            <w:r w:rsidRPr="005B4C46">
              <w:rPr>
                <w:rFonts w:cs="Segoe UI"/>
                <w:noProof/>
                <w:webHidden/>
              </w:rPr>
              <w:fldChar w:fldCharType="separate"/>
            </w:r>
            <w:r w:rsidRPr="005B4C46">
              <w:rPr>
                <w:rFonts w:cs="Segoe UI"/>
                <w:noProof/>
                <w:webHidden/>
              </w:rPr>
              <w:t>3</w:t>
            </w:r>
            <w:r w:rsidRPr="005B4C46">
              <w:rPr>
                <w:rFonts w:cs="Segoe UI"/>
                <w:noProof/>
                <w:webHidden/>
              </w:rPr>
              <w:fldChar w:fldCharType="end"/>
            </w:r>
          </w:hyperlink>
        </w:p>
        <w:p w14:paraId="51D908AC" w14:textId="0AA55C08" w:rsidR="005B4C46" w:rsidRPr="005B4C46" w:rsidRDefault="005B4C46">
          <w:pPr>
            <w:pStyle w:val="TOC1"/>
            <w:tabs>
              <w:tab w:val="right" w:leader="dot" w:pos="9730"/>
            </w:tabs>
            <w:rPr>
              <w:rFonts w:cs="Segoe UI"/>
              <w:noProof/>
              <w:sz w:val="22"/>
              <w:szCs w:val="22"/>
              <w:lang w:val="en-AU" w:eastAsia="en-AU"/>
            </w:rPr>
          </w:pPr>
          <w:hyperlink w:anchor="_Toc80286701" w:history="1">
            <w:r w:rsidRPr="005B4C46">
              <w:rPr>
                <w:rStyle w:val="Hyperlink"/>
                <w:rFonts w:cs="Segoe UI"/>
                <w:noProof/>
              </w:rPr>
              <w:t>Introduction/Reflection Suggestions</w:t>
            </w:r>
            <w:r w:rsidRPr="005B4C46">
              <w:rPr>
                <w:rFonts w:cs="Segoe UI"/>
                <w:noProof/>
                <w:webHidden/>
              </w:rPr>
              <w:tab/>
            </w:r>
            <w:r w:rsidRPr="005B4C46">
              <w:rPr>
                <w:rFonts w:cs="Segoe UI"/>
                <w:noProof/>
                <w:webHidden/>
              </w:rPr>
              <w:fldChar w:fldCharType="begin"/>
            </w:r>
            <w:r w:rsidRPr="005B4C46">
              <w:rPr>
                <w:rFonts w:cs="Segoe UI"/>
                <w:noProof/>
                <w:webHidden/>
              </w:rPr>
              <w:instrText xml:space="preserve"> PAGEREF _Toc80286701 \h </w:instrText>
            </w:r>
            <w:r w:rsidRPr="005B4C46">
              <w:rPr>
                <w:rFonts w:cs="Segoe UI"/>
                <w:noProof/>
                <w:webHidden/>
              </w:rPr>
            </w:r>
            <w:r w:rsidRPr="005B4C46">
              <w:rPr>
                <w:rFonts w:cs="Segoe UI"/>
                <w:noProof/>
                <w:webHidden/>
              </w:rPr>
              <w:fldChar w:fldCharType="separate"/>
            </w:r>
            <w:r w:rsidRPr="005B4C46">
              <w:rPr>
                <w:rFonts w:cs="Segoe UI"/>
                <w:noProof/>
                <w:webHidden/>
              </w:rPr>
              <w:t>4</w:t>
            </w:r>
            <w:r w:rsidRPr="005B4C46">
              <w:rPr>
                <w:rFonts w:cs="Segoe UI"/>
                <w:noProof/>
                <w:webHidden/>
              </w:rPr>
              <w:fldChar w:fldCharType="end"/>
            </w:r>
          </w:hyperlink>
        </w:p>
        <w:p w14:paraId="0E2E9AD6" w14:textId="026A22DC" w:rsidR="005B4C46" w:rsidRPr="005B4C46" w:rsidRDefault="005B4C46">
          <w:pPr>
            <w:pStyle w:val="TOC1"/>
            <w:tabs>
              <w:tab w:val="right" w:leader="dot" w:pos="9730"/>
            </w:tabs>
            <w:rPr>
              <w:rFonts w:cs="Segoe UI"/>
              <w:noProof/>
              <w:sz w:val="22"/>
              <w:szCs w:val="22"/>
              <w:lang w:val="en-AU" w:eastAsia="en-AU"/>
            </w:rPr>
          </w:pPr>
          <w:hyperlink w:anchor="_Toc80286702" w:history="1">
            <w:r w:rsidRPr="005B4C46">
              <w:rPr>
                <w:rStyle w:val="Hyperlink"/>
                <w:rFonts w:eastAsia="Futura-Medium" w:cs="Segoe UI"/>
                <w:noProof/>
              </w:rPr>
              <w:t>Opening Prayer Suggestions</w:t>
            </w:r>
            <w:r w:rsidRPr="005B4C46">
              <w:rPr>
                <w:rFonts w:cs="Segoe UI"/>
                <w:noProof/>
                <w:webHidden/>
              </w:rPr>
              <w:tab/>
            </w:r>
            <w:r w:rsidRPr="005B4C46">
              <w:rPr>
                <w:rFonts w:cs="Segoe UI"/>
                <w:noProof/>
                <w:webHidden/>
              </w:rPr>
              <w:fldChar w:fldCharType="begin"/>
            </w:r>
            <w:r w:rsidRPr="005B4C46">
              <w:rPr>
                <w:rFonts w:cs="Segoe UI"/>
                <w:noProof/>
                <w:webHidden/>
              </w:rPr>
              <w:instrText xml:space="preserve"> PAGEREF _Toc80286702 \h </w:instrText>
            </w:r>
            <w:r w:rsidRPr="005B4C46">
              <w:rPr>
                <w:rFonts w:cs="Segoe UI"/>
                <w:noProof/>
                <w:webHidden/>
              </w:rPr>
            </w:r>
            <w:r w:rsidRPr="005B4C46">
              <w:rPr>
                <w:rFonts w:cs="Segoe UI"/>
                <w:noProof/>
                <w:webHidden/>
              </w:rPr>
              <w:fldChar w:fldCharType="separate"/>
            </w:r>
            <w:r w:rsidRPr="005B4C46">
              <w:rPr>
                <w:rFonts w:cs="Segoe UI"/>
                <w:noProof/>
                <w:webHidden/>
              </w:rPr>
              <w:t>7</w:t>
            </w:r>
            <w:r w:rsidRPr="005B4C46">
              <w:rPr>
                <w:rFonts w:cs="Segoe UI"/>
                <w:noProof/>
                <w:webHidden/>
              </w:rPr>
              <w:fldChar w:fldCharType="end"/>
            </w:r>
          </w:hyperlink>
        </w:p>
        <w:p w14:paraId="2CF6A9E2" w14:textId="3845779E" w:rsidR="005B4C46" w:rsidRPr="005B4C46" w:rsidRDefault="005B4C46">
          <w:pPr>
            <w:pStyle w:val="TOC1"/>
            <w:tabs>
              <w:tab w:val="right" w:leader="dot" w:pos="9730"/>
            </w:tabs>
            <w:rPr>
              <w:rFonts w:cs="Segoe UI"/>
              <w:noProof/>
              <w:sz w:val="22"/>
              <w:szCs w:val="22"/>
              <w:lang w:val="en-AU" w:eastAsia="en-AU"/>
            </w:rPr>
          </w:pPr>
          <w:hyperlink w:anchor="_Toc80286703" w:history="1">
            <w:r w:rsidRPr="005B4C46">
              <w:rPr>
                <w:rStyle w:val="Hyperlink"/>
                <w:rFonts w:cs="Segoe UI"/>
                <w:noProof/>
              </w:rPr>
              <w:t>First Reading Suggestions</w:t>
            </w:r>
            <w:r w:rsidRPr="005B4C46">
              <w:rPr>
                <w:rFonts w:cs="Segoe UI"/>
                <w:noProof/>
                <w:webHidden/>
              </w:rPr>
              <w:tab/>
            </w:r>
            <w:r w:rsidRPr="005B4C46">
              <w:rPr>
                <w:rFonts w:cs="Segoe UI"/>
                <w:noProof/>
                <w:webHidden/>
              </w:rPr>
              <w:fldChar w:fldCharType="begin"/>
            </w:r>
            <w:r w:rsidRPr="005B4C46">
              <w:rPr>
                <w:rFonts w:cs="Segoe UI"/>
                <w:noProof/>
                <w:webHidden/>
              </w:rPr>
              <w:instrText xml:space="preserve"> PAGEREF _Toc80286703 \h </w:instrText>
            </w:r>
            <w:r w:rsidRPr="005B4C46">
              <w:rPr>
                <w:rFonts w:cs="Segoe UI"/>
                <w:noProof/>
                <w:webHidden/>
              </w:rPr>
            </w:r>
            <w:r w:rsidRPr="005B4C46">
              <w:rPr>
                <w:rFonts w:cs="Segoe UI"/>
                <w:noProof/>
                <w:webHidden/>
              </w:rPr>
              <w:fldChar w:fldCharType="separate"/>
            </w:r>
            <w:r w:rsidRPr="005B4C46">
              <w:rPr>
                <w:rFonts w:cs="Segoe UI"/>
                <w:noProof/>
                <w:webHidden/>
              </w:rPr>
              <w:t>7</w:t>
            </w:r>
            <w:r w:rsidRPr="005B4C46">
              <w:rPr>
                <w:rFonts w:cs="Segoe UI"/>
                <w:noProof/>
                <w:webHidden/>
              </w:rPr>
              <w:fldChar w:fldCharType="end"/>
            </w:r>
          </w:hyperlink>
        </w:p>
        <w:p w14:paraId="0DE0080A" w14:textId="464454D3" w:rsidR="005B4C46" w:rsidRPr="005B4C46" w:rsidRDefault="005B4C46">
          <w:pPr>
            <w:pStyle w:val="TOC1"/>
            <w:tabs>
              <w:tab w:val="right" w:leader="dot" w:pos="9730"/>
            </w:tabs>
            <w:rPr>
              <w:rFonts w:cs="Segoe UI"/>
              <w:noProof/>
              <w:sz w:val="22"/>
              <w:szCs w:val="22"/>
              <w:lang w:val="en-AU" w:eastAsia="en-AU"/>
            </w:rPr>
          </w:pPr>
          <w:hyperlink w:anchor="_Toc80286704" w:history="1">
            <w:r w:rsidRPr="005B4C46">
              <w:rPr>
                <w:rStyle w:val="Hyperlink"/>
                <w:rFonts w:cs="Segoe UI"/>
                <w:noProof/>
              </w:rPr>
              <w:t>Responsorial Psalm Suggestions</w:t>
            </w:r>
            <w:r w:rsidRPr="005B4C46">
              <w:rPr>
                <w:rFonts w:cs="Segoe UI"/>
                <w:noProof/>
                <w:webHidden/>
              </w:rPr>
              <w:tab/>
            </w:r>
            <w:r w:rsidRPr="005B4C46">
              <w:rPr>
                <w:rFonts w:cs="Segoe UI"/>
                <w:noProof/>
                <w:webHidden/>
              </w:rPr>
              <w:fldChar w:fldCharType="begin"/>
            </w:r>
            <w:r w:rsidRPr="005B4C46">
              <w:rPr>
                <w:rFonts w:cs="Segoe UI"/>
                <w:noProof/>
                <w:webHidden/>
              </w:rPr>
              <w:instrText xml:space="preserve"> PAGEREF _Toc80286704 \h </w:instrText>
            </w:r>
            <w:r w:rsidRPr="005B4C46">
              <w:rPr>
                <w:rFonts w:cs="Segoe UI"/>
                <w:noProof/>
                <w:webHidden/>
              </w:rPr>
            </w:r>
            <w:r w:rsidRPr="005B4C46">
              <w:rPr>
                <w:rFonts w:cs="Segoe UI"/>
                <w:noProof/>
                <w:webHidden/>
              </w:rPr>
              <w:fldChar w:fldCharType="separate"/>
            </w:r>
            <w:r w:rsidRPr="005B4C46">
              <w:rPr>
                <w:rFonts w:cs="Segoe UI"/>
                <w:noProof/>
                <w:webHidden/>
              </w:rPr>
              <w:t>11</w:t>
            </w:r>
            <w:r w:rsidRPr="005B4C46">
              <w:rPr>
                <w:rFonts w:cs="Segoe UI"/>
                <w:noProof/>
                <w:webHidden/>
              </w:rPr>
              <w:fldChar w:fldCharType="end"/>
            </w:r>
          </w:hyperlink>
        </w:p>
        <w:p w14:paraId="66A11F4D" w14:textId="1CAD7CCF" w:rsidR="005B4C46" w:rsidRPr="005B4C46" w:rsidRDefault="005B4C46">
          <w:pPr>
            <w:pStyle w:val="TOC1"/>
            <w:tabs>
              <w:tab w:val="right" w:leader="dot" w:pos="9730"/>
            </w:tabs>
            <w:rPr>
              <w:rFonts w:cs="Segoe UI"/>
              <w:noProof/>
              <w:sz w:val="22"/>
              <w:szCs w:val="22"/>
              <w:lang w:val="en-AU" w:eastAsia="en-AU"/>
            </w:rPr>
          </w:pPr>
          <w:hyperlink w:anchor="_Toc80286705" w:history="1">
            <w:r w:rsidRPr="005B4C46">
              <w:rPr>
                <w:rStyle w:val="Hyperlink"/>
                <w:rFonts w:cs="Segoe UI"/>
                <w:noProof/>
              </w:rPr>
              <w:t>Gospel Acclamation and Gospel Suggestions</w:t>
            </w:r>
            <w:r w:rsidRPr="005B4C46">
              <w:rPr>
                <w:rFonts w:cs="Segoe UI"/>
                <w:noProof/>
                <w:webHidden/>
              </w:rPr>
              <w:tab/>
            </w:r>
            <w:r w:rsidRPr="005B4C46">
              <w:rPr>
                <w:rFonts w:cs="Segoe UI"/>
                <w:noProof/>
                <w:webHidden/>
              </w:rPr>
              <w:fldChar w:fldCharType="begin"/>
            </w:r>
            <w:r w:rsidRPr="005B4C46">
              <w:rPr>
                <w:rFonts w:cs="Segoe UI"/>
                <w:noProof/>
                <w:webHidden/>
              </w:rPr>
              <w:instrText xml:space="preserve"> PAGEREF _Toc80286705 \h </w:instrText>
            </w:r>
            <w:r w:rsidRPr="005B4C46">
              <w:rPr>
                <w:rFonts w:cs="Segoe UI"/>
                <w:noProof/>
                <w:webHidden/>
              </w:rPr>
            </w:r>
            <w:r w:rsidRPr="005B4C46">
              <w:rPr>
                <w:rFonts w:cs="Segoe UI"/>
                <w:noProof/>
                <w:webHidden/>
              </w:rPr>
              <w:fldChar w:fldCharType="separate"/>
            </w:r>
            <w:r w:rsidRPr="005B4C46">
              <w:rPr>
                <w:rFonts w:cs="Segoe UI"/>
                <w:noProof/>
                <w:webHidden/>
              </w:rPr>
              <w:t>12</w:t>
            </w:r>
            <w:r w:rsidRPr="005B4C46">
              <w:rPr>
                <w:rFonts w:cs="Segoe UI"/>
                <w:noProof/>
                <w:webHidden/>
              </w:rPr>
              <w:fldChar w:fldCharType="end"/>
            </w:r>
          </w:hyperlink>
        </w:p>
        <w:p w14:paraId="4E3ACB9A" w14:textId="67B47B2E" w:rsidR="005B4C46" w:rsidRPr="005B4C46" w:rsidRDefault="005B4C46">
          <w:pPr>
            <w:pStyle w:val="TOC1"/>
            <w:tabs>
              <w:tab w:val="right" w:leader="dot" w:pos="9730"/>
            </w:tabs>
            <w:rPr>
              <w:rFonts w:cs="Segoe UI"/>
              <w:noProof/>
              <w:sz w:val="22"/>
              <w:szCs w:val="22"/>
              <w:lang w:val="en-AU" w:eastAsia="en-AU"/>
            </w:rPr>
          </w:pPr>
          <w:hyperlink w:anchor="_Toc80286706" w:history="1">
            <w:r w:rsidRPr="005B4C46">
              <w:rPr>
                <w:rStyle w:val="Hyperlink"/>
                <w:rFonts w:cs="Segoe UI"/>
                <w:noProof/>
              </w:rPr>
              <w:t>Prayer of the Faithful Suggestions</w:t>
            </w:r>
            <w:r w:rsidRPr="005B4C46">
              <w:rPr>
                <w:rFonts w:cs="Segoe UI"/>
                <w:noProof/>
                <w:webHidden/>
              </w:rPr>
              <w:tab/>
            </w:r>
            <w:r w:rsidRPr="005B4C46">
              <w:rPr>
                <w:rFonts w:cs="Segoe UI"/>
                <w:noProof/>
                <w:webHidden/>
              </w:rPr>
              <w:fldChar w:fldCharType="begin"/>
            </w:r>
            <w:r w:rsidRPr="005B4C46">
              <w:rPr>
                <w:rFonts w:cs="Segoe UI"/>
                <w:noProof/>
                <w:webHidden/>
              </w:rPr>
              <w:instrText xml:space="preserve"> PAGEREF _Toc80286706 \h </w:instrText>
            </w:r>
            <w:r w:rsidRPr="005B4C46">
              <w:rPr>
                <w:rFonts w:cs="Segoe UI"/>
                <w:noProof/>
                <w:webHidden/>
              </w:rPr>
            </w:r>
            <w:r w:rsidRPr="005B4C46">
              <w:rPr>
                <w:rFonts w:cs="Segoe UI"/>
                <w:noProof/>
                <w:webHidden/>
              </w:rPr>
              <w:fldChar w:fldCharType="separate"/>
            </w:r>
            <w:r w:rsidRPr="005B4C46">
              <w:rPr>
                <w:rFonts w:cs="Segoe UI"/>
                <w:noProof/>
                <w:webHidden/>
              </w:rPr>
              <w:t>16</w:t>
            </w:r>
            <w:r w:rsidRPr="005B4C46">
              <w:rPr>
                <w:rFonts w:cs="Segoe UI"/>
                <w:noProof/>
                <w:webHidden/>
              </w:rPr>
              <w:fldChar w:fldCharType="end"/>
            </w:r>
          </w:hyperlink>
        </w:p>
        <w:p w14:paraId="40A1ABBC" w14:textId="41406719" w:rsidR="005B4C46" w:rsidRPr="005B4C46" w:rsidRDefault="005B4C46">
          <w:pPr>
            <w:pStyle w:val="TOC1"/>
            <w:tabs>
              <w:tab w:val="right" w:leader="dot" w:pos="9730"/>
            </w:tabs>
            <w:rPr>
              <w:rFonts w:cs="Segoe UI"/>
              <w:noProof/>
              <w:sz w:val="22"/>
              <w:szCs w:val="22"/>
              <w:lang w:val="en-AU" w:eastAsia="en-AU"/>
            </w:rPr>
          </w:pPr>
          <w:hyperlink w:anchor="_Toc80286707" w:history="1">
            <w:r w:rsidRPr="005B4C46">
              <w:rPr>
                <w:rStyle w:val="Hyperlink"/>
                <w:rFonts w:cs="Segoe UI"/>
                <w:noProof/>
              </w:rPr>
              <w:t>Offertory Hymn Suggestions:</w:t>
            </w:r>
            <w:r w:rsidRPr="005B4C46">
              <w:rPr>
                <w:rFonts w:cs="Segoe UI"/>
                <w:noProof/>
                <w:webHidden/>
              </w:rPr>
              <w:tab/>
            </w:r>
            <w:r w:rsidRPr="005B4C46">
              <w:rPr>
                <w:rFonts w:cs="Segoe UI"/>
                <w:noProof/>
                <w:webHidden/>
              </w:rPr>
              <w:fldChar w:fldCharType="begin"/>
            </w:r>
            <w:r w:rsidRPr="005B4C46">
              <w:rPr>
                <w:rFonts w:cs="Segoe UI"/>
                <w:noProof/>
                <w:webHidden/>
              </w:rPr>
              <w:instrText xml:space="preserve"> PAGEREF _Toc80286707 \h </w:instrText>
            </w:r>
            <w:r w:rsidRPr="005B4C46">
              <w:rPr>
                <w:rFonts w:cs="Segoe UI"/>
                <w:noProof/>
                <w:webHidden/>
              </w:rPr>
            </w:r>
            <w:r w:rsidRPr="005B4C46">
              <w:rPr>
                <w:rFonts w:cs="Segoe UI"/>
                <w:noProof/>
                <w:webHidden/>
              </w:rPr>
              <w:fldChar w:fldCharType="separate"/>
            </w:r>
            <w:r w:rsidRPr="005B4C46">
              <w:rPr>
                <w:rFonts w:cs="Segoe UI"/>
                <w:noProof/>
                <w:webHidden/>
              </w:rPr>
              <w:t>20</w:t>
            </w:r>
            <w:r w:rsidRPr="005B4C46">
              <w:rPr>
                <w:rFonts w:cs="Segoe UI"/>
                <w:noProof/>
                <w:webHidden/>
              </w:rPr>
              <w:fldChar w:fldCharType="end"/>
            </w:r>
          </w:hyperlink>
        </w:p>
        <w:p w14:paraId="15462E81" w14:textId="6E820571" w:rsidR="005B4C46" w:rsidRPr="005B4C46" w:rsidRDefault="005B4C46">
          <w:pPr>
            <w:pStyle w:val="TOC1"/>
            <w:tabs>
              <w:tab w:val="right" w:leader="dot" w:pos="9730"/>
            </w:tabs>
            <w:rPr>
              <w:rFonts w:cs="Segoe UI"/>
              <w:noProof/>
              <w:sz w:val="22"/>
              <w:szCs w:val="22"/>
              <w:lang w:val="en-AU" w:eastAsia="en-AU"/>
            </w:rPr>
          </w:pPr>
          <w:hyperlink w:anchor="_Toc80286708" w:history="1">
            <w:r w:rsidRPr="005B4C46">
              <w:rPr>
                <w:rStyle w:val="Hyperlink"/>
                <w:rFonts w:cs="Segoe UI"/>
                <w:noProof/>
              </w:rPr>
              <w:t>Communion Hymn Suggestions:</w:t>
            </w:r>
            <w:r w:rsidRPr="005B4C46">
              <w:rPr>
                <w:rFonts w:cs="Segoe UI"/>
                <w:noProof/>
                <w:webHidden/>
              </w:rPr>
              <w:tab/>
            </w:r>
            <w:r w:rsidRPr="005B4C46">
              <w:rPr>
                <w:rFonts w:cs="Segoe UI"/>
                <w:noProof/>
                <w:webHidden/>
              </w:rPr>
              <w:fldChar w:fldCharType="begin"/>
            </w:r>
            <w:r w:rsidRPr="005B4C46">
              <w:rPr>
                <w:rFonts w:cs="Segoe UI"/>
                <w:noProof/>
                <w:webHidden/>
              </w:rPr>
              <w:instrText xml:space="preserve"> PAGEREF _Toc80286708 \h </w:instrText>
            </w:r>
            <w:r w:rsidRPr="005B4C46">
              <w:rPr>
                <w:rFonts w:cs="Segoe UI"/>
                <w:noProof/>
                <w:webHidden/>
              </w:rPr>
            </w:r>
            <w:r w:rsidRPr="005B4C46">
              <w:rPr>
                <w:rFonts w:cs="Segoe UI"/>
                <w:noProof/>
                <w:webHidden/>
              </w:rPr>
              <w:fldChar w:fldCharType="separate"/>
            </w:r>
            <w:r w:rsidRPr="005B4C46">
              <w:rPr>
                <w:rFonts w:cs="Segoe UI"/>
                <w:noProof/>
                <w:webHidden/>
              </w:rPr>
              <w:t>20</w:t>
            </w:r>
            <w:r w:rsidRPr="005B4C46">
              <w:rPr>
                <w:rFonts w:cs="Segoe UI"/>
                <w:noProof/>
                <w:webHidden/>
              </w:rPr>
              <w:fldChar w:fldCharType="end"/>
            </w:r>
          </w:hyperlink>
        </w:p>
        <w:p w14:paraId="4072D139" w14:textId="7D968932" w:rsidR="005B4C46" w:rsidRPr="005B4C46" w:rsidRDefault="005B4C46">
          <w:pPr>
            <w:pStyle w:val="TOC1"/>
            <w:tabs>
              <w:tab w:val="right" w:leader="dot" w:pos="9730"/>
            </w:tabs>
            <w:rPr>
              <w:rFonts w:cs="Segoe UI"/>
              <w:noProof/>
              <w:sz w:val="22"/>
              <w:szCs w:val="22"/>
              <w:lang w:val="en-AU" w:eastAsia="en-AU"/>
            </w:rPr>
          </w:pPr>
          <w:hyperlink w:anchor="_Toc80286709" w:history="1">
            <w:r w:rsidRPr="005B4C46">
              <w:rPr>
                <w:rStyle w:val="Hyperlink"/>
                <w:rFonts w:cs="Segoe UI"/>
                <w:noProof/>
              </w:rPr>
              <w:t>Concluding Prayer Suggestions</w:t>
            </w:r>
            <w:r w:rsidRPr="005B4C46">
              <w:rPr>
                <w:rFonts w:cs="Segoe UI"/>
                <w:noProof/>
                <w:webHidden/>
              </w:rPr>
              <w:tab/>
            </w:r>
            <w:r w:rsidRPr="005B4C46">
              <w:rPr>
                <w:rFonts w:cs="Segoe UI"/>
                <w:noProof/>
                <w:webHidden/>
              </w:rPr>
              <w:fldChar w:fldCharType="begin"/>
            </w:r>
            <w:r w:rsidRPr="005B4C46">
              <w:rPr>
                <w:rFonts w:cs="Segoe UI"/>
                <w:noProof/>
                <w:webHidden/>
              </w:rPr>
              <w:instrText xml:space="preserve"> PAGEREF _Toc80286709 \h </w:instrText>
            </w:r>
            <w:r w:rsidRPr="005B4C46">
              <w:rPr>
                <w:rFonts w:cs="Segoe UI"/>
                <w:noProof/>
                <w:webHidden/>
              </w:rPr>
            </w:r>
            <w:r w:rsidRPr="005B4C46">
              <w:rPr>
                <w:rFonts w:cs="Segoe UI"/>
                <w:noProof/>
                <w:webHidden/>
              </w:rPr>
              <w:fldChar w:fldCharType="separate"/>
            </w:r>
            <w:r w:rsidRPr="005B4C46">
              <w:rPr>
                <w:rFonts w:cs="Segoe UI"/>
                <w:noProof/>
                <w:webHidden/>
              </w:rPr>
              <w:t>20</w:t>
            </w:r>
            <w:r w:rsidRPr="005B4C46">
              <w:rPr>
                <w:rFonts w:cs="Segoe UI"/>
                <w:noProof/>
                <w:webHidden/>
              </w:rPr>
              <w:fldChar w:fldCharType="end"/>
            </w:r>
          </w:hyperlink>
        </w:p>
        <w:p w14:paraId="0FD140B1" w14:textId="513941A5" w:rsidR="005B4C46" w:rsidRPr="005B4C46" w:rsidRDefault="005B4C46">
          <w:pPr>
            <w:pStyle w:val="TOC1"/>
            <w:tabs>
              <w:tab w:val="right" w:leader="dot" w:pos="9730"/>
            </w:tabs>
            <w:rPr>
              <w:rFonts w:cs="Segoe UI"/>
              <w:noProof/>
              <w:sz w:val="22"/>
              <w:szCs w:val="22"/>
              <w:lang w:val="en-AU" w:eastAsia="en-AU"/>
            </w:rPr>
          </w:pPr>
          <w:hyperlink w:anchor="_Toc80286710" w:history="1">
            <w:r w:rsidRPr="005B4C46">
              <w:rPr>
                <w:rStyle w:val="Hyperlink"/>
                <w:rFonts w:cs="Segoe UI"/>
                <w:noProof/>
              </w:rPr>
              <w:t>Blessing for Graduates Suggestions</w:t>
            </w:r>
            <w:r w:rsidRPr="005B4C46">
              <w:rPr>
                <w:rFonts w:cs="Segoe UI"/>
                <w:noProof/>
                <w:webHidden/>
              </w:rPr>
              <w:tab/>
            </w:r>
            <w:r w:rsidRPr="005B4C46">
              <w:rPr>
                <w:rFonts w:cs="Segoe UI"/>
                <w:noProof/>
                <w:webHidden/>
              </w:rPr>
              <w:fldChar w:fldCharType="begin"/>
            </w:r>
            <w:r w:rsidRPr="005B4C46">
              <w:rPr>
                <w:rFonts w:cs="Segoe UI"/>
                <w:noProof/>
                <w:webHidden/>
              </w:rPr>
              <w:instrText xml:space="preserve"> PAGEREF _Toc80286710 \h </w:instrText>
            </w:r>
            <w:r w:rsidRPr="005B4C46">
              <w:rPr>
                <w:rFonts w:cs="Segoe UI"/>
                <w:noProof/>
                <w:webHidden/>
              </w:rPr>
            </w:r>
            <w:r w:rsidRPr="005B4C46">
              <w:rPr>
                <w:rFonts w:cs="Segoe UI"/>
                <w:noProof/>
                <w:webHidden/>
              </w:rPr>
              <w:fldChar w:fldCharType="separate"/>
            </w:r>
            <w:r w:rsidRPr="005B4C46">
              <w:rPr>
                <w:rFonts w:cs="Segoe UI"/>
                <w:noProof/>
                <w:webHidden/>
              </w:rPr>
              <w:t>21</w:t>
            </w:r>
            <w:r w:rsidRPr="005B4C46">
              <w:rPr>
                <w:rFonts w:cs="Segoe UI"/>
                <w:noProof/>
                <w:webHidden/>
              </w:rPr>
              <w:fldChar w:fldCharType="end"/>
            </w:r>
          </w:hyperlink>
        </w:p>
        <w:p w14:paraId="69AB76A1" w14:textId="5D053D7D" w:rsidR="005B4C46" w:rsidRPr="005B4C46" w:rsidRDefault="005B4C46">
          <w:pPr>
            <w:pStyle w:val="TOC1"/>
            <w:tabs>
              <w:tab w:val="right" w:leader="dot" w:pos="9730"/>
            </w:tabs>
            <w:rPr>
              <w:rFonts w:cs="Segoe UI"/>
              <w:noProof/>
              <w:sz w:val="22"/>
              <w:szCs w:val="22"/>
              <w:lang w:val="en-AU" w:eastAsia="en-AU"/>
            </w:rPr>
          </w:pPr>
          <w:hyperlink w:anchor="_Toc80286711" w:history="1">
            <w:r w:rsidRPr="005B4C46">
              <w:rPr>
                <w:rStyle w:val="Hyperlink"/>
                <w:rFonts w:cs="Segoe UI"/>
                <w:noProof/>
              </w:rPr>
              <w:t>Recessional Hymn Suggestions:</w:t>
            </w:r>
            <w:r w:rsidRPr="005B4C46">
              <w:rPr>
                <w:rFonts w:cs="Segoe UI"/>
                <w:noProof/>
                <w:webHidden/>
              </w:rPr>
              <w:tab/>
            </w:r>
            <w:r w:rsidRPr="005B4C46">
              <w:rPr>
                <w:rFonts w:cs="Segoe UI"/>
                <w:noProof/>
                <w:webHidden/>
              </w:rPr>
              <w:fldChar w:fldCharType="begin"/>
            </w:r>
            <w:r w:rsidRPr="005B4C46">
              <w:rPr>
                <w:rFonts w:cs="Segoe UI"/>
                <w:noProof/>
                <w:webHidden/>
              </w:rPr>
              <w:instrText xml:space="preserve"> PAGEREF _Toc80286711 \h </w:instrText>
            </w:r>
            <w:r w:rsidRPr="005B4C46">
              <w:rPr>
                <w:rFonts w:cs="Segoe UI"/>
                <w:noProof/>
                <w:webHidden/>
              </w:rPr>
            </w:r>
            <w:r w:rsidRPr="005B4C46">
              <w:rPr>
                <w:rFonts w:cs="Segoe UI"/>
                <w:noProof/>
                <w:webHidden/>
              </w:rPr>
              <w:fldChar w:fldCharType="separate"/>
            </w:r>
            <w:r w:rsidRPr="005B4C46">
              <w:rPr>
                <w:rFonts w:cs="Segoe UI"/>
                <w:noProof/>
                <w:webHidden/>
              </w:rPr>
              <w:t>22</w:t>
            </w:r>
            <w:r w:rsidRPr="005B4C46">
              <w:rPr>
                <w:rFonts w:cs="Segoe UI"/>
                <w:noProof/>
                <w:webHidden/>
              </w:rPr>
              <w:fldChar w:fldCharType="end"/>
            </w:r>
          </w:hyperlink>
        </w:p>
        <w:p w14:paraId="2C0915BA" w14:textId="6601C531" w:rsidR="00523E95" w:rsidRPr="005B4C46" w:rsidRDefault="00523E95">
          <w:pPr>
            <w:rPr>
              <w:rFonts w:cs="Segoe UI"/>
            </w:rPr>
          </w:pPr>
          <w:r w:rsidRPr="005B4C46">
            <w:rPr>
              <w:rFonts w:cs="Segoe UI"/>
              <w:b/>
              <w:bCs/>
              <w:noProof/>
            </w:rPr>
            <w:fldChar w:fldCharType="end"/>
          </w:r>
        </w:p>
      </w:sdtContent>
    </w:sdt>
    <w:p w14:paraId="73933E4F" w14:textId="77777777" w:rsidR="00F85CA9" w:rsidRPr="005B4C46" w:rsidRDefault="0029643D" w:rsidP="003C3F6F">
      <w:pPr>
        <w:rPr>
          <w:rFonts w:cs="Segoe UI"/>
        </w:rPr>
      </w:pPr>
      <w:r w:rsidRPr="005B4C46">
        <w:rPr>
          <w:rFonts w:cs="Segoe UI"/>
        </w:rPr>
        <w:br w:type="page"/>
      </w:r>
    </w:p>
    <w:p w14:paraId="72CA5050" w14:textId="77777777" w:rsidR="00F85CA9" w:rsidRPr="005B4C46" w:rsidRDefault="00F85CA9" w:rsidP="00AA7707">
      <w:pPr>
        <w:pStyle w:val="Heading1"/>
        <w:rPr>
          <w:rFonts w:ascii="Segoe UI" w:hAnsi="Segoe UI" w:cs="Segoe UI"/>
          <w:sz w:val="48"/>
        </w:rPr>
      </w:pPr>
      <w:bookmarkStart w:id="0" w:name="_Toc80286699"/>
      <w:r w:rsidRPr="005B4C46">
        <w:rPr>
          <w:rFonts w:ascii="Segoe UI" w:hAnsi="Segoe UI" w:cs="Segoe UI"/>
          <w:sz w:val="48"/>
        </w:rPr>
        <w:lastRenderedPageBreak/>
        <w:t>Welcome Suggestions</w:t>
      </w:r>
      <w:bookmarkEnd w:id="0"/>
    </w:p>
    <w:p w14:paraId="5677F164" w14:textId="77777777" w:rsidR="003A77F7" w:rsidRPr="005B4C46" w:rsidRDefault="00F85CA9" w:rsidP="00F85CA9">
      <w:pPr>
        <w:widowControl w:val="0"/>
        <w:autoSpaceDE w:val="0"/>
        <w:autoSpaceDN w:val="0"/>
        <w:adjustRightInd w:val="0"/>
        <w:spacing w:before="60" w:after="60"/>
        <w:ind w:right="-7"/>
        <w:rPr>
          <w:rFonts w:eastAsia="Futura-Medium" w:cs="Segoe UI"/>
        </w:rPr>
      </w:pPr>
      <w:r w:rsidRPr="005B4C46">
        <w:rPr>
          <w:rFonts w:eastAsia="Futura-Medium" w:cs="Segoe UI"/>
          <w:b/>
          <w:u w:val="single"/>
        </w:rPr>
        <w:t>1</w:t>
      </w:r>
      <w:r w:rsidRPr="005B4C46">
        <w:rPr>
          <w:rFonts w:eastAsia="Futura-Medium" w:cs="Segoe UI"/>
        </w:rPr>
        <w:t xml:space="preserve">. </w:t>
      </w:r>
    </w:p>
    <w:p w14:paraId="0D5F4851" w14:textId="6DE35C02" w:rsidR="001F139D" w:rsidRPr="005B4C46" w:rsidRDefault="00F85CA9" w:rsidP="00F85CA9">
      <w:pPr>
        <w:widowControl w:val="0"/>
        <w:autoSpaceDE w:val="0"/>
        <w:autoSpaceDN w:val="0"/>
        <w:adjustRightInd w:val="0"/>
        <w:spacing w:before="60" w:after="60"/>
        <w:ind w:right="-7"/>
        <w:rPr>
          <w:rFonts w:eastAsia="Futura-Medium" w:cs="Segoe UI"/>
        </w:rPr>
      </w:pPr>
      <w:r w:rsidRPr="005B4C46">
        <w:rPr>
          <w:rFonts w:eastAsia="Futura-Medium" w:cs="Segoe UI"/>
        </w:rPr>
        <w:t xml:space="preserve">On behalf of the Grade 6 students, I would like to welcome you to the 20-- </w:t>
      </w:r>
      <w:r w:rsidRPr="005B4C46">
        <w:rPr>
          <w:rFonts w:eastAsia="Times New Roman" w:cs="Segoe UI"/>
          <w:lang w:val="en-US"/>
        </w:rPr>
        <w:t>(</w:t>
      </w:r>
      <w:r w:rsidRPr="005B4C46">
        <w:rPr>
          <w:rFonts w:eastAsia="Times New Roman" w:cs="Segoe UI"/>
          <w:i/>
          <w:lang w:val="en-US"/>
        </w:rPr>
        <w:t>insert school name</w:t>
      </w:r>
      <w:r w:rsidRPr="005B4C46">
        <w:rPr>
          <w:rFonts w:eastAsia="Times New Roman" w:cs="Segoe UI"/>
          <w:lang w:val="en-US"/>
        </w:rPr>
        <w:t xml:space="preserve">) </w:t>
      </w:r>
      <w:r w:rsidRPr="005B4C46">
        <w:rPr>
          <w:rFonts w:eastAsia="Futura-Medium" w:cs="Segoe UI"/>
        </w:rPr>
        <w:t>School Graduation Mass. We extend a special welcome to Father (</w:t>
      </w:r>
      <w:r w:rsidRPr="005B4C46">
        <w:rPr>
          <w:rFonts w:eastAsia="Futura-Medium" w:cs="Segoe UI"/>
          <w:i/>
        </w:rPr>
        <w:t>Celebrant’s name</w:t>
      </w:r>
      <w:r w:rsidRPr="005B4C46">
        <w:rPr>
          <w:rFonts w:eastAsia="Futura-Medium" w:cs="Segoe UI"/>
        </w:rPr>
        <w:t>), (</w:t>
      </w:r>
      <w:r w:rsidRPr="005B4C46">
        <w:rPr>
          <w:rFonts w:eastAsia="Futura-Medium" w:cs="Segoe UI"/>
          <w:i/>
        </w:rPr>
        <w:t>Principal’s name</w:t>
      </w:r>
      <w:r w:rsidRPr="005B4C46">
        <w:rPr>
          <w:rFonts w:eastAsia="Futura-Medium" w:cs="Segoe UI"/>
        </w:rPr>
        <w:t>), staff, parents, family, and friends. Thank you for being here with us t</w:t>
      </w:r>
      <w:r w:rsidR="00E93E83" w:rsidRPr="005B4C46">
        <w:rPr>
          <w:rFonts w:eastAsia="Futura-Medium" w:cs="Segoe UI"/>
        </w:rPr>
        <w:t>his evening</w:t>
      </w:r>
      <w:r w:rsidRPr="005B4C46">
        <w:rPr>
          <w:rFonts w:eastAsia="Futura-Medium" w:cs="Segoe UI"/>
        </w:rPr>
        <w:t xml:space="preserve"> to help us celebrate our past and our future. We have many treasured memories of our experiences at </w:t>
      </w:r>
      <w:r w:rsidRPr="005B4C46">
        <w:rPr>
          <w:rFonts w:eastAsia="Times New Roman" w:cs="Segoe UI"/>
          <w:lang w:val="en-US"/>
        </w:rPr>
        <w:t>(</w:t>
      </w:r>
      <w:r w:rsidRPr="005B4C46">
        <w:rPr>
          <w:rFonts w:eastAsia="Times New Roman" w:cs="Segoe UI"/>
          <w:i/>
          <w:lang w:val="en-US"/>
        </w:rPr>
        <w:t>insert school name</w:t>
      </w:r>
      <w:r w:rsidRPr="005B4C46">
        <w:rPr>
          <w:rFonts w:eastAsia="Times New Roman" w:cs="Segoe UI"/>
          <w:lang w:val="en-US"/>
        </w:rPr>
        <w:t>)</w:t>
      </w:r>
      <w:r w:rsidRPr="005B4C46">
        <w:rPr>
          <w:rFonts w:eastAsia="Futura-Medium" w:cs="Segoe UI"/>
        </w:rPr>
        <w:t xml:space="preserve">, and we are happy to share them with you today. </w:t>
      </w:r>
    </w:p>
    <w:p w14:paraId="52746B8F" w14:textId="3F8C888C" w:rsidR="00F85CA9" w:rsidRPr="005B4C46" w:rsidRDefault="00F85CA9" w:rsidP="00F85CA9">
      <w:pPr>
        <w:widowControl w:val="0"/>
        <w:autoSpaceDE w:val="0"/>
        <w:autoSpaceDN w:val="0"/>
        <w:adjustRightInd w:val="0"/>
        <w:spacing w:before="60" w:after="60"/>
        <w:ind w:right="-7"/>
        <w:rPr>
          <w:rFonts w:eastAsia="Times New Roman" w:cs="Segoe UI"/>
          <w:lang w:val="en-US"/>
        </w:rPr>
      </w:pPr>
      <w:r w:rsidRPr="005B4C46">
        <w:rPr>
          <w:rFonts w:eastAsia="Times New Roman" w:cs="Segoe UI"/>
          <w:lang w:val="en-US"/>
        </w:rPr>
        <w:t xml:space="preserve">Tonight, we look to the future, leaving behind what has become familiar to us and taking that next big step in our journey. </w:t>
      </w:r>
      <w:r w:rsidRPr="005B4C46">
        <w:rPr>
          <w:rFonts w:eastAsia="Futura-Medium" w:cs="Segoe UI"/>
        </w:rPr>
        <w:t xml:space="preserve">We pray that Christ will be the light that guides us on our journey as we embark on our secondary education. </w:t>
      </w:r>
      <w:r w:rsidRPr="005B4C46">
        <w:rPr>
          <w:rFonts w:eastAsia="Times New Roman" w:cs="Segoe UI"/>
          <w:lang w:val="en-US"/>
        </w:rPr>
        <w:t xml:space="preserve">Tonight, we reflect, we remember, we thank and we pray. </w:t>
      </w:r>
    </w:p>
    <w:p w14:paraId="574F2BCF" w14:textId="443CA61F" w:rsidR="00F85CA9" w:rsidRPr="005B4C46" w:rsidRDefault="00F85CA9" w:rsidP="00F85CA9">
      <w:pPr>
        <w:rPr>
          <w:rFonts w:eastAsia="Futura-Medium" w:cs="Segoe UI"/>
        </w:rPr>
      </w:pPr>
      <w:r w:rsidRPr="005B4C46">
        <w:rPr>
          <w:rFonts w:eastAsia="Futura-Medium" w:cs="Segoe UI"/>
        </w:rPr>
        <w:t xml:space="preserve">Please stand now and join us in singing our </w:t>
      </w:r>
      <w:r w:rsidR="00552834" w:rsidRPr="005B4C46">
        <w:rPr>
          <w:rFonts w:eastAsia="Futura-Medium" w:cs="Segoe UI"/>
        </w:rPr>
        <w:t>Gathering</w:t>
      </w:r>
      <w:r w:rsidRPr="005B4C46">
        <w:rPr>
          <w:rFonts w:eastAsia="Futura-Medium" w:cs="Segoe UI"/>
        </w:rPr>
        <w:t xml:space="preserve"> Hymn.</w:t>
      </w:r>
    </w:p>
    <w:p w14:paraId="4D5154C6" w14:textId="77777777" w:rsidR="001F139D" w:rsidRPr="005B4C46" w:rsidRDefault="001F139D" w:rsidP="00F85CA9">
      <w:pPr>
        <w:rPr>
          <w:rFonts w:eastAsia="Futura-Medium" w:cs="Segoe UI"/>
        </w:rPr>
      </w:pPr>
    </w:p>
    <w:p w14:paraId="38307A19" w14:textId="1D82ABB0" w:rsidR="001F139D" w:rsidRPr="005B4C46" w:rsidRDefault="001F139D" w:rsidP="00F85CA9">
      <w:pPr>
        <w:rPr>
          <w:rFonts w:eastAsia="Futura-Medium" w:cs="Segoe UI"/>
        </w:rPr>
      </w:pPr>
      <w:r w:rsidRPr="005B4C46">
        <w:rPr>
          <w:rFonts w:eastAsia="Futura-Medium" w:cs="Segoe UI"/>
          <w:b/>
          <w:u w:val="single"/>
        </w:rPr>
        <w:t>2</w:t>
      </w:r>
      <w:r w:rsidR="00F85CA9" w:rsidRPr="005B4C46">
        <w:rPr>
          <w:rFonts w:eastAsia="Futura-Medium" w:cs="Segoe UI"/>
        </w:rPr>
        <w:t xml:space="preserve">. </w:t>
      </w:r>
    </w:p>
    <w:p w14:paraId="040A49F8" w14:textId="5956582C" w:rsidR="001F139D" w:rsidRPr="005B4C46" w:rsidRDefault="00D45B6A" w:rsidP="00F85CA9">
      <w:pPr>
        <w:rPr>
          <w:rFonts w:cs="Segoe UI"/>
        </w:rPr>
      </w:pPr>
      <w:r w:rsidRPr="005B4C46">
        <w:rPr>
          <w:rFonts w:cs="Segoe UI"/>
        </w:rPr>
        <w:t>Tonight,</w:t>
      </w:r>
      <w:r w:rsidR="00F85CA9" w:rsidRPr="005B4C46">
        <w:rPr>
          <w:rFonts w:cs="Segoe UI"/>
        </w:rPr>
        <w:t xml:space="preserve"> we are all gathered to celebrate the Grade 6’s journey at </w:t>
      </w:r>
      <w:r w:rsidR="00F85CA9" w:rsidRPr="005B4C46">
        <w:rPr>
          <w:rFonts w:eastAsia="Times New Roman" w:cs="Segoe UI"/>
          <w:lang w:val="en-US"/>
        </w:rPr>
        <w:t>(</w:t>
      </w:r>
      <w:r w:rsidR="00F85CA9" w:rsidRPr="005B4C46">
        <w:rPr>
          <w:rFonts w:eastAsia="Times New Roman" w:cs="Segoe UI"/>
          <w:i/>
          <w:lang w:val="en-US"/>
        </w:rPr>
        <w:t>insert school name</w:t>
      </w:r>
      <w:r w:rsidR="00F85CA9" w:rsidRPr="005B4C46">
        <w:rPr>
          <w:rFonts w:eastAsia="Times New Roman" w:cs="Segoe UI"/>
          <w:lang w:val="en-US"/>
        </w:rPr>
        <w:t>)</w:t>
      </w:r>
      <w:r w:rsidR="00F85CA9" w:rsidRPr="005B4C46">
        <w:rPr>
          <w:rFonts w:cs="Segoe UI"/>
        </w:rPr>
        <w:t xml:space="preserve">. We thank God for </w:t>
      </w:r>
      <w:r w:rsidR="009510DF" w:rsidRPr="005B4C46">
        <w:rPr>
          <w:rFonts w:cs="Segoe UI"/>
        </w:rPr>
        <w:t>all we have achieved</w:t>
      </w:r>
      <w:r w:rsidR="00F85CA9" w:rsidRPr="005B4C46">
        <w:rPr>
          <w:rFonts w:cs="Segoe UI"/>
        </w:rPr>
        <w:t xml:space="preserve">. We give thanks for our </w:t>
      </w:r>
      <w:r w:rsidR="00B829A6" w:rsidRPr="005B4C46">
        <w:rPr>
          <w:rFonts w:cs="Segoe UI"/>
        </w:rPr>
        <w:t xml:space="preserve">family, </w:t>
      </w:r>
      <w:r w:rsidR="00F85CA9" w:rsidRPr="005B4C46">
        <w:rPr>
          <w:rFonts w:cs="Segoe UI"/>
        </w:rPr>
        <w:t xml:space="preserve">friends and teachers who have helped us throughout our Primary School years. </w:t>
      </w:r>
    </w:p>
    <w:p w14:paraId="13507C65" w14:textId="173FC236" w:rsidR="00F85CA9" w:rsidRPr="005B4C46" w:rsidRDefault="00F85CA9" w:rsidP="00F85CA9">
      <w:pPr>
        <w:rPr>
          <w:rFonts w:cs="Segoe UI"/>
        </w:rPr>
      </w:pPr>
      <w:r w:rsidRPr="005B4C46">
        <w:rPr>
          <w:rFonts w:cs="Segoe UI"/>
        </w:rPr>
        <w:t xml:space="preserve">May God guide us through secondary school and give us the strength to always do our best. </w:t>
      </w:r>
    </w:p>
    <w:p w14:paraId="11C0DA27" w14:textId="17C91939" w:rsidR="00F85CA9" w:rsidRPr="005B4C46" w:rsidRDefault="00F85CA9" w:rsidP="00F85CA9">
      <w:pPr>
        <w:rPr>
          <w:rFonts w:cs="Segoe UI"/>
        </w:rPr>
      </w:pPr>
      <w:r w:rsidRPr="005B4C46">
        <w:rPr>
          <w:rFonts w:cs="Segoe UI"/>
        </w:rPr>
        <w:t xml:space="preserve">Please join in our </w:t>
      </w:r>
      <w:r w:rsidR="00552834" w:rsidRPr="005B4C46">
        <w:rPr>
          <w:rFonts w:eastAsia="Futura-Medium" w:cs="Segoe UI"/>
        </w:rPr>
        <w:t xml:space="preserve">Gathering </w:t>
      </w:r>
      <w:r w:rsidRPr="005B4C46">
        <w:rPr>
          <w:rFonts w:cs="Segoe UI"/>
        </w:rPr>
        <w:t>Hymn.</w:t>
      </w:r>
    </w:p>
    <w:p w14:paraId="2E7DCB22" w14:textId="77777777" w:rsidR="00BD78B2" w:rsidRPr="005B4C46" w:rsidRDefault="00BD78B2" w:rsidP="00BD78B2">
      <w:pPr>
        <w:rPr>
          <w:rFonts w:cs="Segoe UI"/>
        </w:rPr>
      </w:pPr>
    </w:p>
    <w:p w14:paraId="2AE69D56" w14:textId="7E651943" w:rsidR="003A77F7" w:rsidRPr="005B4C46" w:rsidRDefault="001F139D" w:rsidP="00BD78B2">
      <w:pPr>
        <w:rPr>
          <w:rFonts w:eastAsia="Futura-Medium" w:cs="Segoe UI"/>
        </w:rPr>
      </w:pPr>
      <w:r w:rsidRPr="005B4C46">
        <w:rPr>
          <w:rFonts w:eastAsia="Futura-Medium" w:cs="Segoe UI"/>
          <w:b/>
          <w:u w:val="single"/>
        </w:rPr>
        <w:t>3</w:t>
      </w:r>
      <w:r w:rsidR="00BD78B2" w:rsidRPr="005B4C46">
        <w:rPr>
          <w:rFonts w:eastAsia="Futura-Medium" w:cs="Segoe UI"/>
        </w:rPr>
        <w:t xml:space="preserve">. </w:t>
      </w:r>
    </w:p>
    <w:p w14:paraId="6C2EB8BE" w14:textId="5524795D" w:rsidR="00BD78B2" w:rsidRPr="005B4C46" w:rsidRDefault="00BD78B2" w:rsidP="001F139D">
      <w:pPr>
        <w:rPr>
          <w:rFonts w:eastAsia="Futura-Medium" w:cs="Segoe UI"/>
        </w:rPr>
      </w:pPr>
      <w:r w:rsidRPr="005B4C46">
        <w:rPr>
          <w:rFonts w:eastAsia="Futura-Medium" w:cs="Segoe UI"/>
        </w:rPr>
        <w:t xml:space="preserve">We are gathered together this evening to celebrate our time at </w:t>
      </w:r>
      <w:r w:rsidR="00E93E83" w:rsidRPr="005B4C46">
        <w:rPr>
          <w:rFonts w:eastAsia="Times New Roman" w:cs="Segoe UI"/>
          <w:lang w:val="en-US"/>
        </w:rPr>
        <w:t>(</w:t>
      </w:r>
      <w:r w:rsidR="00E93E83" w:rsidRPr="005B4C46">
        <w:rPr>
          <w:rFonts w:eastAsia="Times New Roman" w:cs="Segoe UI"/>
          <w:i/>
          <w:lang w:val="en-US"/>
        </w:rPr>
        <w:t>insert school name</w:t>
      </w:r>
      <w:r w:rsidR="00E93E83" w:rsidRPr="005B4C46">
        <w:rPr>
          <w:rFonts w:eastAsia="Times New Roman" w:cs="Segoe UI"/>
          <w:lang w:val="en-US"/>
        </w:rPr>
        <w:t>)</w:t>
      </w:r>
      <w:r w:rsidRPr="005B4C46">
        <w:rPr>
          <w:rFonts w:eastAsia="Futura-Medium" w:cs="Segoe UI"/>
        </w:rPr>
        <w:t xml:space="preserve">.  This marks the close of our Primary School years, but with every door we close a new one opens.  So </w:t>
      </w:r>
      <w:r w:rsidR="001F139D" w:rsidRPr="005B4C46">
        <w:rPr>
          <w:rFonts w:eastAsia="Futura-Medium" w:cs="Segoe UI"/>
        </w:rPr>
        <w:t>tonight,</w:t>
      </w:r>
      <w:r w:rsidRPr="005B4C46">
        <w:rPr>
          <w:rFonts w:eastAsia="Futura-Medium" w:cs="Segoe UI"/>
        </w:rPr>
        <w:t xml:space="preserve"> we also celebrate looking ahead as we take the next step in our journey and move on to high school.</w:t>
      </w:r>
    </w:p>
    <w:p w14:paraId="329A7979" w14:textId="77777777" w:rsidR="001F139D" w:rsidRPr="005B4C46" w:rsidRDefault="001F139D" w:rsidP="001F139D">
      <w:pPr>
        <w:rPr>
          <w:rFonts w:eastAsia="Futura-Medium" w:cs="Segoe UI"/>
        </w:rPr>
      </w:pPr>
    </w:p>
    <w:p w14:paraId="5480F3D3" w14:textId="7DAD7AC6" w:rsidR="00BD78B2" w:rsidRPr="005B4C46" w:rsidRDefault="00BD78B2" w:rsidP="001F139D">
      <w:pPr>
        <w:rPr>
          <w:rFonts w:eastAsia="Times New Roman" w:cs="Segoe UI"/>
          <w:lang w:val="en-US"/>
        </w:rPr>
      </w:pPr>
      <w:r w:rsidRPr="005B4C46">
        <w:rPr>
          <w:rFonts w:eastAsia="Futura-Medium" w:cs="Segoe UI"/>
        </w:rPr>
        <w:t xml:space="preserve">We are here because of the hard work and dedication of so many people – our parents, carers, family, parish community and our teachers. We would like to begin our celebration this evening by remembering the teachers of </w:t>
      </w:r>
      <w:r w:rsidRPr="005B4C46">
        <w:rPr>
          <w:rFonts w:eastAsia="Times New Roman" w:cs="Segoe UI"/>
          <w:lang w:val="en-US"/>
        </w:rPr>
        <w:t>(</w:t>
      </w:r>
      <w:r w:rsidRPr="005B4C46">
        <w:rPr>
          <w:rFonts w:eastAsia="Times New Roman" w:cs="Segoe UI"/>
          <w:i/>
          <w:lang w:val="en-US"/>
        </w:rPr>
        <w:t>insert school name</w:t>
      </w:r>
      <w:r w:rsidRPr="005B4C46">
        <w:rPr>
          <w:rFonts w:eastAsia="Times New Roman" w:cs="Segoe UI"/>
          <w:lang w:val="en-US"/>
        </w:rPr>
        <w:t xml:space="preserve">) </w:t>
      </w:r>
      <w:r w:rsidRPr="005B4C46">
        <w:rPr>
          <w:rFonts w:eastAsia="Futura-Medium" w:cs="Segoe UI"/>
        </w:rPr>
        <w:t xml:space="preserve">who have guided us through the past seven years.  We now bring up a candle to remember our teachers, those present today and those who have moved on. </w:t>
      </w:r>
    </w:p>
    <w:p w14:paraId="7216BDEA" w14:textId="77777777" w:rsidR="00BD78B2" w:rsidRPr="005B4C46" w:rsidRDefault="00BD78B2" w:rsidP="001F139D">
      <w:pPr>
        <w:rPr>
          <w:rFonts w:eastAsia="Futura-Medium" w:cs="Segoe UI"/>
        </w:rPr>
      </w:pPr>
    </w:p>
    <w:p w14:paraId="6D80B929" w14:textId="034BF90A" w:rsidR="00BD78B2" w:rsidRPr="005B4C46" w:rsidRDefault="00BD78B2" w:rsidP="001F139D">
      <w:pPr>
        <w:rPr>
          <w:rFonts w:eastAsia="Futura-Medium" w:cs="Segoe UI"/>
          <w:i/>
        </w:rPr>
      </w:pPr>
      <w:r w:rsidRPr="005B4C46">
        <w:rPr>
          <w:rFonts w:eastAsia="Futura-Medium" w:cs="Segoe UI"/>
          <w:i/>
        </w:rPr>
        <w:t>Two candles are carried down and place</w:t>
      </w:r>
      <w:r w:rsidR="00CC130E" w:rsidRPr="005B4C46">
        <w:rPr>
          <w:rFonts w:eastAsia="Futura-Medium" w:cs="Segoe UI"/>
          <w:i/>
        </w:rPr>
        <w:t>d</w:t>
      </w:r>
      <w:r w:rsidRPr="005B4C46">
        <w:rPr>
          <w:rFonts w:eastAsia="Futura-Medium" w:cs="Segoe UI"/>
          <w:i/>
        </w:rPr>
        <w:t xml:space="preserve"> on a small table at the front of the church.</w:t>
      </w:r>
    </w:p>
    <w:p w14:paraId="7E4C3D2C" w14:textId="77777777" w:rsidR="00BD78B2" w:rsidRPr="005B4C46" w:rsidRDefault="00BD78B2" w:rsidP="001F139D">
      <w:pPr>
        <w:rPr>
          <w:rFonts w:eastAsia="Futura-Medium" w:cs="Segoe UI"/>
        </w:rPr>
      </w:pPr>
    </w:p>
    <w:p w14:paraId="4DD3B4C0" w14:textId="0029243F" w:rsidR="00BD78B2" w:rsidRPr="005B4C46" w:rsidRDefault="00BD78B2" w:rsidP="001F139D">
      <w:pPr>
        <w:rPr>
          <w:rFonts w:eastAsia="Times New Roman" w:cs="Segoe UI"/>
          <w:lang w:val="en-US"/>
        </w:rPr>
      </w:pPr>
      <w:r w:rsidRPr="005B4C46">
        <w:rPr>
          <w:rFonts w:eastAsia="Futura-Medium" w:cs="Segoe UI"/>
        </w:rPr>
        <w:t xml:space="preserve">The memories we take are precious. We know that we have all grown and enriched our lives with the experiences of being part of </w:t>
      </w:r>
      <w:r w:rsidRPr="005B4C46">
        <w:rPr>
          <w:rFonts w:eastAsia="Times New Roman" w:cs="Segoe UI"/>
          <w:lang w:val="en-US"/>
        </w:rPr>
        <w:t>(</w:t>
      </w:r>
      <w:r w:rsidRPr="005B4C46">
        <w:rPr>
          <w:rFonts w:eastAsia="Times New Roman" w:cs="Segoe UI"/>
          <w:i/>
          <w:lang w:val="en-US"/>
        </w:rPr>
        <w:t>insert school name</w:t>
      </w:r>
      <w:r w:rsidRPr="005B4C46">
        <w:rPr>
          <w:rFonts w:eastAsia="Times New Roman" w:cs="Segoe UI"/>
          <w:lang w:val="en-US"/>
        </w:rPr>
        <w:t>)</w:t>
      </w:r>
      <w:r w:rsidRPr="005B4C46">
        <w:rPr>
          <w:rFonts w:eastAsia="Futura-Medium" w:cs="Segoe UI"/>
        </w:rPr>
        <w:t>, (</w:t>
      </w:r>
      <w:r w:rsidRPr="005B4C46">
        <w:rPr>
          <w:rFonts w:eastAsia="Futura-Medium" w:cs="Segoe UI"/>
          <w:i/>
        </w:rPr>
        <w:t>town’s name</w:t>
      </w:r>
      <w:r w:rsidRPr="005B4C46">
        <w:rPr>
          <w:rFonts w:eastAsia="Futura-Medium" w:cs="Segoe UI"/>
        </w:rPr>
        <w:t>). We ask for God’s help to stand up for what we believe and for what we know is right.  Wherever we may go, whatever we may do, may God be there to guide and care for each of us on our journey.</w:t>
      </w:r>
    </w:p>
    <w:p w14:paraId="0F97E9C6" w14:textId="2D14CEF6" w:rsidR="00F85CA9" w:rsidRPr="005B4C46" w:rsidRDefault="00BD78B2" w:rsidP="00F85CA9">
      <w:pPr>
        <w:rPr>
          <w:rFonts w:eastAsia="Futura-Medium" w:cs="Segoe UI"/>
        </w:rPr>
      </w:pPr>
      <w:r w:rsidRPr="005B4C46">
        <w:rPr>
          <w:rFonts w:eastAsia="Futura-Medium" w:cs="Segoe UI"/>
        </w:rPr>
        <w:t xml:space="preserve">To begin the celebration of our Graduation Mass please, stand for our </w:t>
      </w:r>
      <w:r w:rsidR="00552834" w:rsidRPr="005B4C46">
        <w:rPr>
          <w:rFonts w:eastAsia="Futura-Medium" w:cs="Segoe UI"/>
        </w:rPr>
        <w:t xml:space="preserve">Gathering </w:t>
      </w:r>
      <w:r w:rsidRPr="005B4C46">
        <w:rPr>
          <w:rFonts w:eastAsia="Futura-Medium" w:cs="Segoe UI"/>
        </w:rPr>
        <w:t>hymn</w:t>
      </w:r>
      <w:r w:rsidR="00552834" w:rsidRPr="005B4C46">
        <w:rPr>
          <w:rFonts w:eastAsia="Futura-Medium" w:cs="Segoe UI"/>
        </w:rPr>
        <w:t>.</w:t>
      </w:r>
    </w:p>
    <w:p w14:paraId="51EFFFD6" w14:textId="12C54A68" w:rsidR="00BD78B2" w:rsidRPr="005B4C46" w:rsidRDefault="001F3A0C" w:rsidP="003A77F7">
      <w:pPr>
        <w:pStyle w:val="Heading1"/>
        <w:rPr>
          <w:rFonts w:ascii="Segoe UI" w:hAnsi="Segoe UI" w:cs="Segoe UI"/>
          <w:sz w:val="48"/>
        </w:rPr>
      </w:pPr>
      <w:bookmarkStart w:id="1" w:name="_Toc80286700"/>
      <w:r w:rsidRPr="005B4C46">
        <w:rPr>
          <w:rFonts w:ascii="Segoe UI" w:hAnsi="Segoe UI" w:cs="Segoe UI"/>
          <w:sz w:val="48"/>
        </w:rPr>
        <w:lastRenderedPageBreak/>
        <w:t>Gathering</w:t>
      </w:r>
      <w:r w:rsidR="00F85CA9" w:rsidRPr="005B4C46">
        <w:rPr>
          <w:rFonts w:ascii="Segoe UI" w:hAnsi="Segoe UI" w:cs="Segoe UI"/>
          <w:sz w:val="48"/>
        </w:rPr>
        <w:t xml:space="preserve"> Hymn Suggestions:</w:t>
      </w:r>
      <w:bookmarkEnd w:id="1"/>
      <w:r w:rsidR="00F85CA9" w:rsidRPr="005B4C46">
        <w:rPr>
          <w:rFonts w:ascii="Segoe UI" w:hAnsi="Segoe UI" w:cs="Segoe UI"/>
          <w:sz w:val="48"/>
        </w:rPr>
        <w:t xml:space="preserve"> </w:t>
      </w:r>
    </w:p>
    <w:p w14:paraId="2C7F2E37" w14:textId="77777777" w:rsidR="00D17078" w:rsidRPr="005B4C46" w:rsidRDefault="00D17078" w:rsidP="00F85CA9">
      <w:pPr>
        <w:rPr>
          <w:rFonts w:cs="Segoe UI"/>
        </w:rPr>
      </w:pPr>
    </w:p>
    <w:p w14:paraId="7F368357" w14:textId="6D1728A5" w:rsidR="00F85CA9" w:rsidRPr="005B4C46" w:rsidRDefault="00F85CA9" w:rsidP="00F85CA9">
      <w:pPr>
        <w:rPr>
          <w:rFonts w:cs="Segoe UI"/>
        </w:rPr>
      </w:pPr>
      <w:r w:rsidRPr="005B4C46">
        <w:rPr>
          <w:rFonts w:cs="Segoe UI"/>
        </w:rPr>
        <w:t>Shine Among Them</w:t>
      </w:r>
      <w:r w:rsidR="00BD78B2" w:rsidRPr="005B4C46">
        <w:rPr>
          <w:rFonts w:cs="Segoe UI"/>
        </w:rPr>
        <w:t xml:space="preserve">- </w:t>
      </w:r>
      <w:r w:rsidRPr="005B4C46">
        <w:rPr>
          <w:rFonts w:cs="Segoe UI"/>
        </w:rPr>
        <w:t>Andrew Chinn and Friends</w:t>
      </w:r>
    </w:p>
    <w:p w14:paraId="69598F33" w14:textId="097E0DF5" w:rsidR="00BD78B2" w:rsidRPr="005B4C46" w:rsidRDefault="00BD78B2" w:rsidP="00F85CA9">
      <w:pPr>
        <w:rPr>
          <w:rFonts w:cs="Segoe UI"/>
        </w:rPr>
      </w:pPr>
      <w:r w:rsidRPr="005B4C46">
        <w:rPr>
          <w:rFonts w:cs="Segoe UI"/>
        </w:rPr>
        <w:t>Our Hea</w:t>
      </w:r>
      <w:r w:rsidR="00CC130E" w:rsidRPr="005B4C46">
        <w:rPr>
          <w:rFonts w:cs="Segoe UI"/>
        </w:rPr>
        <w:t>r</w:t>
      </w:r>
      <w:r w:rsidRPr="005B4C46">
        <w:rPr>
          <w:rFonts w:cs="Segoe UI"/>
        </w:rPr>
        <w:t>t</w:t>
      </w:r>
      <w:r w:rsidR="00CC130E" w:rsidRPr="005B4C46">
        <w:rPr>
          <w:rFonts w:cs="Segoe UI"/>
        </w:rPr>
        <w:t>s</w:t>
      </w:r>
      <w:r w:rsidRPr="005B4C46">
        <w:rPr>
          <w:rFonts w:cs="Segoe UI"/>
        </w:rPr>
        <w:t xml:space="preserve"> Burn Within Us- Andrew Chinn </w:t>
      </w:r>
    </w:p>
    <w:p w14:paraId="0DF904E8" w14:textId="77777777" w:rsidR="00CC130E" w:rsidRPr="005B4C46" w:rsidRDefault="00CC130E" w:rsidP="00CC130E">
      <w:pPr>
        <w:rPr>
          <w:rFonts w:cs="Segoe UI"/>
          <w:lang w:val="en-AU"/>
        </w:rPr>
      </w:pPr>
      <w:r w:rsidRPr="005B4C46">
        <w:rPr>
          <w:rFonts w:cs="Segoe UI"/>
          <w:lang w:val="en-AU"/>
        </w:rPr>
        <w:t>Together as One- Andrew Chinn</w:t>
      </w:r>
    </w:p>
    <w:p w14:paraId="253DEE28" w14:textId="77777777" w:rsidR="00CC130E" w:rsidRPr="005B4C46" w:rsidRDefault="00CC130E" w:rsidP="00CC130E">
      <w:pPr>
        <w:rPr>
          <w:rFonts w:cs="Segoe UI"/>
          <w:lang w:val="en-AU"/>
        </w:rPr>
      </w:pPr>
      <w:r w:rsidRPr="005B4C46">
        <w:rPr>
          <w:rFonts w:cs="Segoe UI"/>
          <w:lang w:val="en-AU"/>
        </w:rPr>
        <w:t>We Come Together- John Burland</w:t>
      </w:r>
    </w:p>
    <w:p w14:paraId="53E63F02" w14:textId="77777777" w:rsidR="00CC130E" w:rsidRPr="005B4C46" w:rsidRDefault="00CC130E" w:rsidP="00CC130E">
      <w:pPr>
        <w:rPr>
          <w:rFonts w:cs="Segoe UI"/>
          <w:lang w:val="en-AU"/>
        </w:rPr>
      </w:pPr>
      <w:r w:rsidRPr="005B4C46">
        <w:rPr>
          <w:rFonts w:cs="Segoe UI"/>
          <w:lang w:val="en-AU"/>
        </w:rPr>
        <w:t>This is Our School- Andrew Chinn</w:t>
      </w:r>
    </w:p>
    <w:p w14:paraId="73526D48" w14:textId="2AF8AD54" w:rsidR="001F139D" w:rsidRPr="005B4C46" w:rsidRDefault="00EB2828" w:rsidP="00F85CA9">
      <w:pPr>
        <w:rPr>
          <w:rFonts w:cs="Segoe UI"/>
        </w:rPr>
      </w:pPr>
      <w:r w:rsidRPr="005B4C46">
        <w:rPr>
          <w:rFonts w:cs="Segoe UI"/>
        </w:rPr>
        <w:t>We Shine- Jane Mitchell</w:t>
      </w:r>
    </w:p>
    <w:p w14:paraId="1722B9F5" w14:textId="2A44AF84" w:rsidR="00D17078" w:rsidRPr="005B4C46" w:rsidRDefault="00D17078" w:rsidP="00F85CA9">
      <w:pPr>
        <w:rPr>
          <w:rFonts w:cs="Segoe UI"/>
        </w:rPr>
      </w:pPr>
    </w:p>
    <w:p w14:paraId="280E27AE" w14:textId="7DD90814" w:rsidR="00D17078" w:rsidRPr="005B4C46" w:rsidRDefault="00D17078" w:rsidP="00F85CA9">
      <w:pPr>
        <w:rPr>
          <w:rFonts w:cs="Segoe UI"/>
        </w:rPr>
      </w:pPr>
    </w:p>
    <w:p w14:paraId="0A17DBDC" w14:textId="1E2DF184" w:rsidR="00D17078" w:rsidRPr="005B4C46" w:rsidRDefault="00D17078" w:rsidP="00F85CA9">
      <w:pPr>
        <w:rPr>
          <w:rFonts w:cs="Segoe UI"/>
        </w:rPr>
      </w:pPr>
    </w:p>
    <w:p w14:paraId="63972978" w14:textId="0FD67F2C" w:rsidR="00D17078" w:rsidRPr="005B4C46" w:rsidRDefault="00D17078" w:rsidP="00F85CA9">
      <w:pPr>
        <w:rPr>
          <w:rFonts w:cs="Segoe UI"/>
        </w:rPr>
      </w:pPr>
    </w:p>
    <w:p w14:paraId="32D9744E" w14:textId="473B03B8" w:rsidR="00D17078" w:rsidRPr="005B4C46" w:rsidRDefault="00D17078" w:rsidP="00F85CA9">
      <w:pPr>
        <w:rPr>
          <w:rFonts w:cs="Segoe UI"/>
        </w:rPr>
      </w:pPr>
    </w:p>
    <w:p w14:paraId="3E0A95D1" w14:textId="1EA35717" w:rsidR="00D17078" w:rsidRPr="005B4C46" w:rsidRDefault="00D17078" w:rsidP="00F85CA9">
      <w:pPr>
        <w:rPr>
          <w:rFonts w:cs="Segoe UI"/>
        </w:rPr>
      </w:pPr>
    </w:p>
    <w:p w14:paraId="7B50D0DD" w14:textId="02C17328" w:rsidR="00D17078" w:rsidRPr="005B4C46" w:rsidRDefault="00D17078" w:rsidP="00F85CA9">
      <w:pPr>
        <w:rPr>
          <w:rFonts w:cs="Segoe UI"/>
        </w:rPr>
      </w:pPr>
    </w:p>
    <w:p w14:paraId="526B78B5" w14:textId="33B76021" w:rsidR="00D17078" w:rsidRPr="005B4C46" w:rsidRDefault="00D17078" w:rsidP="00F85CA9">
      <w:pPr>
        <w:rPr>
          <w:rFonts w:cs="Segoe UI"/>
        </w:rPr>
      </w:pPr>
    </w:p>
    <w:p w14:paraId="1CEF9427" w14:textId="22A236AB" w:rsidR="00D17078" w:rsidRPr="005B4C46" w:rsidRDefault="00D17078" w:rsidP="00F85CA9">
      <w:pPr>
        <w:rPr>
          <w:rFonts w:cs="Segoe UI"/>
        </w:rPr>
      </w:pPr>
    </w:p>
    <w:p w14:paraId="44180A2C" w14:textId="66463E18" w:rsidR="00D17078" w:rsidRPr="005B4C46" w:rsidRDefault="00D17078" w:rsidP="00F85CA9">
      <w:pPr>
        <w:rPr>
          <w:rFonts w:cs="Segoe UI"/>
        </w:rPr>
      </w:pPr>
    </w:p>
    <w:p w14:paraId="2FC90CA4" w14:textId="0B7BC12C" w:rsidR="00D17078" w:rsidRPr="005B4C46" w:rsidRDefault="00D17078" w:rsidP="00F85CA9">
      <w:pPr>
        <w:rPr>
          <w:rFonts w:cs="Segoe UI"/>
        </w:rPr>
      </w:pPr>
    </w:p>
    <w:p w14:paraId="25AE69A9" w14:textId="2A387927" w:rsidR="00D17078" w:rsidRPr="005B4C46" w:rsidRDefault="00D17078" w:rsidP="00F85CA9">
      <w:pPr>
        <w:rPr>
          <w:rFonts w:cs="Segoe UI"/>
        </w:rPr>
      </w:pPr>
    </w:p>
    <w:p w14:paraId="538C86F0" w14:textId="1575F7DC" w:rsidR="00D17078" w:rsidRPr="005B4C46" w:rsidRDefault="00D17078" w:rsidP="00F85CA9">
      <w:pPr>
        <w:rPr>
          <w:rFonts w:cs="Segoe UI"/>
        </w:rPr>
      </w:pPr>
    </w:p>
    <w:p w14:paraId="69B26366" w14:textId="70CE638E" w:rsidR="00D17078" w:rsidRPr="005B4C46" w:rsidRDefault="00D17078" w:rsidP="00F85CA9">
      <w:pPr>
        <w:rPr>
          <w:rFonts w:cs="Segoe UI"/>
        </w:rPr>
      </w:pPr>
    </w:p>
    <w:p w14:paraId="38CE2B15" w14:textId="6859E037" w:rsidR="00D17078" w:rsidRPr="005B4C46" w:rsidRDefault="00D17078" w:rsidP="00F85CA9">
      <w:pPr>
        <w:rPr>
          <w:rFonts w:cs="Segoe UI"/>
        </w:rPr>
      </w:pPr>
    </w:p>
    <w:p w14:paraId="5AFB9591" w14:textId="4A210333" w:rsidR="00D17078" w:rsidRPr="005B4C46" w:rsidRDefault="00D17078" w:rsidP="00F85CA9">
      <w:pPr>
        <w:rPr>
          <w:rFonts w:cs="Segoe UI"/>
        </w:rPr>
      </w:pPr>
    </w:p>
    <w:p w14:paraId="6F84A83F" w14:textId="5C144946" w:rsidR="00D17078" w:rsidRPr="005B4C46" w:rsidRDefault="00D17078" w:rsidP="00F85CA9">
      <w:pPr>
        <w:rPr>
          <w:rFonts w:cs="Segoe UI"/>
        </w:rPr>
      </w:pPr>
    </w:p>
    <w:p w14:paraId="114BE736" w14:textId="1B232E8E" w:rsidR="00D17078" w:rsidRPr="005B4C46" w:rsidRDefault="00D17078" w:rsidP="00F85CA9">
      <w:pPr>
        <w:rPr>
          <w:rFonts w:cs="Segoe UI"/>
        </w:rPr>
      </w:pPr>
    </w:p>
    <w:p w14:paraId="2FBDB9E8" w14:textId="4BCBA70E" w:rsidR="00D17078" w:rsidRPr="005B4C46" w:rsidRDefault="00D17078" w:rsidP="00F85CA9">
      <w:pPr>
        <w:rPr>
          <w:rFonts w:cs="Segoe UI"/>
        </w:rPr>
      </w:pPr>
    </w:p>
    <w:p w14:paraId="5ED4A96D" w14:textId="0371C54E" w:rsidR="00D17078" w:rsidRPr="005B4C46" w:rsidRDefault="00D17078" w:rsidP="00F85CA9">
      <w:pPr>
        <w:rPr>
          <w:rFonts w:cs="Segoe UI"/>
        </w:rPr>
      </w:pPr>
    </w:p>
    <w:p w14:paraId="3EAAE36E" w14:textId="290DD49F" w:rsidR="00D17078" w:rsidRPr="005B4C46" w:rsidRDefault="00D17078" w:rsidP="00F85CA9">
      <w:pPr>
        <w:rPr>
          <w:rFonts w:cs="Segoe UI"/>
        </w:rPr>
      </w:pPr>
    </w:p>
    <w:p w14:paraId="12A2AEE8" w14:textId="714DBC4E" w:rsidR="00D17078" w:rsidRPr="005B4C46" w:rsidRDefault="00D17078" w:rsidP="00F85CA9">
      <w:pPr>
        <w:rPr>
          <w:rFonts w:cs="Segoe UI"/>
        </w:rPr>
      </w:pPr>
    </w:p>
    <w:p w14:paraId="4E3DFA24" w14:textId="6D295DB2" w:rsidR="00D17078" w:rsidRPr="005B4C46" w:rsidRDefault="00D17078" w:rsidP="00F85CA9">
      <w:pPr>
        <w:rPr>
          <w:rFonts w:cs="Segoe UI"/>
        </w:rPr>
      </w:pPr>
    </w:p>
    <w:p w14:paraId="66FC65C1" w14:textId="5E139D7D" w:rsidR="00D17078" w:rsidRPr="005B4C46" w:rsidRDefault="00D17078" w:rsidP="00F85CA9">
      <w:pPr>
        <w:rPr>
          <w:rFonts w:cs="Segoe UI"/>
        </w:rPr>
      </w:pPr>
    </w:p>
    <w:p w14:paraId="318DBA59" w14:textId="351CCEE3" w:rsidR="00D17078" w:rsidRPr="005B4C46" w:rsidRDefault="00D17078" w:rsidP="00F85CA9">
      <w:pPr>
        <w:rPr>
          <w:rFonts w:cs="Segoe UI"/>
        </w:rPr>
      </w:pPr>
    </w:p>
    <w:p w14:paraId="2D39BC53" w14:textId="725A36D1" w:rsidR="00D17078" w:rsidRPr="005B4C46" w:rsidRDefault="00D17078" w:rsidP="00F85CA9">
      <w:pPr>
        <w:rPr>
          <w:rFonts w:cs="Segoe UI"/>
        </w:rPr>
      </w:pPr>
    </w:p>
    <w:p w14:paraId="09F5E8DD" w14:textId="3F6A245C" w:rsidR="00D17078" w:rsidRPr="005B4C46" w:rsidRDefault="00D17078" w:rsidP="00F85CA9">
      <w:pPr>
        <w:rPr>
          <w:rFonts w:cs="Segoe UI"/>
        </w:rPr>
      </w:pPr>
    </w:p>
    <w:p w14:paraId="6601A640" w14:textId="6EF009E1" w:rsidR="00D17078" w:rsidRPr="005B4C46" w:rsidRDefault="00D17078" w:rsidP="00F85CA9">
      <w:pPr>
        <w:rPr>
          <w:rFonts w:cs="Segoe UI"/>
        </w:rPr>
      </w:pPr>
    </w:p>
    <w:p w14:paraId="09B7E8B7" w14:textId="7ECE4773" w:rsidR="00D17078" w:rsidRPr="005B4C46" w:rsidRDefault="00D17078" w:rsidP="00F85CA9">
      <w:pPr>
        <w:rPr>
          <w:rFonts w:cs="Segoe UI"/>
        </w:rPr>
      </w:pPr>
    </w:p>
    <w:p w14:paraId="4A97F11A" w14:textId="40B56530" w:rsidR="00D17078" w:rsidRPr="005B4C46" w:rsidRDefault="00D17078" w:rsidP="00F85CA9">
      <w:pPr>
        <w:rPr>
          <w:rFonts w:cs="Segoe UI"/>
        </w:rPr>
      </w:pPr>
    </w:p>
    <w:p w14:paraId="09F7A726" w14:textId="77777777" w:rsidR="00D17078" w:rsidRPr="005B4C46" w:rsidRDefault="00D17078" w:rsidP="00F85CA9">
      <w:pPr>
        <w:rPr>
          <w:rFonts w:cs="Segoe UI"/>
        </w:rPr>
      </w:pPr>
    </w:p>
    <w:p w14:paraId="2BD77544" w14:textId="77777777" w:rsidR="00F85CA9" w:rsidRPr="005B4C46" w:rsidRDefault="00F85CA9" w:rsidP="00AA7707">
      <w:pPr>
        <w:pStyle w:val="Heading1"/>
        <w:rPr>
          <w:rFonts w:ascii="Segoe UI" w:hAnsi="Segoe UI" w:cs="Segoe UI"/>
          <w:sz w:val="48"/>
        </w:rPr>
      </w:pPr>
      <w:bookmarkStart w:id="2" w:name="_Toc80286701"/>
      <w:r w:rsidRPr="005B4C46">
        <w:rPr>
          <w:rFonts w:ascii="Segoe UI" w:hAnsi="Segoe UI" w:cs="Segoe UI"/>
          <w:sz w:val="48"/>
        </w:rPr>
        <w:lastRenderedPageBreak/>
        <w:t>Introduction/Reflection Suggestions</w:t>
      </w:r>
      <w:bookmarkEnd w:id="2"/>
    </w:p>
    <w:p w14:paraId="03BA6E19" w14:textId="77777777" w:rsidR="003A77F7" w:rsidRPr="005B4C46" w:rsidRDefault="003A77F7" w:rsidP="003A77F7">
      <w:pPr>
        <w:rPr>
          <w:rFonts w:cs="Segoe UI"/>
        </w:rPr>
      </w:pPr>
    </w:p>
    <w:p w14:paraId="221E77FF" w14:textId="77777777" w:rsidR="00F85CA9" w:rsidRPr="005B4C46" w:rsidRDefault="00F85CA9" w:rsidP="00F85CA9">
      <w:pPr>
        <w:pStyle w:val="ListParagraph"/>
        <w:numPr>
          <w:ilvl w:val="0"/>
          <w:numId w:val="2"/>
        </w:numPr>
        <w:rPr>
          <w:rFonts w:ascii="Segoe UI" w:eastAsia="Futura-Medium" w:hAnsi="Segoe UI" w:cs="Segoe UI"/>
          <w:b/>
          <w:sz w:val="24"/>
          <w:szCs w:val="24"/>
          <w:u w:val="single"/>
        </w:rPr>
      </w:pPr>
      <w:r w:rsidRPr="005B4C46">
        <w:rPr>
          <w:rFonts w:ascii="Segoe UI" w:eastAsia="Futura-Medium" w:hAnsi="Segoe UI" w:cs="Segoe UI"/>
          <w:b/>
          <w:sz w:val="24"/>
          <w:szCs w:val="24"/>
          <w:u w:val="single"/>
        </w:rPr>
        <w:t>Symbol Reflection</w:t>
      </w:r>
    </w:p>
    <w:p w14:paraId="05EE2CFC" w14:textId="77777777" w:rsidR="00F85CA9" w:rsidRPr="005B4C46" w:rsidRDefault="00F85CA9" w:rsidP="00F85CA9">
      <w:pPr>
        <w:rPr>
          <w:rFonts w:eastAsia="Futura-Medium" w:cs="Segoe UI"/>
          <w:i/>
        </w:rPr>
      </w:pPr>
      <w:r w:rsidRPr="005B4C46">
        <w:rPr>
          <w:rFonts w:eastAsia="Futura-Medium" w:cs="Segoe UI"/>
          <w:i/>
        </w:rPr>
        <w:t>Read by a staff member. Celebrant to receive the symbols.</w:t>
      </w:r>
    </w:p>
    <w:p w14:paraId="1D406DA1" w14:textId="149DB8E5" w:rsidR="00F85CA9" w:rsidRPr="005B4C46" w:rsidRDefault="00F85CA9" w:rsidP="00F85CA9">
      <w:pPr>
        <w:spacing w:after="160" w:line="259" w:lineRule="auto"/>
        <w:rPr>
          <w:rFonts w:eastAsia="Futura-Medium" w:cs="Segoe UI"/>
          <w:lang w:val="en-AU"/>
        </w:rPr>
      </w:pPr>
      <w:r w:rsidRPr="005B4C46">
        <w:rPr>
          <w:rFonts w:eastAsia="Futura-Medium" w:cs="Segoe UI"/>
        </w:rPr>
        <w:t>Our 20</w:t>
      </w:r>
      <w:r w:rsidR="00D45B6A" w:rsidRPr="005B4C46">
        <w:rPr>
          <w:rFonts w:eastAsia="Futura-Medium" w:cs="Segoe UI"/>
        </w:rPr>
        <w:t>--</w:t>
      </w:r>
      <w:r w:rsidRPr="005B4C46">
        <w:rPr>
          <w:rFonts w:eastAsia="Futura-Medium" w:cs="Segoe UI"/>
        </w:rPr>
        <w:t xml:space="preserve"> Grade 6’s primary schooling is </w:t>
      </w:r>
      <w:r w:rsidR="00D45B6A" w:rsidRPr="005B4C46">
        <w:rPr>
          <w:rFonts w:eastAsia="Futura-Medium" w:cs="Segoe UI"/>
        </w:rPr>
        <w:t>concluding</w:t>
      </w:r>
      <w:r w:rsidRPr="005B4C46">
        <w:rPr>
          <w:rFonts w:eastAsia="Futura-Medium" w:cs="Segoe UI"/>
        </w:rPr>
        <w:t xml:space="preserve"> and so we gather together as a faith community to celebrate and give thanks for all the blessings we have received. It is a time for these students both to remember and to look forward to new schools, new friends and new beginnings. I now invite our children to come forward to present their symbols.</w:t>
      </w:r>
    </w:p>
    <w:p w14:paraId="4BBA882A" w14:textId="77777777" w:rsidR="00F85CA9" w:rsidRPr="005B4C46" w:rsidRDefault="00F85CA9" w:rsidP="00F85CA9">
      <w:pPr>
        <w:spacing w:after="160" w:line="259" w:lineRule="auto"/>
        <w:rPr>
          <w:rFonts w:eastAsia="Futura-Medium" w:cs="Segoe UI"/>
          <w:b/>
          <w:bCs/>
        </w:rPr>
      </w:pPr>
      <w:r w:rsidRPr="005B4C46">
        <w:rPr>
          <w:rFonts w:eastAsia="Futura-Medium" w:cs="Segoe UI"/>
          <w:b/>
          <w:bCs/>
        </w:rPr>
        <w:t>Procession of Symbols:</w:t>
      </w:r>
    </w:p>
    <w:p w14:paraId="79CF9473" w14:textId="4A53E71C" w:rsidR="00CC130E" w:rsidRPr="005B4C46" w:rsidRDefault="00F85CA9" w:rsidP="00CC130E">
      <w:pPr>
        <w:rPr>
          <w:rFonts w:eastAsia="Futura-Medium" w:cs="Segoe UI"/>
          <w:i/>
          <w:iCs/>
        </w:rPr>
      </w:pPr>
      <w:r w:rsidRPr="005B4C46">
        <w:rPr>
          <w:rFonts w:eastAsia="Futura-Medium" w:cs="Segoe UI"/>
          <w:b/>
          <w:bCs/>
        </w:rPr>
        <w:t xml:space="preserve">Symbol: </w:t>
      </w:r>
      <w:r w:rsidRPr="005B4C46">
        <w:rPr>
          <w:rFonts w:eastAsia="Futura-Medium" w:cs="Segoe UI"/>
          <w:i/>
          <w:iCs/>
        </w:rPr>
        <w:t>candle</w:t>
      </w:r>
      <w:bookmarkStart w:id="3" w:name="_Hlk79487172"/>
    </w:p>
    <w:p w14:paraId="024BC3C5" w14:textId="0471942C" w:rsidR="00CC130E" w:rsidRPr="005B4C46" w:rsidRDefault="00F85CA9" w:rsidP="00CC130E">
      <w:pPr>
        <w:rPr>
          <w:rFonts w:eastAsia="Futura-Medium" w:cs="Segoe UI"/>
        </w:rPr>
      </w:pPr>
      <w:r w:rsidRPr="005B4C46">
        <w:rPr>
          <w:rFonts w:eastAsia="Futura-Medium" w:cs="Segoe UI"/>
          <w:b/>
          <w:bCs/>
        </w:rPr>
        <w:t>Reader:</w:t>
      </w:r>
      <w:bookmarkEnd w:id="3"/>
      <w:r w:rsidRPr="005B4C46">
        <w:rPr>
          <w:rFonts w:eastAsia="Futura-Medium" w:cs="Segoe UI"/>
          <w:b/>
          <w:bCs/>
        </w:rPr>
        <w:t xml:space="preserve"> </w:t>
      </w:r>
      <w:r w:rsidRPr="005B4C46">
        <w:rPr>
          <w:rFonts w:eastAsia="Futura-Medium" w:cs="Segoe UI"/>
        </w:rPr>
        <w:t>Our candle represents Jesus, the light of the world. It reminds us that Jesus is always present in our world. As we prepare to leave Primary School we are reminded that we are asked to be the light of Christ for others wherever we are.</w:t>
      </w:r>
    </w:p>
    <w:p w14:paraId="144DFDA1" w14:textId="77777777" w:rsidR="00D17078" w:rsidRPr="005B4C46" w:rsidRDefault="00D17078" w:rsidP="00CC130E">
      <w:pPr>
        <w:rPr>
          <w:rFonts w:eastAsia="Futura-Medium" w:cs="Segoe UI"/>
          <w:i/>
          <w:iCs/>
        </w:rPr>
      </w:pPr>
    </w:p>
    <w:p w14:paraId="06BD0E08" w14:textId="4B064362" w:rsidR="00F85CA9" w:rsidRPr="005B4C46" w:rsidRDefault="00F85CA9" w:rsidP="00CC130E">
      <w:pPr>
        <w:spacing w:line="259" w:lineRule="auto"/>
        <w:rPr>
          <w:rFonts w:eastAsia="Futura-Medium" w:cs="Segoe UI"/>
        </w:rPr>
      </w:pPr>
      <w:r w:rsidRPr="005B4C46">
        <w:rPr>
          <w:rFonts w:eastAsia="Futura-Medium" w:cs="Segoe UI"/>
          <w:b/>
          <w:bCs/>
        </w:rPr>
        <w:t xml:space="preserve">Symbol: </w:t>
      </w:r>
      <w:r w:rsidRPr="005B4C46">
        <w:rPr>
          <w:rFonts w:eastAsia="Futura-Medium" w:cs="Segoe UI"/>
          <w:i/>
          <w:iCs/>
        </w:rPr>
        <w:t>Bible</w:t>
      </w:r>
    </w:p>
    <w:p w14:paraId="50DDF895" w14:textId="0F07D252" w:rsidR="00F85CA9" w:rsidRPr="005B4C46" w:rsidRDefault="00F85CA9" w:rsidP="00CC130E">
      <w:pPr>
        <w:rPr>
          <w:rFonts w:eastAsia="Futura-Medium" w:cs="Segoe UI"/>
        </w:rPr>
      </w:pPr>
      <w:r w:rsidRPr="005B4C46">
        <w:rPr>
          <w:rFonts w:eastAsia="Futura-Medium" w:cs="Segoe UI"/>
          <w:b/>
          <w:bCs/>
        </w:rPr>
        <w:t xml:space="preserve">Reader: </w:t>
      </w:r>
      <w:r w:rsidRPr="005B4C46">
        <w:rPr>
          <w:rFonts w:eastAsia="Futura-Medium" w:cs="Segoe UI"/>
        </w:rPr>
        <w:t>The Bible is the Word of God. When we listen to the Word of God and respond to its message each day, we learn to live as followers of Christ.</w:t>
      </w:r>
    </w:p>
    <w:p w14:paraId="3A1C5C8C" w14:textId="77777777" w:rsidR="00D17078" w:rsidRPr="005B4C46" w:rsidRDefault="00D17078" w:rsidP="00CC130E">
      <w:pPr>
        <w:rPr>
          <w:rFonts w:eastAsia="Futura-Medium" w:cs="Segoe UI"/>
        </w:rPr>
      </w:pPr>
    </w:p>
    <w:p w14:paraId="6E963E53" w14:textId="406A59DD" w:rsidR="00F85CA9" w:rsidRPr="005B4C46" w:rsidRDefault="00F85CA9" w:rsidP="00D17078">
      <w:pPr>
        <w:spacing w:line="259" w:lineRule="auto"/>
        <w:rPr>
          <w:rFonts w:eastAsia="Futura-Medium" w:cs="Segoe UI"/>
          <w:b/>
          <w:i/>
          <w:iCs/>
        </w:rPr>
      </w:pPr>
      <w:r w:rsidRPr="005B4C46">
        <w:rPr>
          <w:rFonts w:eastAsia="Futura-Medium" w:cs="Segoe UI"/>
          <w:b/>
          <w:bCs/>
        </w:rPr>
        <w:t xml:space="preserve">Symbol: </w:t>
      </w:r>
      <w:r w:rsidRPr="005B4C46">
        <w:rPr>
          <w:rFonts w:eastAsia="Futura-Medium" w:cs="Segoe UI"/>
          <w:i/>
          <w:iCs/>
        </w:rPr>
        <w:t>School banner</w:t>
      </w:r>
    </w:p>
    <w:p w14:paraId="14E1D9F6" w14:textId="3C3CB8D7" w:rsidR="00F85CA9" w:rsidRPr="005B4C46" w:rsidRDefault="00F85CA9" w:rsidP="00D17078">
      <w:pPr>
        <w:spacing w:line="259" w:lineRule="auto"/>
        <w:rPr>
          <w:rFonts w:eastAsia="Futura-Medium" w:cs="Segoe UI"/>
        </w:rPr>
      </w:pPr>
      <w:r w:rsidRPr="005B4C46">
        <w:rPr>
          <w:rFonts w:eastAsia="Futura-Medium" w:cs="Segoe UI"/>
          <w:b/>
          <w:bCs/>
        </w:rPr>
        <w:t xml:space="preserve">Reader: </w:t>
      </w:r>
      <w:r w:rsidRPr="005B4C46">
        <w:rPr>
          <w:rFonts w:eastAsia="Futura-Medium" w:cs="Segoe UI"/>
        </w:rPr>
        <w:t xml:space="preserve">Our banner shows our school emblem and motto – </w:t>
      </w:r>
      <w:r w:rsidR="00E93E83" w:rsidRPr="005B4C46">
        <w:rPr>
          <w:rFonts w:eastAsia="Futura-Medium" w:cs="Segoe UI"/>
          <w:i/>
        </w:rPr>
        <w:t>(insert school motto)</w:t>
      </w:r>
      <w:r w:rsidR="00E93E83" w:rsidRPr="005B4C46">
        <w:rPr>
          <w:rFonts w:eastAsia="Futura-Medium" w:cs="Segoe UI"/>
        </w:rPr>
        <w:t>.</w:t>
      </w:r>
      <w:r w:rsidRPr="005B4C46">
        <w:rPr>
          <w:rFonts w:eastAsia="Futura-Medium" w:cs="Segoe UI"/>
        </w:rPr>
        <w:t xml:space="preserve"> We are grateful for the many gifts and blessings we have received through being part of this school community.</w:t>
      </w:r>
    </w:p>
    <w:p w14:paraId="3708A5E1" w14:textId="77777777" w:rsidR="00D17078" w:rsidRPr="005B4C46" w:rsidRDefault="00D17078" w:rsidP="00D17078">
      <w:pPr>
        <w:spacing w:line="259" w:lineRule="auto"/>
        <w:rPr>
          <w:rFonts w:eastAsia="Futura-Medium" w:cs="Segoe UI"/>
        </w:rPr>
      </w:pPr>
    </w:p>
    <w:p w14:paraId="013C9A98" w14:textId="69013896" w:rsidR="00D17078" w:rsidRPr="005B4C46" w:rsidRDefault="00F85CA9" w:rsidP="00D17078">
      <w:pPr>
        <w:spacing w:line="259" w:lineRule="auto"/>
        <w:rPr>
          <w:rFonts w:eastAsia="Futura-Medium" w:cs="Segoe UI"/>
          <w:i/>
          <w:iCs/>
        </w:rPr>
      </w:pPr>
      <w:r w:rsidRPr="005B4C46">
        <w:rPr>
          <w:rFonts w:eastAsia="Futura-Medium" w:cs="Segoe UI"/>
          <w:b/>
          <w:bCs/>
        </w:rPr>
        <w:t xml:space="preserve">Symbol: </w:t>
      </w:r>
      <w:r w:rsidRPr="005B4C46">
        <w:rPr>
          <w:rFonts w:eastAsia="Futura-Medium" w:cs="Segoe UI"/>
          <w:i/>
          <w:iCs/>
        </w:rPr>
        <w:t xml:space="preserve">globe </w:t>
      </w:r>
      <w:r w:rsidR="005B4C46" w:rsidRPr="005B4C46">
        <w:rPr>
          <w:rFonts w:eastAsia="Futura-Medium" w:cs="Segoe UI"/>
          <w:i/>
          <w:iCs/>
        </w:rPr>
        <w:t xml:space="preserve">of the </w:t>
      </w:r>
      <w:r w:rsidR="005B4C46" w:rsidRPr="005B4C46">
        <w:rPr>
          <w:rFonts w:eastAsia="Futura-Medium" w:cs="Segoe UI"/>
          <w:i/>
          <w:iCs/>
        </w:rPr>
        <w:t>world</w:t>
      </w:r>
    </w:p>
    <w:p w14:paraId="5E50CCC5" w14:textId="77A39090" w:rsidR="00D17078" w:rsidRPr="005B4C46" w:rsidRDefault="00F85CA9" w:rsidP="00BD5DB8">
      <w:pPr>
        <w:spacing w:line="259" w:lineRule="auto"/>
        <w:rPr>
          <w:rFonts w:eastAsia="Futura-Medium" w:cs="Segoe UI"/>
          <w:iCs/>
        </w:rPr>
      </w:pPr>
      <w:r w:rsidRPr="005B4C46">
        <w:rPr>
          <w:rFonts w:eastAsia="Futura-Medium" w:cs="Segoe UI"/>
          <w:b/>
          <w:bCs/>
        </w:rPr>
        <w:t xml:space="preserve">Reader: </w:t>
      </w:r>
      <w:r w:rsidRPr="005B4C46">
        <w:rPr>
          <w:rFonts w:eastAsia="Futura-Medium" w:cs="Segoe UI"/>
        </w:rPr>
        <w:t>The globe is a reminder that as members of the Body of Christ, we are part of a much wider community. Led by the Holy Spirit we should always be aware of the needs of others and be prepared to use our gifts and talents to help and support them.</w:t>
      </w:r>
      <w:r w:rsidR="00CC130E" w:rsidRPr="005B4C46">
        <w:rPr>
          <w:rFonts w:eastAsia="Futura-Medium" w:cs="Segoe UI"/>
        </w:rPr>
        <w:t xml:space="preserve"> </w:t>
      </w:r>
      <w:r w:rsidRPr="005B4C46">
        <w:rPr>
          <w:rFonts w:eastAsia="Futura-Medium" w:cs="Segoe UI"/>
        </w:rPr>
        <w:t>God, our Father, we know you are always with us. We know that each of us here in this school is connected to your love. May we continue to be guided by the light of Christ in everything we do.</w:t>
      </w:r>
    </w:p>
    <w:p w14:paraId="2B90177D" w14:textId="58EDEDCE" w:rsidR="00D17078" w:rsidRPr="005B4C46" w:rsidRDefault="00D17078" w:rsidP="00F85CA9">
      <w:pPr>
        <w:rPr>
          <w:rFonts w:eastAsia="Futura-Medium" w:cs="Segoe UI"/>
        </w:rPr>
      </w:pPr>
    </w:p>
    <w:p w14:paraId="3AC8DDAA" w14:textId="46EC96D4" w:rsidR="00BD5DB8" w:rsidRPr="005B4C46" w:rsidRDefault="00BD5DB8" w:rsidP="00F85CA9">
      <w:pPr>
        <w:rPr>
          <w:rFonts w:eastAsia="Futura-Medium" w:cs="Segoe UI"/>
        </w:rPr>
      </w:pPr>
    </w:p>
    <w:p w14:paraId="7D631535" w14:textId="5D319C6C" w:rsidR="00BD5DB8" w:rsidRPr="005B4C46" w:rsidRDefault="00BD5DB8" w:rsidP="00F85CA9">
      <w:pPr>
        <w:rPr>
          <w:rFonts w:eastAsia="Futura-Medium" w:cs="Segoe UI"/>
        </w:rPr>
      </w:pPr>
    </w:p>
    <w:p w14:paraId="534AB2F9" w14:textId="73C0EF31" w:rsidR="00BD5DB8" w:rsidRPr="005B4C46" w:rsidRDefault="00BD5DB8" w:rsidP="00F85CA9">
      <w:pPr>
        <w:rPr>
          <w:rFonts w:eastAsia="Futura-Medium" w:cs="Segoe UI"/>
        </w:rPr>
      </w:pPr>
    </w:p>
    <w:p w14:paraId="4BA52ADA" w14:textId="1A69D75F" w:rsidR="00BD5DB8" w:rsidRPr="005B4C46" w:rsidRDefault="00BD5DB8" w:rsidP="00F85CA9">
      <w:pPr>
        <w:rPr>
          <w:rFonts w:eastAsia="Futura-Medium" w:cs="Segoe UI"/>
        </w:rPr>
      </w:pPr>
    </w:p>
    <w:p w14:paraId="697819BF" w14:textId="3F80A41B" w:rsidR="00BD5DB8" w:rsidRPr="005B4C46" w:rsidRDefault="00BD5DB8" w:rsidP="00F85CA9">
      <w:pPr>
        <w:rPr>
          <w:rFonts w:eastAsia="Futura-Medium" w:cs="Segoe UI"/>
        </w:rPr>
      </w:pPr>
    </w:p>
    <w:p w14:paraId="452472FB" w14:textId="225BD27D" w:rsidR="00BD5DB8" w:rsidRPr="005B4C46" w:rsidRDefault="00BD5DB8" w:rsidP="00F85CA9">
      <w:pPr>
        <w:rPr>
          <w:rFonts w:eastAsia="Futura-Medium" w:cs="Segoe UI"/>
        </w:rPr>
      </w:pPr>
    </w:p>
    <w:p w14:paraId="37A6CDF1" w14:textId="153769CD" w:rsidR="00BD5DB8" w:rsidRPr="005B4C46" w:rsidRDefault="00BD5DB8" w:rsidP="00F85CA9">
      <w:pPr>
        <w:rPr>
          <w:rFonts w:eastAsia="Futura-Medium" w:cs="Segoe UI"/>
        </w:rPr>
      </w:pPr>
    </w:p>
    <w:p w14:paraId="4040FBB6" w14:textId="77777777" w:rsidR="00BD5DB8" w:rsidRPr="005B4C46" w:rsidRDefault="00BD5DB8" w:rsidP="00F85CA9">
      <w:pPr>
        <w:rPr>
          <w:rFonts w:eastAsia="Futura-Medium" w:cs="Segoe UI"/>
        </w:rPr>
      </w:pPr>
    </w:p>
    <w:p w14:paraId="43909ED7" w14:textId="77777777" w:rsidR="008F56E3" w:rsidRPr="005B4C46" w:rsidRDefault="008F56E3" w:rsidP="00BD5DB8">
      <w:pPr>
        <w:numPr>
          <w:ilvl w:val="0"/>
          <w:numId w:val="2"/>
        </w:numPr>
        <w:contextualSpacing/>
        <w:rPr>
          <w:rFonts w:eastAsia="Times New Roman" w:cs="Segoe UI"/>
          <w:lang w:val="en-US"/>
        </w:rPr>
      </w:pPr>
      <w:r w:rsidRPr="005B4C46">
        <w:rPr>
          <w:rFonts w:eastAsia="Times New Roman" w:cs="Segoe UI"/>
          <w:b/>
          <w:u w:val="single"/>
          <w:lang w:val="en-US"/>
        </w:rPr>
        <w:lastRenderedPageBreak/>
        <w:t>Procession of symbols</w:t>
      </w:r>
    </w:p>
    <w:p w14:paraId="1E2A72A1" w14:textId="20A1BB85" w:rsidR="008F56E3" w:rsidRPr="005B4C46" w:rsidRDefault="008F56E3" w:rsidP="00BD5DB8">
      <w:pPr>
        <w:rPr>
          <w:rFonts w:eastAsia="Calibri" w:cs="Segoe UI"/>
          <w:lang w:val="en-AU"/>
        </w:rPr>
      </w:pPr>
      <w:r w:rsidRPr="005B4C46">
        <w:rPr>
          <w:rFonts w:cs="Segoe UI"/>
          <w:lang w:val="en-AU"/>
        </w:rPr>
        <w:t>We have been part of this school community for seven years. We came with our many undiscovered God given gifts and talents. Our teachers and parents have helped us to discover and to celebrate what we have received from the Holy Spirit. The following symbols represent some of our many gifts and talents which we have learned to use for our own wellbeing and for the wellbeing of others.</w:t>
      </w:r>
    </w:p>
    <w:p w14:paraId="5D7C39C4" w14:textId="77777777" w:rsidR="008F56E3" w:rsidRPr="005B4C46" w:rsidRDefault="008F56E3" w:rsidP="008F56E3">
      <w:pPr>
        <w:rPr>
          <w:rFonts w:cs="Segoe UI"/>
          <w:lang w:val="en-AU"/>
        </w:rPr>
      </w:pPr>
    </w:p>
    <w:p w14:paraId="01C105A6" w14:textId="1FE5265F" w:rsidR="008F56E3" w:rsidRPr="005B4C46" w:rsidRDefault="008F56E3" w:rsidP="008F56E3">
      <w:pPr>
        <w:numPr>
          <w:ilvl w:val="0"/>
          <w:numId w:val="13"/>
        </w:numPr>
        <w:spacing w:line="276" w:lineRule="auto"/>
        <w:ind w:right="-187"/>
        <w:contextualSpacing/>
        <w:rPr>
          <w:rFonts w:eastAsiaTheme="minorHAnsi" w:cs="Segoe UI"/>
          <w:lang w:val="en-AU"/>
        </w:rPr>
      </w:pPr>
      <w:r w:rsidRPr="005B4C46">
        <w:rPr>
          <w:rFonts w:eastAsiaTheme="minorHAnsi" w:cs="Segoe UI"/>
          <w:lang w:val="en-AU"/>
        </w:rPr>
        <w:t xml:space="preserve">The class photo represents the gift of friendship </w:t>
      </w:r>
    </w:p>
    <w:p w14:paraId="650264EE" w14:textId="27DF29E6" w:rsidR="008F56E3" w:rsidRPr="005B4C46" w:rsidRDefault="008F56E3" w:rsidP="008F56E3">
      <w:pPr>
        <w:numPr>
          <w:ilvl w:val="0"/>
          <w:numId w:val="13"/>
        </w:numPr>
        <w:spacing w:line="276" w:lineRule="auto"/>
        <w:ind w:right="-187"/>
        <w:contextualSpacing/>
        <w:rPr>
          <w:rFonts w:eastAsiaTheme="minorHAnsi" w:cs="Segoe UI"/>
          <w:lang w:val="en-AU"/>
        </w:rPr>
      </w:pPr>
      <w:r w:rsidRPr="005B4C46">
        <w:rPr>
          <w:rFonts w:eastAsiaTheme="minorHAnsi" w:cs="Segoe UI"/>
          <w:lang w:val="en-AU"/>
        </w:rPr>
        <w:t xml:space="preserve">A family photo reminds us of our homes, which are our first place of learning </w:t>
      </w:r>
    </w:p>
    <w:p w14:paraId="27E6DE13" w14:textId="6724AF2C" w:rsidR="008F56E3" w:rsidRPr="005B4C46" w:rsidRDefault="008F56E3" w:rsidP="008F56E3">
      <w:pPr>
        <w:numPr>
          <w:ilvl w:val="0"/>
          <w:numId w:val="13"/>
        </w:numPr>
        <w:spacing w:line="276" w:lineRule="auto"/>
        <w:ind w:right="-187"/>
        <w:contextualSpacing/>
        <w:rPr>
          <w:rFonts w:eastAsiaTheme="minorHAnsi" w:cs="Segoe UI"/>
          <w:lang w:val="en-AU"/>
        </w:rPr>
      </w:pPr>
      <w:r w:rsidRPr="005B4C46">
        <w:rPr>
          <w:rFonts w:eastAsiaTheme="minorHAnsi" w:cs="Segoe UI"/>
          <w:lang w:val="en-AU"/>
        </w:rPr>
        <w:t xml:space="preserve">The books symbolise the learning which has occurred in each person. </w:t>
      </w:r>
    </w:p>
    <w:p w14:paraId="5EE240B0" w14:textId="0561105E" w:rsidR="008F56E3" w:rsidRPr="005B4C46" w:rsidRDefault="008F56E3" w:rsidP="008F56E3">
      <w:pPr>
        <w:numPr>
          <w:ilvl w:val="0"/>
          <w:numId w:val="13"/>
        </w:numPr>
        <w:spacing w:line="276" w:lineRule="auto"/>
        <w:ind w:right="-187"/>
        <w:contextualSpacing/>
        <w:rPr>
          <w:rFonts w:eastAsiaTheme="minorHAnsi" w:cs="Segoe UI"/>
          <w:lang w:val="en-AU"/>
        </w:rPr>
      </w:pPr>
      <w:r w:rsidRPr="005B4C46">
        <w:rPr>
          <w:rFonts w:eastAsiaTheme="minorHAnsi" w:cs="Segoe UI"/>
          <w:lang w:val="en-AU"/>
        </w:rPr>
        <w:t xml:space="preserve">A basketball represents the gift of sport and the importance of being a team player. </w:t>
      </w:r>
    </w:p>
    <w:p w14:paraId="28D88C36" w14:textId="44F9B912" w:rsidR="008F56E3" w:rsidRPr="005B4C46" w:rsidRDefault="008F56E3" w:rsidP="008F56E3">
      <w:pPr>
        <w:numPr>
          <w:ilvl w:val="0"/>
          <w:numId w:val="13"/>
        </w:numPr>
        <w:spacing w:line="276" w:lineRule="auto"/>
        <w:ind w:right="-187"/>
        <w:contextualSpacing/>
        <w:rPr>
          <w:rFonts w:eastAsiaTheme="minorHAnsi" w:cs="Segoe UI"/>
          <w:lang w:val="en-AU"/>
        </w:rPr>
      </w:pPr>
      <w:r w:rsidRPr="005B4C46">
        <w:rPr>
          <w:rFonts w:eastAsiaTheme="minorHAnsi" w:cs="Segoe UI"/>
          <w:lang w:val="en-AU"/>
        </w:rPr>
        <w:t xml:space="preserve">The bible, cross and a picture of patron saint of the school are symbols of the gift of faith which is so generously shared in this Catholic School. </w:t>
      </w:r>
    </w:p>
    <w:p w14:paraId="1687B927" w14:textId="3B3DC640" w:rsidR="008F56E3" w:rsidRPr="005B4C46" w:rsidRDefault="008F56E3" w:rsidP="008F56E3">
      <w:pPr>
        <w:numPr>
          <w:ilvl w:val="0"/>
          <w:numId w:val="13"/>
        </w:numPr>
        <w:spacing w:line="276" w:lineRule="auto"/>
        <w:ind w:right="-187"/>
        <w:contextualSpacing/>
        <w:rPr>
          <w:rFonts w:eastAsiaTheme="minorHAnsi" w:cs="Segoe UI"/>
          <w:lang w:val="en-AU"/>
        </w:rPr>
      </w:pPr>
      <w:r w:rsidRPr="005B4C46">
        <w:rPr>
          <w:rFonts w:eastAsiaTheme="minorHAnsi" w:cs="Segoe UI"/>
          <w:lang w:val="en-AU"/>
        </w:rPr>
        <w:t xml:space="preserve">Flowers signify the beauty of the world in which we live. As a school community we learnt to appreciate and respect this great beauty. </w:t>
      </w:r>
    </w:p>
    <w:p w14:paraId="778B378C" w14:textId="32CBA6BA" w:rsidR="00D17078" w:rsidRPr="005B4C46" w:rsidRDefault="008F56E3" w:rsidP="00CC0684">
      <w:pPr>
        <w:numPr>
          <w:ilvl w:val="0"/>
          <w:numId w:val="13"/>
        </w:numPr>
        <w:spacing w:line="276" w:lineRule="auto"/>
        <w:ind w:right="-187"/>
        <w:contextualSpacing/>
        <w:rPr>
          <w:rFonts w:eastAsia="Futura-Medium" w:cs="Segoe UI"/>
        </w:rPr>
      </w:pPr>
      <w:r w:rsidRPr="005B4C46">
        <w:rPr>
          <w:rFonts w:eastAsiaTheme="minorHAnsi" w:cs="Segoe UI"/>
          <w:lang w:val="en-AU"/>
        </w:rPr>
        <w:t xml:space="preserve">Shoes remind us that we are taking a new step on our journey of life. </w:t>
      </w:r>
    </w:p>
    <w:p w14:paraId="31A7C676" w14:textId="0C7557EA" w:rsidR="00D17078" w:rsidRPr="005B4C46" w:rsidRDefault="00D17078" w:rsidP="00F85CA9">
      <w:pPr>
        <w:rPr>
          <w:rFonts w:eastAsia="Futura-Medium" w:cs="Segoe UI"/>
        </w:rPr>
      </w:pPr>
    </w:p>
    <w:p w14:paraId="0CBA6495" w14:textId="65B160EC" w:rsidR="00D17078" w:rsidRPr="005B4C46" w:rsidRDefault="00D17078" w:rsidP="00F85CA9">
      <w:pPr>
        <w:rPr>
          <w:rFonts w:eastAsia="Futura-Medium" w:cs="Segoe UI"/>
        </w:rPr>
      </w:pPr>
    </w:p>
    <w:p w14:paraId="11205C07" w14:textId="180543DF" w:rsidR="00D17078" w:rsidRPr="005B4C46" w:rsidRDefault="00D17078" w:rsidP="00F85CA9">
      <w:pPr>
        <w:rPr>
          <w:rFonts w:eastAsia="Futura-Medium" w:cs="Segoe UI"/>
        </w:rPr>
      </w:pPr>
    </w:p>
    <w:p w14:paraId="1D0971D2" w14:textId="0E60346C" w:rsidR="00BD5DB8" w:rsidRPr="005B4C46" w:rsidRDefault="00BD5DB8" w:rsidP="00F85CA9">
      <w:pPr>
        <w:rPr>
          <w:rFonts w:eastAsia="Futura-Medium" w:cs="Segoe UI"/>
        </w:rPr>
      </w:pPr>
    </w:p>
    <w:p w14:paraId="1BC7D061" w14:textId="5B91D51B" w:rsidR="00BD5DB8" w:rsidRPr="005B4C46" w:rsidRDefault="00BD5DB8" w:rsidP="00F85CA9">
      <w:pPr>
        <w:rPr>
          <w:rFonts w:eastAsia="Futura-Medium" w:cs="Segoe UI"/>
        </w:rPr>
      </w:pPr>
    </w:p>
    <w:p w14:paraId="04A94BAC" w14:textId="6DC8B74F" w:rsidR="00BD5DB8" w:rsidRPr="005B4C46" w:rsidRDefault="00BD5DB8" w:rsidP="00F85CA9">
      <w:pPr>
        <w:rPr>
          <w:rFonts w:eastAsia="Futura-Medium" w:cs="Segoe UI"/>
        </w:rPr>
      </w:pPr>
    </w:p>
    <w:p w14:paraId="482D49E2" w14:textId="0C784A6E" w:rsidR="00BD5DB8" w:rsidRPr="005B4C46" w:rsidRDefault="00BD5DB8" w:rsidP="00F85CA9">
      <w:pPr>
        <w:rPr>
          <w:rFonts w:eastAsia="Futura-Medium" w:cs="Segoe UI"/>
        </w:rPr>
      </w:pPr>
    </w:p>
    <w:p w14:paraId="7DCC23F1" w14:textId="1B8BC76B" w:rsidR="00BD5DB8" w:rsidRPr="005B4C46" w:rsidRDefault="00BD5DB8" w:rsidP="00F85CA9">
      <w:pPr>
        <w:rPr>
          <w:rFonts w:eastAsia="Futura-Medium" w:cs="Segoe UI"/>
        </w:rPr>
      </w:pPr>
    </w:p>
    <w:p w14:paraId="5C6E18E1" w14:textId="06BD54BF" w:rsidR="00BD5DB8" w:rsidRPr="005B4C46" w:rsidRDefault="00BD5DB8" w:rsidP="00F85CA9">
      <w:pPr>
        <w:rPr>
          <w:rFonts w:eastAsia="Futura-Medium" w:cs="Segoe UI"/>
        </w:rPr>
      </w:pPr>
    </w:p>
    <w:p w14:paraId="2868D12B" w14:textId="582D37C9" w:rsidR="00BD5DB8" w:rsidRPr="005B4C46" w:rsidRDefault="00BD5DB8" w:rsidP="00F85CA9">
      <w:pPr>
        <w:rPr>
          <w:rFonts w:eastAsia="Futura-Medium" w:cs="Segoe UI"/>
        </w:rPr>
      </w:pPr>
    </w:p>
    <w:p w14:paraId="59C1F9B4" w14:textId="01954683" w:rsidR="00BD5DB8" w:rsidRPr="005B4C46" w:rsidRDefault="00BD5DB8" w:rsidP="00F85CA9">
      <w:pPr>
        <w:rPr>
          <w:rFonts w:eastAsia="Futura-Medium" w:cs="Segoe UI"/>
        </w:rPr>
      </w:pPr>
    </w:p>
    <w:p w14:paraId="56BEB414" w14:textId="6D0F4EB6" w:rsidR="00BD5DB8" w:rsidRPr="005B4C46" w:rsidRDefault="00BD5DB8" w:rsidP="00F85CA9">
      <w:pPr>
        <w:rPr>
          <w:rFonts w:eastAsia="Futura-Medium" w:cs="Segoe UI"/>
        </w:rPr>
      </w:pPr>
    </w:p>
    <w:p w14:paraId="7F4B938D" w14:textId="116876BF" w:rsidR="00BD5DB8" w:rsidRPr="005B4C46" w:rsidRDefault="00BD5DB8" w:rsidP="00F85CA9">
      <w:pPr>
        <w:rPr>
          <w:rFonts w:eastAsia="Futura-Medium" w:cs="Segoe UI"/>
        </w:rPr>
      </w:pPr>
    </w:p>
    <w:p w14:paraId="6FA02DDD" w14:textId="6F0C6521" w:rsidR="00BD5DB8" w:rsidRPr="005B4C46" w:rsidRDefault="00BD5DB8" w:rsidP="00F85CA9">
      <w:pPr>
        <w:rPr>
          <w:rFonts w:eastAsia="Futura-Medium" w:cs="Segoe UI"/>
        </w:rPr>
      </w:pPr>
    </w:p>
    <w:p w14:paraId="499087EB" w14:textId="48BB0F9F" w:rsidR="00BD5DB8" w:rsidRPr="005B4C46" w:rsidRDefault="00BD5DB8" w:rsidP="00F85CA9">
      <w:pPr>
        <w:rPr>
          <w:rFonts w:eastAsia="Futura-Medium" w:cs="Segoe UI"/>
        </w:rPr>
      </w:pPr>
    </w:p>
    <w:p w14:paraId="4B532B04" w14:textId="50A613A4" w:rsidR="00BD5DB8" w:rsidRPr="005B4C46" w:rsidRDefault="00BD5DB8" w:rsidP="00F85CA9">
      <w:pPr>
        <w:rPr>
          <w:rFonts w:eastAsia="Futura-Medium" w:cs="Segoe UI"/>
        </w:rPr>
      </w:pPr>
    </w:p>
    <w:p w14:paraId="0E4C5698" w14:textId="21A2BACB" w:rsidR="00BD5DB8" w:rsidRPr="005B4C46" w:rsidRDefault="00BD5DB8" w:rsidP="00F85CA9">
      <w:pPr>
        <w:rPr>
          <w:rFonts w:eastAsia="Futura-Medium" w:cs="Segoe UI"/>
        </w:rPr>
      </w:pPr>
    </w:p>
    <w:p w14:paraId="7AE4D2B6" w14:textId="37748F92" w:rsidR="00BD5DB8" w:rsidRPr="005B4C46" w:rsidRDefault="00BD5DB8" w:rsidP="00F85CA9">
      <w:pPr>
        <w:rPr>
          <w:rFonts w:eastAsia="Futura-Medium" w:cs="Segoe UI"/>
        </w:rPr>
      </w:pPr>
    </w:p>
    <w:p w14:paraId="0DB4ACD5" w14:textId="67572438" w:rsidR="00BD5DB8" w:rsidRPr="005B4C46" w:rsidRDefault="00BD5DB8" w:rsidP="00F85CA9">
      <w:pPr>
        <w:rPr>
          <w:rFonts w:eastAsia="Futura-Medium" w:cs="Segoe UI"/>
        </w:rPr>
      </w:pPr>
    </w:p>
    <w:p w14:paraId="15156511" w14:textId="70D30627" w:rsidR="00BD5DB8" w:rsidRPr="005B4C46" w:rsidRDefault="00BD5DB8" w:rsidP="00F85CA9">
      <w:pPr>
        <w:rPr>
          <w:rFonts w:eastAsia="Futura-Medium" w:cs="Segoe UI"/>
        </w:rPr>
      </w:pPr>
    </w:p>
    <w:p w14:paraId="6AA00339" w14:textId="17A881B1" w:rsidR="00BD5DB8" w:rsidRPr="005B4C46" w:rsidRDefault="00BD5DB8" w:rsidP="00F85CA9">
      <w:pPr>
        <w:rPr>
          <w:rFonts w:eastAsia="Futura-Medium" w:cs="Segoe UI"/>
        </w:rPr>
      </w:pPr>
    </w:p>
    <w:p w14:paraId="368430ED" w14:textId="0855D4D5" w:rsidR="00BD5DB8" w:rsidRPr="005B4C46" w:rsidRDefault="00BD5DB8" w:rsidP="00F85CA9">
      <w:pPr>
        <w:rPr>
          <w:rFonts w:eastAsia="Futura-Medium" w:cs="Segoe UI"/>
        </w:rPr>
      </w:pPr>
    </w:p>
    <w:p w14:paraId="5FD2B5F6" w14:textId="319B7C41" w:rsidR="00BD5DB8" w:rsidRPr="005B4C46" w:rsidRDefault="00BD5DB8" w:rsidP="00F85CA9">
      <w:pPr>
        <w:rPr>
          <w:rFonts w:eastAsia="Futura-Medium" w:cs="Segoe UI"/>
        </w:rPr>
      </w:pPr>
    </w:p>
    <w:p w14:paraId="34FA93F1" w14:textId="0C0A6596" w:rsidR="00BD5DB8" w:rsidRPr="005B4C46" w:rsidRDefault="00BD5DB8" w:rsidP="00F85CA9">
      <w:pPr>
        <w:rPr>
          <w:rFonts w:eastAsia="Futura-Medium" w:cs="Segoe UI"/>
        </w:rPr>
      </w:pPr>
    </w:p>
    <w:p w14:paraId="05E7E797" w14:textId="77777777" w:rsidR="00BD5DB8" w:rsidRPr="005B4C46" w:rsidRDefault="00BD5DB8" w:rsidP="00F85CA9">
      <w:pPr>
        <w:rPr>
          <w:rFonts w:eastAsia="Futura-Medium" w:cs="Segoe UI"/>
        </w:rPr>
      </w:pPr>
    </w:p>
    <w:p w14:paraId="748A25DB" w14:textId="77777777" w:rsidR="00D17078" w:rsidRPr="005B4C46" w:rsidRDefault="00D17078" w:rsidP="00F85CA9">
      <w:pPr>
        <w:rPr>
          <w:rFonts w:eastAsia="Futura-Medium" w:cs="Segoe UI"/>
        </w:rPr>
      </w:pPr>
    </w:p>
    <w:p w14:paraId="179C8C99" w14:textId="49E76E0C" w:rsidR="00F85CA9" w:rsidRPr="005B4C46" w:rsidRDefault="00F85CA9" w:rsidP="00F85CA9">
      <w:pPr>
        <w:pStyle w:val="ListParagraph"/>
        <w:numPr>
          <w:ilvl w:val="0"/>
          <w:numId w:val="2"/>
        </w:numPr>
        <w:spacing w:after="0" w:line="240" w:lineRule="auto"/>
        <w:rPr>
          <w:rFonts w:ascii="Segoe UI" w:eastAsia="Times New Roman" w:hAnsi="Segoe UI" w:cs="Segoe UI"/>
          <w:sz w:val="24"/>
          <w:szCs w:val="24"/>
          <w:lang w:val="en-US"/>
        </w:rPr>
      </w:pPr>
      <w:r w:rsidRPr="005B4C46">
        <w:rPr>
          <w:rFonts w:ascii="Segoe UI" w:eastAsia="Times New Roman" w:hAnsi="Segoe UI" w:cs="Segoe UI"/>
          <w:b/>
          <w:sz w:val="24"/>
          <w:szCs w:val="24"/>
          <w:u w:val="single"/>
          <w:lang w:val="en-US"/>
        </w:rPr>
        <w:lastRenderedPageBreak/>
        <w:t xml:space="preserve">Candle Reflection </w:t>
      </w:r>
    </w:p>
    <w:p w14:paraId="6BCA7603" w14:textId="77777777" w:rsidR="00F85CA9" w:rsidRPr="005B4C46" w:rsidRDefault="00F85CA9" w:rsidP="00F85CA9">
      <w:pPr>
        <w:rPr>
          <w:rFonts w:eastAsia="Times New Roman" w:cs="Segoe UI"/>
          <w:u w:val="single"/>
          <w:lang w:val="en-US"/>
        </w:rPr>
      </w:pPr>
    </w:p>
    <w:p w14:paraId="511E51C7" w14:textId="1A7ED8FB" w:rsidR="00F85CA9" w:rsidRPr="005B4C46" w:rsidRDefault="008F4C03" w:rsidP="00F85CA9">
      <w:pPr>
        <w:rPr>
          <w:rFonts w:eastAsia="Times New Roman" w:cs="Segoe UI"/>
          <w:lang w:val="en-US"/>
        </w:rPr>
      </w:pPr>
      <w:r w:rsidRPr="005B4C46">
        <w:rPr>
          <w:rFonts w:eastAsia="Futura-Medium" w:cs="Segoe UI"/>
          <w:b/>
          <w:bCs/>
        </w:rPr>
        <w:t xml:space="preserve">Reader: </w:t>
      </w:r>
      <w:r w:rsidR="00F85CA9" w:rsidRPr="005B4C46">
        <w:rPr>
          <w:rFonts w:eastAsia="Times New Roman" w:cs="Segoe UI"/>
          <w:lang w:val="en-US"/>
        </w:rPr>
        <w:t>During our time at school at (</w:t>
      </w:r>
      <w:r w:rsidR="00F85CA9" w:rsidRPr="005B4C46">
        <w:rPr>
          <w:rFonts w:eastAsia="Times New Roman" w:cs="Segoe UI"/>
          <w:i/>
          <w:lang w:val="en-US"/>
        </w:rPr>
        <w:t>insert school name</w:t>
      </w:r>
      <w:r w:rsidR="00F85CA9" w:rsidRPr="005B4C46">
        <w:rPr>
          <w:rFonts w:eastAsia="Times New Roman" w:cs="Segoe UI"/>
          <w:lang w:val="en-US"/>
        </w:rPr>
        <w:t>) our talents have been nurtured. We have always been encouraged to let our light shine for all the world to see.</w:t>
      </w:r>
    </w:p>
    <w:p w14:paraId="13342B1E" w14:textId="77777777" w:rsidR="00F85CA9" w:rsidRPr="005B4C46" w:rsidRDefault="00F85CA9" w:rsidP="00F85CA9">
      <w:pPr>
        <w:rPr>
          <w:rFonts w:eastAsia="Times New Roman" w:cs="Segoe UI"/>
          <w:lang w:val="en-US"/>
        </w:rPr>
      </w:pPr>
    </w:p>
    <w:p w14:paraId="5366DFFC" w14:textId="0F56CB5C" w:rsidR="00F85CA9" w:rsidRPr="005B4C46" w:rsidRDefault="008F4C03" w:rsidP="00F85CA9">
      <w:pPr>
        <w:rPr>
          <w:rFonts w:eastAsia="Times New Roman" w:cs="Segoe UI"/>
          <w:lang w:val="en-US"/>
        </w:rPr>
      </w:pPr>
      <w:r w:rsidRPr="005B4C46">
        <w:rPr>
          <w:rFonts w:eastAsia="Futura-Medium" w:cs="Segoe UI"/>
          <w:b/>
          <w:bCs/>
        </w:rPr>
        <w:t xml:space="preserve">Reader: </w:t>
      </w:r>
      <w:r w:rsidR="00F85CA9" w:rsidRPr="005B4C46">
        <w:rPr>
          <w:rFonts w:eastAsia="Times New Roman" w:cs="Segoe UI"/>
          <w:lang w:val="en-US"/>
        </w:rPr>
        <w:t>Each year, from Prep through to Grade 6, our teachers and friends have helped us to discover our special gifts and to develop these further.</w:t>
      </w:r>
    </w:p>
    <w:p w14:paraId="2CABA854" w14:textId="77777777" w:rsidR="00F85CA9" w:rsidRPr="005B4C46" w:rsidRDefault="00F85CA9" w:rsidP="00F85CA9">
      <w:pPr>
        <w:rPr>
          <w:rFonts w:eastAsia="Times New Roman" w:cs="Segoe UI"/>
          <w:lang w:val="en-US"/>
        </w:rPr>
      </w:pPr>
      <w:r w:rsidRPr="005B4C46">
        <w:rPr>
          <w:rFonts w:eastAsia="Times New Roman" w:cs="Segoe UI"/>
          <w:lang w:val="en-US"/>
        </w:rPr>
        <w:t>Today we remember what special significance each year held for us.</w:t>
      </w:r>
    </w:p>
    <w:p w14:paraId="506579ED" w14:textId="77777777" w:rsidR="00F85CA9" w:rsidRPr="005B4C46" w:rsidRDefault="00F85CA9" w:rsidP="00F85CA9">
      <w:pPr>
        <w:rPr>
          <w:rFonts w:eastAsia="Times New Roman" w:cs="Segoe UI"/>
          <w:lang w:val="en-US"/>
        </w:rPr>
      </w:pPr>
    </w:p>
    <w:p w14:paraId="60036A03" w14:textId="0785458D" w:rsidR="00F85CA9" w:rsidRPr="005B4C46" w:rsidRDefault="008F4C03" w:rsidP="00F85CA9">
      <w:pPr>
        <w:rPr>
          <w:rFonts w:eastAsia="Times New Roman" w:cs="Segoe UI"/>
          <w:lang w:val="en-US"/>
        </w:rPr>
      </w:pPr>
      <w:r w:rsidRPr="005B4C46">
        <w:rPr>
          <w:rFonts w:eastAsia="Futura-Medium" w:cs="Segoe UI"/>
          <w:b/>
          <w:bCs/>
        </w:rPr>
        <w:t xml:space="preserve">Reader: </w:t>
      </w:r>
      <w:r w:rsidR="00F85CA9" w:rsidRPr="005B4C46">
        <w:rPr>
          <w:rFonts w:eastAsia="Times New Roman" w:cs="Segoe UI"/>
          <w:lang w:val="en-US"/>
        </w:rPr>
        <w:t xml:space="preserve">We light the pink candle in memory of our first year at school. </w:t>
      </w:r>
    </w:p>
    <w:p w14:paraId="7E06EB06" w14:textId="07D2CA12" w:rsidR="00F85CA9" w:rsidRPr="005B4C46" w:rsidRDefault="00F85CA9" w:rsidP="00F85CA9">
      <w:pPr>
        <w:rPr>
          <w:rFonts w:eastAsia="Times New Roman" w:cs="Segoe UI"/>
          <w:lang w:val="en-US"/>
        </w:rPr>
      </w:pPr>
      <w:r w:rsidRPr="005B4C46">
        <w:rPr>
          <w:rFonts w:eastAsia="Times New Roman" w:cs="Segoe UI"/>
          <w:lang w:val="en-US"/>
        </w:rPr>
        <w:t xml:space="preserve">In </w:t>
      </w:r>
      <w:r w:rsidR="00CC0684" w:rsidRPr="005B4C46">
        <w:rPr>
          <w:rFonts w:eastAsia="Times New Roman" w:cs="Segoe UI"/>
          <w:lang w:val="en-US"/>
        </w:rPr>
        <w:t>Foundation</w:t>
      </w:r>
      <w:r w:rsidRPr="005B4C46">
        <w:rPr>
          <w:rFonts w:eastAsia="Times New Roman" w:cs="Segoe UI"/>
          <w:lang w:val="en-US"/>
        </w:rPr>
        <w:t>, we learnt how to listen.</w:t>
      </w:r>
    </w:p>
    <w:p w14:paraId="6A7341A2" w14:textId="77777777" w:rsidR="00F85CA9" w:rsidRPr="005B4C46" w:rsidRDefault="00F85CA9" w:rsidP="00F85CA9">
      <w:pPr>
        <w:rPr>
          <w:rFonts w:eastAsia="Times New Roman" w:cs="Segoe UI"/>
          <w:lang w:val="en-US"/>
        </w:rPr>
      </w:pPr>
    </w:p>
    <w:p w14:paraId="62A9D8D0" w14:textId="1EC9EBB2" w:rsidR="00F85CA9" w:rsidRPr="005B4C46" w:rsidRDefault="008F4C03" w:rsidP="00F85CA9">
      <w:pPr>
        <w:rPr>
          <w:rFonts w:eastAsia="Times New Roman" w:cs="Segoe UI"/>
          <w:lang w:val="en-US"/>
        </w:rPr>
      </w:pPr>
      <w:r w:rsidRPr="005B4C46">
        <w:rPr>
          <w:rFonts w:eastAsia="Futura-Medium" w:cs="Segoe UI"/>
          <w:b/>
          <w:bCs/>
        </w:rPr>
        <w:t xml:space="preserve">Reader: </w:t>
      </w:r>
      <w:r w:rsidR="00F85CA9" w:rsidRPr="005B4C46">
        <w:rPr>
          <w:rFonts w:eastAsia="Times New Roman" w:cs="Segoe UI"/>
          <w:lang w:val="en-US"/>
        </w:rPr>
        <w:t xml:space="preserve">We light the blue candle in memory of Grade One. </w:t>
      </w:r>
    </w:p>
    <w:p w14:paraId="28EF9229" w14:textId="77777777" w:rsidR="00F85CA9" w:rsidRPr="005B4C46" w:rsidRDefault="00F85CA9" w:rsidP="00F85CA9">
      <w:pPr>
        <w:rPr>
          <w:rFonts w:eastAsia="Times New Roman" w:cs="Segoe UI"/>
          <w:lang w:val="en-US"/>
        </w:rPr>
      </w:pPr>
      <w:r w:rsidRPr="005B4C46">
        <w:rPr>
          <w:rFonts w:eastAsia="Times New Roman" w:cs="Segoe UI"/>
          <w:lang w:val="en-US"/>
        </w:rPr>
        <w:t>In our second year of school, we discovered how much fun it is to learn.</w:t>
      </w:r>
    </w:p>
    <w:p w14:paraId="09C6E645" w14:textId="77777777" w:rsidR="00F85CA9" w:rsidRPr="005B4C46" w:rsidRDefault="00F85CA9" w:rsidP="00F85CA9">
      <w:pPr>
        <w:rPr>
          <w:rFonts w:eastAsia="Times New Roman" w:cs="Segoe UI"/>
          <w:lang w:val="en-US"/>
        </w:rPr>
      </w:pPr>
    </w:p>
    <w:p w14:paraId="2E7CA176" w14:textId="68B7285A" w:rsidR="00F85CA9" w:rsidRPr="005B4C46" w:rsidRDefault="008F4C03" w:rsidP="00F85CA9">
      <w:pPr>
        <w:rPr>
          <w:rFonts w:eastAsia="Times New Roman" w:cs="Segoe UI"/>
          <w:lang w:val="en-US"/>
        </w:rPr>
      </w:pPr>
      <w:r w:rsidRPr="005B4C46">
        <w:rPr>
          <w:rFonts w:eastAsia="Futura-Medium" w:cs="Segoe UI"/>
          <w:b/>
          <w:bCs/>
        </w:rPr>
        <w:t xml:space="preserve">Reader: </w:t>
      </w:r>
      <w:r w:rsidR="00F85CA9" w:rsidRPr="005B4C46">
        <w:rPr>
          <w:rFonts w:eastAsia="Times New Roman" w:cs="Segoe UI"/>
          <w:lang w:val="en-US"/>
        </w:rPr>
        <w:t>We light the green candle to remember Grade Two.</w:t>
      </w:r>
    </w:p>
    <w:p w14:paraId="7E4AEEC6" w14:textId="77777777" w:rsidR="00F85CA9" w:rsidRPr="005B4C46" w:rsidRDefault="00F85CA9" w:rsidP="00F85CA9">
      <w:pPr>
        <w:rPr>
          <w:rFonts w:eastAsia="Times New Roman" w:cs="Segoe UI"/>
          <w:lang w:val="en-US"/>
        </w:rPr>
      </w:pPr>
      <w:r w:rsidRPr="005B4C46">
        <w:rPr>
          <w:rFonts w:eastAsia="Times New Roman" w:cs="Segoe UI"/>
          <w:lang w:val="en-US"/>
        </w:rPr>
        <w:t>In Grade 2 we discovered new friendships and how to be a good friend.</w:t>
      </w:r>
    </w:p>
    <w:p w14:paraId="1BB72A01" w14:textId="77777777" w:rsidR="00F85CA9" w:rsidRPr="005B4C46" w:rsidRDefault="00F85CA9" w:rsidP="00F85CA9">
      <w:pPr>
        <w:rPr>
          <w:rFonts w:eastAsia="Times New Roman" w:cs="Segoe UI"/>
          <w:lang w:val="en-US"/>
        </w:rPr>
      </w:pPr>
    </w:p>
    <w:p w14:paraId="5CD31671" w14:textId="28A6F316" w:rsidR="00F85CA9" w:rsidRPr="005B4C46" w:rsidRDefault="008F4C03" w:rsidP="00F85CA9">
      <w:pPr>
        <w:rPr>
          <w:rFonts w:eastAsia="Times New Roman" w:cs="Segoe UI"/>
          <w:lang w:val="en-US"/>
        </w:rPr>
      </w:pPr>
      <w:bookmarkStart w:id="4" w:name="_Hlk80196475"/>
      <w:r w:rsidRPr="005B4C46">
        <w:rPr>
          <w:rFonts w:eastAsia="Futura-Medium" w:cs="Segoe UI"/>
          <w:b/>
          <w:bCs/>
        </w:rPr>
        <w:t xml:space="preserve">Reader: </w:t>
      </w:r>
      <w:r w:rsidR="00F85CA9" w:rsidRPr="005B4C46">
        <w:rPr>
          <w:rFonts w:eastAsia="Times New Roman" w:cs="Segoe UI"/>
          <w:lang w:val="en-US"/>
        </w:rPr>
        <w:t xml:space="preserve">We light the purple candle in memory of Grade 3. </w:t>
      </w:r>
    </w:p>
    <w:p w14:paraId="2910E217" w14:textId="77777777" w:rsidR="00F85CA9" w:rsidRPr="005B4C46" w:rsidRDefault="00F85CA9" w:rsidP="00F85CA9">
      <w:pPr>
        <w:rPr>
          <w:rFonts w:eastAsia="Times New Roman" w:cs="Segoe UI"/>
          <w:lang w:val="en-US"/>
        </w:rPr>
      </w:pPr>
      <w:r w:rsidRPr="005B4C46">
        <w:rPr>
          <w:rFonts w:eastAsia="Times New Roman" w:cs="Segoe UI"/>
          <w:lang w:val="en-US"/>
        </w:rPr>
        <w:t>In Grade 3 we learnt how to say sorry and to forgive and forget the hurts caused by others.</w:t>
      </w:r>
    </w:p>
    <w:bookmarkEnd w:id="4"/>
    <w:p w14:paraId="07BE5B8F" w14:textId="77777777" w:rsidR="00F85CA9" w:rsidRPr="005B4C46" w:rsidRDefault="00F85CA9" w:rsidP="00F85CA9">
      <w:pPr>
        <w:rPr>
          <w:rFonts w:eastAsia="Times New Roman" w:cs="Segoe UI"/>
          <w:lang w:val="en-US"/>
        </w:rPr>
      </w:pPr>
    </w:p>
    <w:p w14:paraId="2CCB3034" w14:textId="4A1611D3" w:rsidR="00F85CA9" w:rsidRPr="005B4C46" w:rsidRDefault="008F4C03" w:rsidP="00F85CA9">
      <w:pPr>
        <w:rPr>
          <w:rFonts w:eastAsia="Times New Roman" w:cs="Segoe UI"/>
          <w:lang w:val="en-US"/>
        </w:rPr>
      </w:pPr>
      <w:r w:rsidRPr="005B4C46">
        <w:rPr>
          <w:rFonts w:eastAsia="Futura-Medium" w:cs="Segoe UI"/>
          <w:b/>
          <w:bCs/>
        </w:rPr>
        <w:t xml:space="preserve">Reader: </w:t>
      </w:r>
      <w:r w:rsidR="00F85CA9" w:rsidRPr="005B4C46">
        <w:rPr>
          <w:rFonts w:eastAsia="Times New Roman" w:cs="Segoe UI"/>
          <w:lang w:val="en-US"/>
        </w:rPr>
        <w:t xml:space="preserve">We light the yellow candle in memory of Grade 4. </w:t>
      </w:r>
    </w:p>
    <w:p w14:paraId="0A04F7A9" w14:textId="77777777" w:rsidR="00F85CA9" w:rsidRPr="005B4C46" w:rsidRDefault="00F85CA9" w:rsidP="00F85CA9">
      <w:pPr>
        <w:rPr>
          <w:rFonts w:eastAsia="Times New Roman" w:cs="Segoe UI"/>
          <w:lang w:val="en-US"/>
        </w:rPr>
      </w:pPr>
      <w:r w:rsidRPr="005B4C46">
        <w:rPr>
          <w:rFonts w:eastAsia="Times New Roman" w:cs="Segoe UI"/>
          <w:lang w:val="en-US"/>
        </w:rPr>
        <w:t>In Grade 4, through preparing for our first Eucharist, we learnt to be more and more like Jesus.</w:t>
      </w:r>
    </w:p>
    <w:p w14:paraId="7B9DCDC8" w14:textId="77777777" w:rsidR="00F85CA9" w:rsidRPr="005B4C46" w:rsidRDefault="00F85CA9" w:rsidP="00F85CA9">
      <w:pPr>
        <w:rPr>
          <w:rFonts w:eastAsia="Times New Roman" w:cs="Segoe UI"/>
          <w:lang w:val="en-US"/>
        </w:rPr>
      </w:pPr>
    </w:p>
    <w:p w14:paraId="6FEC651E" w14:textId="39CF3ABF" w:rsidR="00F85CA9" w:rsidRPr="005B4C46" w:rsidRDefault="008F4C03" w:rsidP="00F85CA9">
      <w:pPr>
        <w:tabs>
          <w:tab w:val="left" w:pos="851"/>
        </w:tabs>
        <w:rPr>
          <w:rFonts w:eastAsia="Times New Roman" w:cs="Segoe UI"/>
          <w:lang w:val="en-US"/>
        </w:rPr>
      </w:pPr>
      <w:r w:rsidRPr="005B4C46">
        <w:rPr>
          <w:rFonts w:eastAsia="Futura-Medium" w:cs="Segoe UI"/>
          <w:b/>
          <w:bCs/>
        </w:rPr>
        <w:t xml:space="preserve">Reader: </w:t>
      </w:r>
      <w:r w:rsidR="00F85CA9" w:rsidRPr="005B4C46">
        <w:rPr>
          <w:rFonts w:eastAsia="Times New Roman" w:cs="Segoe UI"/>
          <w:lang w:val="en-US"/>
        </w:rPr>
        <w:t>We light the red candle in memory of Grade 5.</w:t>
      </w:r>
    </w:p>
    <w:p w14:paraId="5AF02CA7" w14:textId="77777777" w:rsidR="00F85CA9" w:rsidRPr="005B4C46" w:rsidRDefault="00F85CA9" w:rsidP="00F85CA9">
      <w:pPr>
        <w:rPr>
          <w:rFonts w:eastAsia="Times New Roman" w:cs="Segoe UI"/>
          <w:lang w:val="en-US"/>
        </w:rPr>
      </w:pPr>
      <w:r w:rsidRPr="005B4C46">
        <w:rPr>
          <w:rFonts w:eastAsia="Times New Roman" w:cs="Segoe UI"/>
          <w:lang w:val="en-US"/>
        </w:rPr>
        <w:t>In Grade 5 we learnt how to face and conquer our fears.</w:t>
      </w:r>
    </w:p>
    <w:p w14:paraId="4AEDED24" w14:textId="77777777" w:rsidR="00F85CA9" w:rsidRPr="005B4C46" w:rsidRDefault="00F85CA9" w:rsidP="00F85CA9">
      <w:pPr>
        <w:rPr>
          <w:rFonts w:eastAsia="Times New Roman" w:cs="Segoe UI"/>
          <w:lang w:val="en-US"/>
        </w:rPr>
      </w:pPr>
    </w:p>
    <w:p w14:paraId="24AF5C31" w14:textId="483E6645" w:rsidR="00F85CA9" w:rsidRPr="005B4C46" w:rsidRDefault="008F4C03" w:rsidP="00F85CA9">
      <w:pPr>
        <w:rPr>
          <w:rFonts w:eastAsia="Times New Roman" w:cs="Segoe UI"/>
          <w:lang w:val="en-US"/>
        </w:rPr>
      </w:pPr>
      <w:r w:rsidRPr="005B4C46">
        <w:rPr>
          <w:rFonts w:eastAsia="Futura-Medium" w:cs="Segoe UI"/>
          <w:b/>
          <w:bCs/>
        </w:rPr>
        <w:t xml:space="preserve">Reader: </w:t>
      </w:r>
      <w:r w:rsidR="00F85CA9" w:rsidRPr="005B4C46">
        <w:rPr>
          <w:rFonts w:eastAsia="Times New Roman" w:cs="Segoe UI"/>
          <w:lang w:val="en-US"/>
        </w:rPr>
        <w:t xml:space="preserve">And we light the cream candle in memory of our seventh and final year at </w:t>
      </w:r>
      <w:bookmarkStart w:id="5" w:name="_Hlk79412357"/>
      <w:r w:rsidR="00F85CA9" w:rsidRPr="005B4C46">
        <w:rPr>
          <w:rFonts w:eastAsia="Times New Roman" w:cs="Segoe UI"/>
          <w:lang w:val="en-US"/>
        </w:rPr>
        <w:t>(</w:t>
      </w:r>
      <w:r w:rsidR="00F85CA9" w:rsidRPr="005B4C46">
        <w:rPr>
          <w:rFonts w:eastAsia="Times New Roman" w:cs="Segoe UI"/>
          <w:i/>
          <w:lang w:val="en-US"/>
        </w:rPr>
        <w:t>insert school name</w:t>
      </w:r>
      <w:r w:rsidR="00F85CA9" w:rsidRPr="005B4C46">
        <w:rPr>
          <w:rFonts w:eastAsia="Times New Roman" w:cs="Segoe UI"/>
          <w:lang w:val="en-US"/>
        </w:rPr>
        <w:t>)</w:t>
      </w:r>
      <w:bookmarkEnd w:id="5"/>
      <w:r w:rsidR="00F85CA9" w:rsidRPr="005B4C46">
        <w:rPr>
          <w:rFonts w:eastAsia="Times New Roman" w:cs="Segoe UI"/>
          <w:lang w:val="en-US"/>
        </w:rPr>
        <w:t>.</w:t>
      </w:r>
    </w:p>
    <w:p w14:paraId="76707CAB" w14:textId="0DBD202B" w:rsidR="00F85CA9" w:rsidRPr="005B4C46" w:rsidRDefault="00F85CA9" w:rsidP="00F85CA9">
      <w:pPr>
        <w:rPr>
          <w:rFonts w:eastAsia="Times New Roman" w:cs="Segoe UI"/>
          <w:lang w:val="en-US"/>
        </w:rPr>
      </w:pPr>
      <w:r w:rsidRPr="005B4C46">
        <w:rPr>
          <w:rFonts w:eastAsia="Times New Roman" w:cs="Segoe UI"/>
          <w:lang w:val="en-US"/>
        </w:rPr>
        <w:t xml:space="preserve">In </w:t>
      </w:r>
      <w:r w:rsidR="00CC0684" w:rsidRPr="005B4C46">
        <w:rPr>
          <w:rFonts w:eastAsia="Times New Roman" w:cs="Segoe UI"/>
          <w:lang w:val="en-US"/>
        </w:rPr>
        <w:t>G</w:t>
      </w:r>
      <w:r w:rsidRPr="005B4C46">
        <w:rPr>
          <w:rFonts w:eastAsia="Times New Roman" w:cs="Segoe UI"/>
          <w:lang w:val="en-US"/>
        </w:rPr>
        <w:t xml:space="preserve">rade 6 we have learnt to be ambassadors of our school and we acknowledge how we have grown in our journey of faith in our seven years of primary schooling. </w:t>
      </w:r>
    </w:p>
    <w:p w14:paraId="40F866E6" w14:textId="77777777" w:rsidR="00F85CA9" w:rsidRPr="005B4C46" w:rsidRDefault="00F85CA9" w:rsidP="00F85CA9">
      <w:pPr>
        <w:rPr>
          <w:rFonts w:eastAsia="Times New Roman" w:cs="Segoe UI"/>
          <w:lang w:val="en-US"/>
        </w:rPr>
      </w:pPr>
    </w:p>
    <w:p w14:paraId="14905655" w14:textId="4F055023" w:rsidR="00F85CA9" w:rsidRPr="005B4C46" w:rsidRDefault="008F4C03" w:rsidP="00F85CA9">
      <w:pPr>
        <w:rPr>
          <w:rFonts w:eastAsia="Times New Roman" w:cs="Segoe UI"/>
          <w:lang w:val="en-US"/>
        </w:rPr>
      </w:pPr>
      <w:r w:rsidRPr="005B4C46">
        <w:rPr>
          <w:rFonts w:eastAsia="Futura-Medium" w:cs="Segoe UI"/>
          <w:b/>
          <w:bCs/>
        </w:rPr>
        <w:t xml:space="preserve">Reader: </w:t>
      </w:r>
      <w:r w:rsidR="00F85CA9" w:rsidRPr="005B4C46">
        <w:rPr>
          <w:rFonts w:eastAsia="Times New Roman" w:cs="Segoe UI"/>
          <w:lang w:val="en-US"/>
        </w:rPr>
        <w:t>May the fire of faith that has been ignited in our hearts during our time at (</w:t>
      </w:r>
      <w:r w:rsidR="00F85CA9" w:rsidRPr="005B4C46">
        <w:rPr>
          <w:rFonts w:eastAsia="Times New Roman" w:cs="Segoe UI"/>
          <w:i/>
          <w:lang w:val="en-US"/>
        </w:rPr>
        <w:t>insert school name</w:t>
      </w:r>
      <w:r w:rsidR="00F85CA9" w:rsidRPr="005B4C46">
        <w:rPr>
          <w:rFonts w:eastAsia="Times New Roman" w:cs="Segoe UI"/>
          <w:lang w:val="en-US"/>
        </w:rPr>
        <w:t>), continue to grow as we face and accept the many challenges that life has in store for us, as we leave the familiar and move towards the future unknown.</w:t>
      </w:r>
    </w:p>
    <w:p w14:paraId="19E01EE4" w14:textId="77777777" w:rsidR="008F56E3" w:rsidRPr="005B4C46" w:rsidRDefault="008F56E3" w:rsidP="00F85CA9">
      <w:pPr>
        <w:rPr>
          <w:rFonts w:eastAsia="Times New Roman" w:cs="Segoe UI"/>
          <w:color w:val="FF0000"/>
          <w:lang w:val="en-US"/>
        </w:rPr>
      </w:pPr>
    </w:p>
    <w:p w14:paraId="004CA704" w14:textId="2D7BF07E" w:rsidR="006B459E" w:rsidRPr="005B4C46" w:rsidRDefault="006B459E" w:rsidP="005F6EC8">
      <w:pPr>
        <w:pStyle w:val="Heading1"/>
        <w:rPr>
          <w:rFonts w:ascii="Segoe UI" w:eastAsia="Futura-Medium" w:hAnsi="Segoe UI" w:cs="Segoe UI"/>
          <w:sz w:val="48"/>
        </w:rPr>
      </w:pPr>
    </w:p>
    <w:p w14:paraId="17AFF768" w14:textId="0FC4486A" w:rsidR="006B459E" w:rsidRPr="005B4C46" w:rsidRDefault="006B459E" w:rsidP="006B459E">
      <w:pPr>
        <w:rPr>
          <w:rFonts w:cs="Segoe UI"/>
        </w:rPr>
      </w:pPr>
    </w:p>
    <w:p w14:paraId="781AC2A0" w14:textId="77777777" w:rsidR="008F4C03" w:rsidRPr="005B4C46" w:rsidRDefault="008F4C03" w:rsidP="006B459E">
      <w:pPr>
        <w:rPr>
          <w:rFonts w:cs="Segoe UI"/>
        </w:rPr>
      </w:pPr>
    </w:p>
    <w:p w14:paraId="54B3180A" w14:textId="304ECC5B" w:rsidR="00F85CA9" w:rsidRPr="005B4C46" w:rsidRDefault="00BB77CB" w:rsidP="005F6EC8">
      <w:pPr>
        <w:pStyle w:val="Heading1"/>
        <w:rPr>
          <w:rFonts w:ascii="Segoe UI" w:eastAsia="Futura-Medium" w:hAnsi="Segoe UI" w:cs="Segoe UI"/>
          <w:sz w:val="48"/>
        </w:rPr>
      </w:pPr>
      <w:bookmarkStart w:id="6" w:name="_Toc80286702"/>
      <w:r w:rsidRPr="005B4C46">
        <w:rPr>
          <w:rFonts w:ascii="Segoe UI" w:eastAsia="Futura-Medium" w:hAnsi="Segoe UI" w:cs="Segoe UI"/>
          <w:sz w:val="48"/>
        </w:rPr>
        <w:lastRenderedPageBreak/>
        <w:t>Opening Prayer</w:t>
      </w:r>
      <w:r w:rsidR="008F4C03" w:rsidRPr="005B4C46">
        <w:rPr>
          <w:rFonts w:ascii="Segoe UI" w:eastAsia="Futura-Medium" w:hAnsi="Segoe UI" w:cs="Segoe UI"/>
          <w:sz w:val="48"/>
        </w:rPr>
        <w:t xml:space="preserve"> Suggestions</w:t>
      </w:r>
      <w:bookmarkEnd w:id="6"/>
    </w:p>
    <w:p w14:paraId="277BDE87" w14:textId="77777777" w:rsidR="001F139D" w:rsidRPr="005B4C46" w:rsidRDefault="001F139D" w:rsidP="001F139D">
      <w:pPr>
        <w:rPr>
          <w:rFonts w:cs="Segoe UI"/>
        </w:rPr>
      </w:pPr>
    </w:p>
    <w:p w14:paraId="75AE15DF" w14:textId="77777777" w:rsidR="005F6EC8" w:rsidRPr="005B4C46" w:rsidRDefault="005D27CA" w:rsidP="005F6EC8">
      <w:pPr>
        <w:rPr>
          <w:rFonts w:cs="Segoe UI"/>
          <w:b/>
          <w:u w:val="single"/>
        </w:rPr>
      </w:pPr>
      <w:r w:rsidRPr="005B4C46">
        <w:rPr>
          <w:rFonts w:cs="Segoe UI"/>
          <w:b/>
          <w:u w:val="single"/>
        </w:rPr>
        <w:t>1.</w:t>
      </w:r>
    </w:p>
    <w:p w14:paraId="328A010D" w14:textId="77777777" w:rsidR="005F6EC8" w:rsidRPr="005B4C46" w:rsidRDefault="005F6EC8" w:rsidP="005F6EC8">
      <w:pPr>
        <w:rPr>
          <w:rFonts w:cs="Segoe UI"/>
          <w:lang w:val="en-AU"/>
        </w:rPr>
      </w:pPr>
      <w:r w:rsidRPr="005B4C46">
        <w:rPr>
          <w:rFonts w:cs="Segoe UI"/>
        </w:rPr>
        <w:t xml:space="preserve">Celebrant: </w:t>
      </w:r>
      <w:r w:rsidRPr="005B4C46">
        <w:rPr>
          <w:rFonts w:cs="Segoe UI"/>
          <w:lang w:val="en-AU"/>
        </w:rPr>
        <w:t>Let us pray</w:t>
      </w:r>
      <w:r w:rsidR="005D27CA" w:rsidRPr="005B4C46">
        <w:rPr>
          <w:rFonts w:cs="Segoe UI"/>
          <w:lang w:val="en-AU"/>
        </w:rPr>
        <w:t>,</w:t>
      </w:r>
    </w:p>
    <w:p w14:paraId="73571F12" w14:textId="77777777" w:rsidR="005F6EC8" w:rsidRPr="005B4C46" w:rsidRDefault="005F6EC8" w:rsidP="005F6EC8">
      <w:pPr>
        <w:rPr>
          <w:rFonts w:cs="Segoe UI"/>
          <w:lang w:val="en-AU"/>
        </w:rPr>
      </w:pPr>
      <w:r w:rsidRPr="005B4C46">
        <w:rPr>
          <w:rFonts w:cs="Segoe UI"/>
          <w:lang w:val="en-AU"/>
        </w:rPr>
        <w:t xml:space="preserve">We thank you Lord God, for the gifts of life and of love. We thank you for the gifts of learning and of wisdom. We ask that you will always help us use these gifts in your service. Give us a lively faith in you that will be stronger than any doubts we may have; a hope that will take us through the hard times of our lives; and a love that is sincere as we give ourselves in your service. </w:t>
      </w:r>
    </w:p>
    <w:p w14:paraId="704FDD16" w14:textId="589DD143" w:rsidR="005F6EC8" w:rsidRPr="005B4C46" w:rsidRDefault="005F6EC8" w:rsidP="005F6EC8">
      <w:pPr>
        <w:rPr>
          <w:rFonts w:cs="Segoe UI"/>
          <w:lang w:val="en-AU"/>
        </w:rPr>
      </w:pPr>
      <w:r w:rsidRPr="005B4C46">
        <w:rPr>
          <w:rFonts w:cs="Segoe UI"/>
          <w:lang w:val="en-AU"/>
        </w:rPr>
        <w:t>We ask this through Christ our Lord.</w:t>
      </w:r>
    </w:p>
    <w:p w14:paraId="3971D84C" w14:textId="77777777" w:rsidR="009E18E4" w:rsidRPr="005B4C46" w:rsidRDefault="009E18E4" w:rsidP="005F6EC8">
      <w:pPr>
        <w:rPr>
          <w:rFonts w:cs="Segoe UI"/>
          <w:lang w:val="en-AU"/>
        </w:rPr>
      </w:pPr>
    </w:p>
    <w:p w14:paraId="42E19665" w14:textId="77777777" w:rsidR="005F6EC8" w:rsidRPr="005B4C46" w:rsidRDefault="005F6EC8" w:rsidP="005F6EC8">
      <w:pPr>
        <w:rPr>
          <w:rFonts w:cs="Segoe UI"/>
          <w:lang w:val="en-AU"/>
        </w:rPr>
      </w:pPr>
      <w:r w:rsidRPr="005B4C46">
        <w:rPr>
          <w:rFonts w:eastAsia="Futura-Medium" w:cs="Segoe UI"/>
          <w:b/>
          <w:szCs w:val="32"/>
          <w:lang w:val="en-US"/>
        </w:rPr>
        <w:t xml:space="preserve">All: </w:t>
      </w:r>
      <w:r w:rsidRPr="005B4C46">
        <w:rPr>
          <w:rFonts w:eastAsia="Futura-Medium" w:cs="Segoe UI"/>
          <w:szCs w:val="32"/>
          <w:lang w:val="en-US"/>
        </w:rPr>
        <w:t>Amen</w:t>
      </w:r>
    </w:p>
    <w:p w14:paraId="63536ED7" w14:textId="77777777" w:rsidR="005F6EC8" w:rsidRPr="005B4C46" w:rsidRDefault="005F6EC8" w:rsidP="005F6EC8">
      <w:pPr>
        <w:rPr>
          <w:rFonts w:cs="Segoe UI"/>
        </w:rPr>
      </w:pPr>
    </w:p>
    <w:p w14:paraId="12D01942" w14:textId="77777777" w:rsidR="005D27CA" w:rsidRPr="005B4C46" w:rsidRDefault="005D27CA" w:rsidP="005F6EC8">
      <w:pPr>
        <w:rPr>
          <w:rFonts w:cs="Segoe UI"/>
          <w:b/>
          <w:u w:val="single"/>
        </w:rPr>
      </w:pPr>
      <w:r w:rsidRPr="005B4C46">
        <w:rPr>
          <w:rFonts w:cs="Segoe UI"/>
          <w:b/>
          <w:u w:val="single"/>
        </w:rPr>
        <w:t>2.</w:t>
      </w:r>
    </w:p>
    <w:p w14:paraId="5465A2B6" w14:textId="77777777" w:rsidR="005D27CA" w:rsidRPr="005B4C46" w:rsidRDefault="005D27CA" w:rsidP="005F6EC8">
      <w:pPr>
        <w:rPr>
          <w:rFonts w:cs="Segoe UI"/>
        </w:rPr>
      </w:pPr>
      <w:r w:rsidRPr="005B4C46">
        <w:rPr>
          <w:rFonts w:cs="Segoe UI"/>
        </w:rPr>
        <w:t>Celebrant: Let us pray,</w:t>
      </w:r>
    </w:p>
    <w:p w14:paraId="5A2000A0" w14:textId="77777777" w:rsidR="005D27CA" w:rsidRPr="005B4C46" w:rsidRDefault="005D27CA" w:rsidP="005D27CA">
      <w:pPr>
        <w:rPr>
          <w:rFonts w:cs="Segoe UI"/>
          <w:lang w:val="en-AU"/>
        </w:rPr>
      </w:pPr>
      <w:r w:rsidRPr="005B4C46">
        <w:rPr>
          <w:rFonts w:cs="Segoe UI"/>
          <w:lang w:val="en-AU"/>
        </w:rPr>
        <w:t xml:space="preserve">Creator God, we give thanks to you for the many gifts we receive through the Holy Spirit, and we pray now that you will strengthen us to use these gifts as we go out into the world in your service.  </w:t>
      </w:r>
    </w:p>
    <w:p w14:paraId="18C4D22B" w14:textId="5F83B718" w:rsidR="005D27CA" w:rsidRPr="005B4C46" w:rsidRDefault="005D27CA" w:rsidP="005D27CA">
      <w:pPr>
        <w:rPr>
          <w:rFonts w:cs="Segoe UI"/>
          <w:lang w:val="en-AU"/>
        </w:rPr>
      </w:pPr>
      <w:r w:rsidRPr="005B4C46">
        <w:rPr>
          <w:rFonts w:cs="Segoe UI"/>
          <w:lang w:val="en-AU"/>
        </w:rPr>
        <w:t>We ask this through Christ our Lord.</w:t>
      </w:r>
    </w:p>
    <w:p w14:paraId="5B140B9A" w14:textId="77777777" w:rsidR="009E18E4" w:rsidRPr="005B4C46" w:rsidRDefault="009E18E4" w:rsidP="005D27CA">
      <w:pPr>
        <w:rPr>
          <w:rFonts w:cs="Segoe UI"/>
          <w:lang w:val="en-AU"/>
        </w:rPr>
      </w:pPr>
    </w:p>
    <w:p w14:paraId="51BF7F81" w14:textId="77777777" w:rsidR="005D27CA" w:rsidRPr="005B4C46" w:rsidRDefault="005D27CA" w:rsidP="005D27CA">
      <w:pPr>
        <w:rPr>
          <w:rFonts w:cs="Segoe UI"/>
          <w:lang w:val="en-AU"/>
        </w:rPr>
      </w:pPr>
      <w:r w:rsidRPr="005B4C46">
        <w:rPr>
          <w:rFonts w:eastAsia="Futura-Medium" w:cs="Segoe UI"/>
          <w:b/>
          <w:szCs w:val="32"/>
          <w:lang w:val="en-US"/>
        </w:rPr>
        <w:t xml:space="preserve">All: </w:t>
      </w:r>
      <w:r w:rsidRPr="005B4C46">
        <w:rPr>
          <w:rFonts w:eastAsia="Futura-Medium" w:cs="Segoe UI"/>
          <w:szCs w:val="32"/>
          <w:lang w:val="en-US"/>
        </w:rPr>
        <w:t>Amen</w:t>
      </w:r>
    </w:p>
    <w:p w14:paraId="6CA567A8" w14:textId="77777777" w:rsidR="006B459E" w:rsidRPr="005B4C46" w:rsidRDefault="006B459E" w:rsidP="005F6EC8">
      <w:pPr>
        <w:rPr>
          <w:rFonts w:cs="Segoe UI"/>
        </w:rPr>
      </w:pPr>
    </w:p>
    <w:p w14:paraId="20869384" w14:textId="77777777" w:rsidR="006B459E" w:rsidRPr="005B4C46" w:rsidRDefault="006B459E" w:rsidP="005F6EC8">
      <w:pPr>
        <w:rPr>
          <w:rFonts w:cs="Segoe UI"/>
        </w:rPr>
      </w:pPr>
    </w:p>
    <w:p w14:paraId="1597F8E2" w14:textId="77777777" w:rsidR="00F85CA9" w:rsidRPr="005B4C46" w:rsidRDefault="00F85CA9" w:rsidP="00AA7707">
      <w:pPr>
        <w:pStyle w:val="Heading1"/>
        <w:rPr>
          <w:rFonts w:ascii="Segoe UI" w:hAnsi="Segoe UI" w:cs="Segoe UI"/>
          <w:sz w:val="48"/>
        </w:rPr>
      </w:pPr>
      <w:bookmarkStart w:id="7" w:name="_Toc80286703"/>
      <w:r w:rsidRPr="005B4C46">
        <w:rPr>
          <w:rFonts w:ascii="Segoe UI" w:hAnsi="Segoe UI" w:cs="Segoe UI"/>
          <w:sz w:val="48"/>
        </w:rPr>
        <w:t>First Reading Suggestions</w:t>
      </w:r>
      <w:bookmarkEnd w:id="7"/>
    </w:p>
    <w:p w14:paraId="0233C06F" w14:textId="77777777" w:rsidR="003A77F7" w:rsidRPr="005B4C46" w:rsidRDefault="003A77F7" w:rsidP="003A77F7">
      <w:pPr>
        <w:rPr>
          <w:rFonts w:cs="Segoe UI"/>
        </w:rPr>
      </w:pPr>
    </w:p>
    <w:p w14:paraId="166A1CFF" w14:textId="41BCD2AF" w:rsidR="00F85CA9" w:rsidRPr="005B4C46" w:rsidRDefault="00F85CA9" w:rsidP="00F85CA9">
      <w:pPr>
        <w:pStyle w:val="ListParagraph"/>
        <w:widowControl w:val="0"/>
        <w:numPr>
          <w:ilvl w:val="0"/>
          <w:numId w:val="3"/>
        </w:numPr>
        <w:autoSpaceDE w:val="0"/>
        <w:autoSpaceDN w:val="0"/>
        <w:adjustRightInd w:val="0"/>
        <w:spacing w:before="60" w:after="60"/>
        <w:ind w:right="-7"/>
        <w:rPr>
          <w:rFonts w:ascii="Segoe UI" w:hAnsi="Segoe UI" w:cs="Segoe UI"/>
          <w:sz w:val="24"/>
          <w:szCs w:val="32"/>
        </w:rPr>
      </w:pPr>
      <w:r w:rsidRPr="005B4C46">
        <w:rPr>
          <w:rFonts w:ascii="Segoe UI" w:eastAsia="Times New Roman" w:hAnsi="Segoe UI" w:cs="Segoe UI"/>
          <w:sz w:val="24"/>
          <w:szCs w:val="32"/>
          <w:lang w:val="en-US"/>
        </w:rPr>
        <w:t>Isaiah 60:19-22</w:t>
      </w:r>
    </w:p>
    <w:p w14:paraId="7FE71EBA" w14:textId="77777777" w:rsidR="005D27CA" w:rsidRPr="005B4C46" w:rsidRDefault="005D27CA" w:rsidP="005D27CA">
      <w:pPr>
        <w:pStyle w:val="ListParagraph"/>
        <w:widowControl w:val="0"/>
        <w:autoSpaceDE w:val="0"/>
        <w:autoSpaceDN w:val="0"/>
        <w:adjustRightInd w:val="0"/>
        <w:spacing w:before="60" w:after="60"/>
        <w:ind w:right="-7"/>
        <w:rPr>
          <w:rFonts w:ascii="Segoe UI" w:hAnsi="Segoe UI" w:cs="Segoe UI"/>
          <w:sz w:val="24"/>
          <w:szCs w:val="32"/>
        </w:rPr>
      </w:pPr>
    </w:p>
    <w:p w14:paraId="6092D056" w14:textId="77777777" w:rsidR="00F85CA9" w:rsidRPr="005B4C46" w:rsidRDefault="00F85CA9" w:rsidP="00F85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rPr>
          <w:rFonts w:eastAsia="Times New Roman" w:cs="Segoe UI"/>
          <w:szCs w:val="32"/>
          <w:lang w:val="en-US"/>
        </w:rPr>
      </w:pPr>
      <w:r w:rsidRPr="005B4C46">
        <w:rPr>
          <w:rFonts w:eastAsia="Times New Roman" w:cs="Segoe UI"/>
          <w:szCs w:val="32"/>
          <w:lang w:val="en-US"/>
        </w:rPr>
        <w:t>A reading from the book of Isaiah</w:t>
      </w:r>
    </w:p>
    <w:p w14:paraId="7B4F5C5D" w14:textId="77777777" w:rsidR="005D27CA" w:rsidRPr="005B4C46" w:rsidRDefault="005D27CA" w:rsidP="00F85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rPr>
          <w:rFonts w:eastAsia="Times New Roman" w:cs="Segoe UI"/>
          <w:szCs w:val="32"/>
          <w:lang w:val="en-US"/>
        </w:rPr>
      </w:pPr>
    </w:p>
    <w:p w14:paraId="2E9755EB" w14:textId="77777777" w:rsidR="00F85CA9" w:rsidRPr="005B4C46" w:rsidRDefault="00F85CA9" w:rsidP="00F85CA9">
      <w:pPr>
        <w:jc w:val="both"/>
        <w:rPr>
          <w:rFonts w:eastAsia="Futura-Medium" w:cs="Segoe UI"/>
          <w:szCs w:val="32"/>
          <w:lang w:val="en-US"/>
        </w:rPr>
      </w:pPr>
      <w:r w:rsidRPr="005B4C46">
        <w:rPr>
          <w:rFonts w:eastAsia="Futura-Medium" w:cs="Segoe UI"/>
          <w:szCs w:val="32"/>
          <w:lang w:val="en-US"/>
        </w:rPr>
        <w:t xml:space="preserve">You will no longer need the sun to light your days nor the moon to brighten your nights because God himself will be your everlasting light. The Lord will be your glory always, never set like the sun nor wane like the moon. God will make you holy and give you what your heart desires. For you are God’s garden, planted by his hands, blooming to his glory. The least among you will become great; the smallest of you, mighty. The Lord will do this for you with power and purpose. And may God bless you and keep you all the days of your lives. </w:t>
      </w:r>
    </w:p>
    <w:p w14:paraId="7EC7F534" w14:textId="77777777" w:rsidR="00F85CA9" w:rsidRPr="005B4C46" w:rsidRDefault="00F85CA9" w:rsidP="00F85CA9">
      <w:pPr>
        <w:jc w:val="both"/>
        <w:rPr>
          <w:rFonts w:eastAsia="Futura-Medium" w:cs="Segoe UI"/>
          <w:szCs w:val="32"/>
          <w:lang w:val="en-US"/>
        </w:rPr>
      </w:pPr>
    </w:p>
    <w:p w14:paraId="5816CE1D" w14:textId="713DD40F" w:rsidR="00F85CA9" w:rsidRPr="005B4C46" w:rsidRDefault="00F85CA9" w:rsidP="00F85CA9">
      <w:pPr>
        <w:jc w:val="both"/>
        <w:rPr>
          <w:rFonts w:eastAsia="Futura-Medium" w:cs="Segoe UI"/>
          <w:szCs w:val="32"/>
          <w:lang w:val="en-US"/>
        </w:rPr>
      </w:pPr>
      <w:r w:rsidRPr="005B4C46">
        <w:rPr>
          <w:rFonts w:eastAsia="Futura-Medium" w:cs="Segoe UI"/>
          <w:szCs w:val="32"/>
          <w:lang w:val="en-US"/>
        </w:rPr>
        <w:t>The Word of the Lord.</w:t>
      </w:r>
    </w:p>
    <w:p w14:paraId="6BFD2D3F" w14:textId="77777777" w:rsidR="005E44D5" w:rsidRPr="005B4C46" w:rsidRDefault="005E44D5" w:rsidP="00F85CA9">
      <w:pPr>
        <w:jc w:val="both"/>
        <w:rPr>
          <w:rFonts w:eastAsia="Futura-Medium" w:cs="Segoe UI"/>
          <w:szCs w:val="32"/>
          <w:lang w:val="en-US"/>
        </w:rPr>
      </w:pPr>
    </w:p>
    <w:p w14:paraId="7DEE230C" w14:textId="14CEB323" w:rsidR="00F85CA9" w:rsidRPr="005B4C46" w:rsidRDefault="00F85CA9" w:rsidP="00F85CA9">
      <w:pPr>
        <w:jc w:val="both"/>
        <w:rPr>
          <w:rFonts w:eastAsia="Futura-Medium" w:cs="Segoe UI"/>
          <w:szCs w:val="32"/>
          <w:lang w:val="en-US"/>
        </w:rPr>
      </w:pPr>
      <w:r w:rsidRPr="005B4C46">
        <w:rPr>
          <w:rFonts w:eastAsia="Futura-Medium" w:cs="Segoe UI"/>
          <w:b/>
          <w:szCs w:val="32"/>
          <w:lang w:val="en-US"/>
        </w:rPr>
        <w:t>All:</w:t>
      </w:r>
      <w:r w:rsidRPr="005B4C46">
        <w:rPr>
          <w:rFonts w:eastAsia="Futura-Medium" w:cs="Segoe UI"/>
          <w:szCs w:val="32"/>
          <w:lang w:val="en-US"/>
        </w:rPr>
        <w:t xml:space="preserve"> Thanks be to God</w:t>
      </w:r>
      <w:r w:rsidR="00CC130E" w:rsidRPr="005B4C46">
        <w:rPr>
          <w:rFonts w:eastAsia="Futura-Medium" w:cs="Segoe UI"/>
          <w:szCs w:val="32"/>
          <w:lang w:val="en-US"/>
        </w:rPr>
        <w:t>.</w:t>
      </w:r>
    </w:p>
    <w:p w14:paraId="368208DC" w14:textId="384CBAF9" w:rsidR="005E44D5" w:rsidRPr="005B4C46" w:rsidRDefault="005E44D5" w:rsidP="00F85CA9">
      <w:pPr>
        <w:jc w:val="both"/>
        <w:rPr>
          <w:rFonts w:eastAsia="Futura-Medium" w:cs="Segoe UI"/>
          <w:sz w:val="32"/>
          <w:szCs w:val="32"/>
          <w:lang w:val="en-US"/>
        </w:rPr>
      </w:pPr>
    </w:p>
    <w:p w14:paraId="72ADBC98" w14:textId="77777777" w:rsidR="00AB0DE2" w:rsidRPr="005B4C46" w:rsidRDefault="00AB0DE2" w:rsidP="00F85CA9">
      <w:pPr>
        <w:jc w:val="both"/>
        <w:rPr>
          <w:rFonts w:cs="Segoe UI"/>
        </w:rPr>
      </w:pPr>
    </w:p>
    <w:p w14:paraId="0905A476" w14:textId="303B6A18" w:rsidR="00BD78B2" w:rsidRPr="005B4C46" w:rsidRDefault="00BD78B2" w:rsidP="00BD78B2">
      <w:pPr>
        <w:pStyle w:val="ListParagraph"/>
        <w:numPr>
          <w:ilvl w:val="0"/>
          <w:numId w:val="3"/>
        </w:numPr>
        <w:rPr>
          <w:rFonts w:ascii="Segoe UI" w:hAnsi="Segoe UI" w:cs="Segoe UI"/>
          <w:color w:val="000000"/>
          <w:sz w:val="24"/>
          <w:szCs w:val="28"/>
        </w:rPr>
      </w:pPr>
      <w:r w:rsidRPr="005B4C46">
        <w:rPr>
          <w:rFonts w:ascii="Segoe UI" w:hAnsi="Segoe UI" w:cs="Segoe UI"/>
          <w:sz w:val="24"/>
          <w:szCs w:val="28"/>
        </w:rPr>
        <w:t>Ecclesiastes 3:1-12</w:t>
      </w:r>
    </w:p>
    <w:p w14:paraId="3882EC4E" w14:textId="77777777" w:rsidR="00BD78B2" w:rsidRPr="005B4C46" w:rsidRDefault="00BD78B2" w:rsidP="00BD78B2">
      <w:pPr>
        <w:jc w:val="both"/>
        <w:rPr>
          <w:rFonts w:eastAsia="Futura-Medium" w:cs="Segoe UI"/>
          <w:szCs w:val="32"/>
          <w:lang w:val="en-US"/>
        </w:rPr>
      </w:pPr>
      <w:r w:rsidRPr="005B4C46">
        <w:rPr>
          <w:rFonts w:eastAsia="Futura-Medium" w:cs="Segoe UI"/>
          <w:szCs w:val="32"/>
          <w:lang w:val="en-US"/>
        </w:rPr>
        <w:t xml:space="preserve">A reading from the book of Ecclesiastes </w:t>
      </w:r>
    </w:p>
    <w:p w14:paraId="11B030F9" w14:textId="77777777" w:rsidR="005D27CA" w:rsidRPr="005B4C46" w:rsidRDefault="005D27CA" w:rsidP="00BD78B2">
      <w:pPr>
        <w:jc w:val="both"/>
        <w:rPr>
          <w:rFonts w:eastAsia="Futura-Medium" w:cs="Segoe UI"/>
          <w:szCs w:val="32"/>
          <w:lang w:val="en-US"/>
        </w:rPr>
      </w:pPr>
    </w:p>
    <w:p w14:paraId="2F53829F" w14:textId="77777777" w:rsidR="00BD78B2" w:rsidRPr="005B4C46" w:rsidRDefault="00BD78B2" w:rsidP="00BD78B2">
      <w:pPr>
        <w:jc w:val="both"/>
        <w:rPr>
          <w:rFonts w:eastAsia="Futura-Medium" w:cs="Segoe UI"/>
          <w:szCs w:val="32"/>
          <w:lang w:val="en-US"/>
        </w:rPr>
      </w:pPr>
      <w:r w:rsidRPr="005B4C46">
        <w:rPr>
          <w:rFonts w:eastAsia="Futura-Medium" w:cs="Segoe UI"/>
          <w:szCs w:val="32"/>
          <w:lang w:val="en-US"/>
        </w:rPr>
        <w:t xml:space="preserve">For everything there is a season, and a time for every matter under heaven: </w:t>
      </w:r>
    </w:p>
    <w:p w14:paraId="31C6D026" w14:textId="77777777" w:rsidR="00BD78B2" w:rsidRPr="005B4C46" w:rsidRDefault="00BD78B2" w:rsidP="00BD78B2">
      <w:pPr>
        <w:jc w:val="both"/>
        <w:rPr>
          <w:rFonts w:eastAsia="Futura-Medium" w:cs="Segoe UI"/>
          <w:szCs w:val="32"/>
          <w:lang w:val="en-US"/>
        </w:rPr>
      </w:pPr>
      <w:r w:rsidRPr="005B4C46">
        <w:rPr>
          <w:rFonts w:eastAsia="Futura-Medium" w:cs="Segoe UI"/>
          <w:szCs w:val="32"/>
          <w:lang w:val="en-US"/>
        </w:rPr>
        <w:t>a time to be born and a time to die;</w:t>
      </w:r>
    </w:p>
    <w:p w14:paraId="332C1919" w14:textId="77777777" w:rsidR="00BD78B2" w:rsidRPr="005B4C46" w:rsidRDefault="00BD78B2" w:rsidP="00BD78B2">
      <w:pPr>
        <w:jc w:val="both"/>
        <w:rPr>
          <w:rFonts w:eastAsia="Futura-Medium" w:cs="Segoe UI"/>
          <w:szCs w:val="32"/>
          <w:lang w:val="en-US"/>
        </w:rPr>
      </w:pPr>
      <w:r w:rsidRPr="005B4C46">
        <w:rPr>
          <w:rFonts w:eastAsia="Futura-Medium" w:cs="Segoe UI"/>
          <w:szCs w:val="32"/>
          <w:lang w:val="en-US"/>
        </w:rPr>
        <w:t>a time to kill, and a time to heal;</w:t>
      </w:r>
    </w:p>
    <w:p w14:paraId="3DCB9F03" w14:textId="77777777" w:rsidR="00BD78B2" w:rsidRPr="005B4C46" w:rsidRDefault="00BD78B2" w:rsidP="00BD78B2">
      <w:pPr>
        <w:jc w:val="both"/>
        <w:rPr>
          <w:rFonts w:eastAsia="Futura-Medium" w:cs="Segoe UI"/>
          <w:szCs w:val="32"/>
          <w:lang w:val="en-US"/>
        </w:rPr>
      </w:pPr>
      <w:r w:rsidRPr="005B4C46">
        <w:rPr>
          <w:rFonts w:eastAsia="Futura-Medium" w:cs="Segoe UI"/>
          <w:szCs w:val="32"/>
          <w:lang w:val="en-US"/>
        </w:rPr>
        <w:t>a time to break down, and a time to build up;</w:t>
      </w:r>
    </w:p>
    <w:p w14:paraId="47A00224" w14:textId="77777777" w:rsidR="00BD78B2" w:rsidRPr="005B4C46" w:rsidRDefault="00BD78B2" w:rsidP="00BD78B2">
      <w:pPr>
        <w:jc w:val="both"/>
        <w:rPr>
          <w:rFonts w:eastAsia="Futura-Medium" w:cs="Segoe UI"/>
          <w:szCs w:val="32"/>
          <w:lang w:val="en-US"/>
        </w:rPr>
      </w:pPr>
      <w:r w:rsidRPr="005B4C46">
        <w:rPr>
          <w:rFonts w:eastAsia="Futura-Medium" w:cs="Segoe UI"/>
          <w:szCs w:val="32"/>
          <w:lang w:val="en-US"/>
        </w:rPr>
        <w:t>a time to weep, and a time to laugh;</w:t>
      </w:r>
    </w:p>
    <w:p w14:paraId="607F06ED" w14:textId="77777777" w:rsidR="00BD78B2" w:rsidRPr="005B4C46" w:rsidRDefault="00BD78B2" w:rsidP="00BD78B2">
      <w:pPr>
        <w:jc w:val="both"/>
        <w:rPr>
          <w:rFonts w:eastAsia="Futura-Medium" w:cs="Segoe UI"/>
          <w:szCs w:val="32"/>
          <w:lang w:val="en-US"/>
        </w:rPr>
      </w:pPr>
      <w:r w:rsidRPr="005B4C46">
        <w:rPr>
          <w:rFonts w:eastAsia="Futura-Medium" w:cs="Segoe UI"/>
          <w:szCs w:val="32"/>
          <w:lang w:val="en-US"/>
        </w:rPr>
        <w:t>a time to mourn, and a time to dance;</w:t>
      </w:r>
    </w:p>
    <w:p w14:paraId="0439A8DD" w14:textId="77777777" w:rsidR="00BD78B2" w:rsidRPr="005B4C46" w:rsidRDefault="00BD78B2" w:rsidP="00BD78B2">
      <w:pPr>
        <w:jc w:val="both"/>
        <w:rPr>
          <w:rFonts w:eastAsia="Futura-Medium" w:cs="Segoe UI"/>
          <w:szCs w:val="32"/>
          <w:lang w:val="en-US"/>
        </w:rPr>
      </w:pPr>
      <w:r w:rsidRPr="005B4C46">
        <w:rPr>
          <w:rFonts w:eastAsia="Futura-Medium" w:cs="Segoe UI"/>
          <w:szCs w:val="32"/>
          <w:lang w:val="en-US"/>
        </w:rPr>
        <w:t>a time to throw stones away, and a time to gather stones together;</w:t>
      </w:r>
    </w:p>
    <w:p w14:paraId="330FD5F1" w14:textId="77777777" w:rsidR="00BD78B2" w:rsidRPr="005B4C46" w:rsidRDefault="00BD78B2" w:rsidP="00BD78B2">
      <w:pPr>
        <w:jc w:val="both"/>
        <w:rPr>
          <w:rFonts w:eastAsia="Futura-Medium" w:cs="Segoe UI"/>
          <w:szCs w:val="32"/>
          <w:lang w:val="en-US"/>
        </w:rPr>
      </w:pPr>
      <w:r w:rsidRPr="005B4C46">
        <w:rPr>
          <w:rFonts w:eastAsia="Futura-Medium" w:cs="Segoe UI"/>
          <w:szCs w:val="32"/>
          <w:lang w:val="en-US"/>
        </w:rPr>
        <w:t>a time to embrace, and a time to refrain from embracing;</w:t>
      </w:r>
    </w:p>
    <w:p w14:paraId="018F461D" w14:textId="77777777" w:rsidR="00BD78B2" w:rsidRPr="005B4C46" w:rsidRDefault="00BD78B2" w:rsidP="00BD78B2">
      <w:pPr>
        <w:jc w:val="both"/>
        <w:rPr>
          <w:rFonts w:eastAsia="Futura-Medium" w:cs="Segoe UI"/>
          <w:szCs w:val="32"/>
          <w:lang w:val="en-US"/>
        </w:rPr>
      </w:pPr>
      <w:r w:rsidRPr="005B4C46">
        <w:rPr>
          <w:rFonts w:eastAsia="Futura-Medium" w:cs="Segoe UI"/>
          <w:szCs w:val="32"/>
          <w:lang w:val="en-US"/>
        </w:rPr>
        <w:t>a time to seek, and a time to lose;</w:t>
      </w:r>
    </w:p>
    <w:p w14:paraId="7081658E" w14:textId="77777777" w:rsidR="00BD78B2" w:rsidRPr="005B4C46" w:rsidRDefault="00BD78B2" w:rsidP="00BD78B2">
      <w:pPr>
        <w:jc w:val="both"/>
        <w:rPr>
          <w:rFonts w:eastAsia="Futura-Medium" w:cs="Segoe UI"/>
          <w:szCs w:val="32"/>
          <w:lang w:val="en-US"/>
        </w:rPr>
      </w:pPr>
      <w:r w:rsidRPr="005B4C46">
        <w:rPr>
          <w:rFonts w:eastAsia="Futura-Medium" w:cs="Segoe UI"/>
          <w:szCs w:val="32"/>
          <w:lang w:val="en-US"/>
        </w:rPr>
        <w:t>a time to keep, and a time to throw away;</w:t>
      </w:r>
    </w:p>
    <w:p w14:paraId="2F21DA12" w14:textId="77777777" w:rsidR="00BD78B2" w:rsidRPr="005B4C46" w:rsidRDefault="00BD78B2" w:rsidP="00BD78B2">
      <w:pPr>
        <w:jc w:val="both"/>
        <w:rPr>
          <w:rFonts w:eastAsia="Futura-Medium" w:cs="Segoe UI"/>
          <w:szCs w:val="32"/>
          <w:lang w:val="en-US"/>
        </w:rPr>
      </w:pPr>
      <w:r w:rsidRPr="005B4C46">
        <w:rPr>
          <w:rFonts w:eastAsia="Futura-Medium" w:cs="Segoe UI"/>
          <w:szCs w:val="32"/>
          <w:lang w:val="en-US"/>
        </w:rPr>
        <w:t>a time to tear and a time to sew;</w:t>
      </w:r>
    </w:p>
    <w:p w14:paraId="40B7AFB1" w14:textId="77777777" w:rsidR="00BD78B2" w:rsidRPr="005B4C46" w:rsidRDefault="00BD78B2" w:rsidP="00BD78B2">
      <w:pPr>
        <w:jc w:val="both"/>
        <w:rPr>
          <w:rFonts w:eastAsia="Futura-Medium" w:cs="Segoe UI"/>
          <w:szCs w:val="32"/>
          <w:lang w:val="en-US"/>
        </w:rPr>
      </w:pPr>
      <w:r w:rsidRPr="005B4C46">
        <w:rPr>
          <w:rFonts w:eastAsia="Futura-Medium" w:cs="Segoe UI"/>
          <w:szCs w:val="32"/>
          <w:lang w:val="en-US"/>
        </w:rPr>
        <w:t>a time to keep silent, and a time to speak;</w:t>
      </w:r>
    </w:p>
    <w:p w14:paraId="61DBFA42" w14:textId="77777777" w:rsidR="00BD78B2" w:rsidRPr="005B4C46" w:rsidRDefault="00BD78B2" w:rsidP="00BD78B2">
      <w:pPr>
        <w:jc w:val="both"/>
        <w:rPr>
          <w:rFonts w:eastAsia="Futura-Medium" w:cs="Segoe UI"/>
          <w:szCs w:val="32"/>
          <w:lang w:val="en-US"/>
        </w:rPr>
      </w:pPr>
      <w:r w:rsidRPr="005B4C46">
        <w:rPr>
          <w:rFonts w:eastAsia="Futura-Medium" w:cs="Segoe UI"/>
          <w:szCs w:val="32"/>
          <w:lang w:val="en-US"/>
        </w:rPr>
        <w:t>a time to love, and a time to hate;</w:t>
      </w:r>
    </w:p>
    <w:p w14:paraId="4F1C9177" w14:textId="77777777" w:rsidR="00BD78B2" w:rsidRPr="005B4C46" w:rsidRDefault="00BD78B2" w:rsidP="00BD78B2">
      <w:pPr>
        <w:jc w:val="both"/>
        <w:rPr>
          <w:rFonts w:eastAsia="Futura-Medium" w:cs="Segoe UI"/>
          <w:szCs w:val="32"/>
          <w:lang w:val="en-US"/>
        </w:rPr>
      </w:pPr>
      <w:r w:rsidRPr="005B4C46">
        <w:rPr>
          <w:rFonts w:eastAsia="Futura-Medium" w:cs="Segoe UI"/>
          <w:szCs w:val="32"/>
          <w:lang w:val="en-US"/>
        </w:rPr>
        <w:t>a time for war, and a time for peace.</w:t>
      </w:r>
    </w:p>
    <w:p w14:paraId="160553C1" w14:textId="77777777" w:rsidR="00BD78B2" w:rsidRPr="005B4C46" w:rsidRDefault="00BD78B2" w:rsidP="00BD78B2">
      <w:pPr>
        <w:jc w:val="both"/>
        <w:rPr>
          <w:rFonts w:eastAsia="Futura-Medium" w:cs="Segoe UI"/>
          <w:szCs w:val="32"/>
          <w:lang w:val="en-US"/>
        </w:rPr>
      </w:pPr>
      <w:r w:rsidRPr="005B4C46">
        <w:rPr>
          <w:rFonts w:eastAsia="Futura-Medium" w:cs="Segoe UI"/>
          <w:szCs w:val="32"/>
          <w:lang w:val="en-US"/>
        </w:rPr>
        <w:t>What gain have the workers from their toil? I have the business that God has given to everyone to be busy with.  He has made everything suitable for its time; moreover, he has put a sense of past and future into their minds, yet they cannot find out what God has done from the beginning to the end.</w:t>
      </w:r>
    </w:p>
    <w:p w14:paraId="656ADE90" w14:textId="77777777" w:rsidR="00BD78B2" w:rsidRPr="005B4C46" w:rsidRDefault="00BD78B2" w:rsidP="00BD78B2">
      <w:pPr>
        <w:jc w:val="both"/>
        <w:rPr>
          <w:rFonts w:eastAsia="Futura-Medium" w:cs="Segoe UI"/>
          <w:szCs w:val="32"/>
          <w:lang w:val="en-US"/>
        </w:rPr>
      </w:pPr>
      <w:r w:rsidRPr="005B4C46">
        <w:rPr>
          <w:rFonts w:eastAsia="Futura-Medium" w:cs="Segoe UI"/>
          <w:szCs w:val="32"/>
          <w:lang w:val="en-US"/>
        </w:rPr>
        <w:t>I know there is nothing better for them than to be happy and enjoy themselves as long as they live</w:t>
      </w:r>
    </w:p>
    <w:p w14:paraId="4FE93724" w14:textId="77777777" w:rsidR="00BD78B2" w:rsidRPr="005B4C46" w:rsidRDefault="00BD78B2" w:rsidP="00BD78B2">
      <w:pPr>
        <w:jc w:val="both"/>
        <w:rPr>
          <w:rFonts w:eastAsia="Futura-Medium" w:cs="Segoe UI"/>
          <w:szCs w:val="32"/>
          <w:lang w:val="en-US"/>
        </w:rPr>
      </w:pPr>
    </w:p>
    <w:p w14:paraId="40F55172" w14:textId="0B80391C" w:rsidR="00BD78B2" w:rsidRPr="005B4C46" w:rsidRDefault="00BD78B2" w:rsidP="00BD78B2">
      <w:pPr>
        <w:jc w:val="both"/>
        <w:rPr>
          <w:rFonts w:eastAsia="Futura-Medium" w:cs="Segoe UI"/>
          <w:szCs w:val="32"/>
          <w:lang w:val="en-US"/>
        </w:rPr>
      </w:pPr>
      <w:r w:rsidRPr="005B4C46">
        <w:rPr>
          <w:rFonts w:eastAsia="Futura-Medium" w:cs="Segoe UI"/>
          <w:szCs w:val="32"/>
          <w:lang w:val="en-US"/>
        </w:rPr>
        <w:t>The word of the Lord.</w:t>
      </w:r>
    </w:p>
    <w:p w14:paraId="511B9999" w14:textId="77777777" w:rsidR="005E44D5" w:rsidRPr="005B4C46" w:rsidRDefault="005E44D5" w:rsidP="00BD78B2">
      <w:pPr>
        <w:jc w:val="both"/>
        <w:rPr>
          <w:rFonts w:eastAsia="Futura-Medium" w:cs="Segoe UI"/>
          <w:szCs w:val="32"/>
          <w:lang w:val="en-US"/>
        </w:rPr>
      </w:pPr>
    </w:p>
    <w:p w14:paraId="1E425570" w14:textId="18F672F7" w:rsidR="00BD78B2" w:rsidRPr="005B4C46" w:rsidRDefault="00BD78B2" w:rsidP="00BD78B2">
      <w:pPr>
        <w:jc w:val="both"/>
        <w:rPr>
          <w:rFonts w:eastAsia="Futura-Medium" w:cs="Segoe UI"/>
          <w:szCs w:val="32"/>
          <w:lang w:val="en-US"/>
        </w:rPr>
      </w:pPr>
      <w:r w:rsidRPr="005B4C46">
        <w:rPr>
          <w:rFonts w:eastAsia="Futura-Medium" w:cs="Segoe UI"/>
          <w:b/>
          <w:szCs w:val="32"/>
          <w:lang w:val="en-US"/>
        </w:rPr>
        <w:t>All:</w:t>
      </w:r>
      <w:r w:rsidRPr="005B4C46">
        <w:rPr>
          <w:rFonts w:eastAsia="Futura-Medium" w:cs="Segoe UI"/>
          <w:szCs w:val="32"/>
          <w:lang w:val="en-US"/>
        </w:rPr>
        <w:t xml:space="preserve"> Thanks be to God</w:t>
      </w:r>
      <w:r w:rsidR="00CC130E" w:rsidRPr="005B4C46">
        <w:rPr>
          <w:rFonts w:eastAsia="Futura-Medium" w:cs="Segoe UI"/>
          <w:szCs w:val="32"/>
          <w:lang w:val="en-US"/>
        </w:rPr>
        <w:t>.</w:t>
      </w:r>
    </w:p>
    <w:p w14:paraId="71D4670D" w14:textId="77777777" w:rsidR="005D27CA" w:rsidRPr="005B4C46" w:rsidRDefault="005D27CA" w:rsidP="00F85CA9">
      <w:pPr>
        <w:autoSpaceDE w:val="0"/>
        <w:autoSpaceDN w:val="0"/>
        <w:adjustRightInd w:val="0"/>
        <w:rPr>
          <w:rFonts w:cs="Segoe UI"/>
          <w:sz w:val="32"/>
          <w:szCs w:val="32"/>
        </w:rPr>
      </w:pPr>
    </w:p>
    <w:p w14:paraId="7C8254DB" w14:textId="7261F84D" w:rsidR="005D27CA" w:rsidRPr="005B4C46" w:rsidRDefault="005D27CA" w:rsidP="005D27CA">
      <w:pPr>
        <w:pStyle w:val="ListParagraph"/>
        <w:numPr>
          <w:ilvl w:val="0"/>
          <w:numId w:val="3"/>
        </w:numPr>
        <w:autoSpaceDE w:val="0"/>
        <w:autoSpaceDN w:val="0"/>
        <w:adjustRightInd w:val="0"/>
        <w:rPr>
          <w:rFonts w:ascii="Segoe UI" w:hAnsi="Segoe UI" w:cs="Segoe UI"/>
          <w:sz w:val="32"/>
          <w:szCs w:val="32"/>
        </w:rPr>
      </w:pPr>
      <w:r w:rsidRPr="005B4C46">
        <w:rPr>
          <w:rFonts w:ascii="Segoe UI" w:hAnsi="Segoe UI" w:cs="Segoe UI"/>
          <w:sz w:val="24"/>
          <w:szCs w:val="28"/>
        </w:rPr>
        <w:t>Jeremiah 31:3; 29:11-14</w:t>
      </w:r>
      <w:r w:rsidR="00F85CA9" w:rsidRPr="005B4C46">
        <w:rPr>
          <w:rFonts w:ascii="Segoe UI" w:hAnsi="Segoe UI" w:cs="Segoe UI"/>
          <w:sz w:val="32"/>
          <w:szCs w:val="32"/>
        </w:rPr>
        <w:tab/>
      </w:r>
      <w:r w:rsidR="00F85CA9" w:rsidRPr="005B4C46">
        <w:rPr>
          <w:rFonts w:ascii="Segoe UI" w:hAnsi="Segoe UI" w:cs="Segoe UI"/>
          <w:sz w:val="32"/>
          <w:szCs w:val="32"/>
        </w:rPr>
        <w:tab/>
      </w:r>
    </w:p>
    <w:p w14:paraId="2EFE4E92" w14:textId="77777777" w:rsidR="005D27CA" w:rsidRPr="005B4C46" w:rsidRDefault="005D27CA" w:rsidP="005D27CA">
      <w:pPr>
        <w:autoSpaceDE w:val="0"/>
        <w:autoSpaceDN w:val="0"/>
        <w:adjustRightInd w:val="0"/>
        <w:rPr>
          <w:rFonts w:cs="Segoe UI"/>
          <w:bCs/>
          <w:szCs w:val="32"/>
          <w:lang w:val="en-AU"/>
        </w:rPr>
      </w:pPr>
      <w:r w:rsidRPr="005B4C46">
        <w:rPr>
          <w:rFonts w:cs="Segoe UI"/>
          <w:bCs/>
          <w:szCs w:val="32"/>
          <w:lang w:val="en-AU"/>
        </w:rPr>
        <w:t>A reading from the book of Jeremiah</w:t>
      </w:r>
    </w:p>
    <w:p w14:paraId="6D18F800" w14:textId="77777777" w:rsidR="005D27CA" w:rsidRPr="005B4C46" w:rsidRDefault="005D27CA" w:rsidP="005D27CA">
      <w:pPr>
        <w:autoSpaceDE w:val="0"/>
        <w:autoSpaceDN w:val="0"/>
        <w:adjustRightInd w:val="0"/>
        <w:rPr>
          <w:rFonts w:cs="Segoe UI"/>
          <w:bCs/>
          <w:szCs w:val="32"/>
          <w:lang w:val="en-AU"/>
        </w:rPr>
      </w:pPr>
    </w:p>
    <w:p w14:paraId="71EF0458" w14:textId="77777777" w:rsidR="005D27CA" w:rsidRPr="005B4C46" w:rsidRDefault="005D27CA" w:rsidP="005D27CA">
      <w:pPr>
        <w:autoSpaceDE w:val="0"/>
        <w:autoSpaceDN w:val="0"/>
        <w:adjustRightInd w:val="0"/>
        <w:rPr>
          <w:rFonts w:cs="Segoe UI"/>
          <w:bCs/>
          <w:szCs w:val="32"/>
          <w:lang w:val="en-AU"/>
        </w:rPr>
      </w:pPr>
      <w:r w:rsidRPr="005B4C46">
        <w:rPr>
          <w:rFonts w:cs="Segoe UI"/>
          <w:bCs/>
          <w:szCs w:val="32"/>
          <w:lang w:val="en-AU"/>
        </w:rPr>
        <w:t>I have loved you with an everlasting love and so I shall maintain my faithful love for you. Yes, I know what plans I have in mind for you, declares the Lord, plans for peace, not for disaster, to give you a future and a hope. When you call to me and come and pray to me, I shall listen to you. When you search for me, you will find me: when you search whole heartedly for me, I shall let you find me.</w:t>
      </w:r>
    </w:p>
    <w:p w14:paraId="798696FB" w14:textId="77777777" w:rsidR="005D27CA" w:rsidRPr="005B4C46" w:rsidRDefault="005D27CA" w:rsidP="005D27CA">
      <w:pPr>
        <w:autoSpaceDE w:val="0"/>
        <w:autoSpaceDN w:val="0"/>
        <w:adjustRightInd w:val="0"/>
        <w:rPr>
          <w:rFonts w:cs="Segoe UI"/>
          <w:bCs/>
          <w:szCs w:val="32"/>
          <w:lang w:val="en-AU"/>
        </w:rPr>
      </w:pPr>
    </w:p>
    <w:p w14:paraId="3B5B147E" w14:textId="2AE065CA" w:rsidR="005D27CA" w:rsidRPr="005B4C46" w:rsidRDefault="005D27CA" w:rsidP="005D27CA">
      <w:pPr>
        <w:autoSpaceDE w:val="0"/>
        <w:autoSpaceDN w:val="0"/>
        <w:adjustRightInd w:val="0"/>
        <w:rPr>
          <w:rFonts w:cs="Segoe UI"/>
          <w:bCs/>
          <w:szCs w:val="32"/>
          <w:lang w:val="en-AU"/>
        </w:rPr>
      </w:pPr>
      <w:r w:rsidRPr="005B4C46">
        <w:rPr>
          <w:rFonts w:cs="Segoe UI"/>
          <w:bCs/>
          <w:szCs w:val="32"/>
          <w:lang w:val="en-AU"/>
        </w:rPr>
        <w:t>The Word of the Lord.</w:t>
      </w:r>
    </w:p>
    <w:p w14:paraId="7DADBCBD" w14:textId="77777777" w:rsidR="005E44D5" w:rsidRPr="005B4C46" w:rsidRDefault="005E44D5" w:rsidP="005D27CA">
      <w:pPr>
        <w:autoSpaceDE w:val="0"/>
        <w:autoSpaceDN w:val="0"/>
        <w:adjustRightInd w:val="0"/>
        <w:rPr>
          <w:rFonts w:cs="Segoe UI"/>
          <w:bCs/>
          <w:szCs w:val="32"/>
          <w:lang w:val="en-AU"/>
        </w:rPr>
      </w:pPr>
    </w:p>
    <w:p w14:paraId="302E029C" w14:textId="708E0B2F" w:rsidR="005D27CA" w:rsidRPr="005B4C46" w:rsidRDefault="005D27CA" w:rsidP="005D27CA">
      <w:pPr>
        <w:autoSpaceDE w:val="0"/>
        <w:autoSpaceDN w:val="0"/>
        <w:adjustRightInd w:val="0"/>
        <w:rPr>
          <w:rFonts w:cs="Segoe UI"/>
          <w:szCs w:val="32"/>
          <w:lang w:val="en-US"/>
        </w:rPr>
      </w:pPr>
      <w:r w:rsidRPr="005B4C46">
        <w:rPr>
          <w:rFonts w:cs="Segoe UI"/>
          <w:b/>
          <w:szCs w:val="32"/>
          <w:lang w:val="en-US"/>
        </w:rPr>
        <w:t>All:</w:t>
      </w:r>
      <w:r w:rsidRPr="005B4C46">
        <w:rPr>
          <w:rFonts w:cs="Segoe UI"/>
          <w:szCs w:val="32"/>
          <w:lang w:val="en-US"/>
        </w:rPr>
        <w:t xml:space="preserve"> Thanks be to God</w:t>
      </w:r>
      <w:r w:rsidR="00CC130E" w:rsidRPr="005B4C46">
        <w:rPr>
          <w:rFonts w:cs="Segoe UI"/>
          <w:szCs w:val="32"/>
          <w:lang w:val="en-US"/>
        </w:rPr>
        <w:t>.</w:t>
      </w:r>
    </w:p>
    <w:p w14:paraId="144FF72C" w14:textId="5ACA1871" w:rsidR="0030088B" w:rsidRPr="005B4C46" w:rsidRDefault="0030088B" w:rsidP="005D27CA">
      <w:pPr>
        <w:autoSpaceDE w:val="0"/>
        <w:autoSpaceDN w:val="0"/>
        <w:adjustRightInd w:val="0"/>
        <w:rPr>
          <w:rFonts w:cs="Segoe UI"/>
          <w:szCs w:val="32"/>
          <w:lang w:val="en-US"/>
        </w:rPr>
      </w:pPr>
    </w:p>
    <w:p w14:paraId="71C5C966" w14:textId="1EDE2D0A" w:rsidR="0030088B" w:rsidRPr="005B4C46" w:rsidRDefault="0030088B" w:rsidP="00BF7C62">
      <w:pPr>
        <w:pStyle w:val="ListParagraph"/>
        <w:numPr>
          <w:ilvl w:val="0"/>
          <w:numId w:val="3"/>
        </w:numPr>
        <w:autoSpaceDE w:val="0"/>
        <w:autoSpaceDN w:val="0"/>
        <w:adjustRightInd w:val="0"/>
        <w:rPr>
          <w:rFonts w:ascii="Segoe UI" w:hAnsi="Segoe UI" w:cs="Segoe UI"/>
          <w:sz w:val="24"/>
          <w:szCs w:val="32"/>
          <w:lang w:val="en-US"/>
        </w:rPr>
      </w:pPr>
      <w:r w:rsidRPr="005B4C46">
        <w:rPr>
          <w:rFonts w:ascii="Segoe UI" w:hAnsi="Segoe UI" w:cs="Segoe UI"/>
          <w:sz w:val="24"/>
          <w:szCs w:val="32"/>
          <w:lang w:val="en-US"/>
        </w:rPr>
        <w:lastRenderedPageBreak/>
        <w:t>Numbers 6: 2</w:t>
      </w:r>
      <w:r w:rsidR="00BF7C62" w:rsidRPr="005B4C46">
        <w:rPr>
          <w:rFonts w:ascii="Segoe UI" w:hAnsi="Segoe UI" w:cs="Segoe UI"/>
          <w:sz w:val="24"/>
          <w:szCs w:val="32"/>
          <w:lang w:val="en-US"/>
        </w:rPr>
        <w:t>2</w:t>
      </w:r>
      <w:r w:rsidRPr="005B4C46">
        <w:rPr>
          <w:rFonts w:ascii="Segoe UI" w:hAnsi="Segoe UI" w:cs="Segoe UI"/>
          <w:sz w:val="24"/>
          <w:szCs w:val="32"/>
          <w:lang w:val="en-US"/>
        </w:rPr>
        <w:t xml:space="preserve"> – 2</w:t>
      </w:r>
      <w:r w:rsidR="00BF7C62" w:rsidRPr="005B4C46">
        <w:rPr>
          <w:rFonts w:ascii="Segoe UI" w:hAnsi="Segoe UI" w:cs="Segoe UI"/>
          <w:sz w:val="24"/>
          <w:szCs w:val="32"/>
          <w:lang w:val="en-US"/>
        </w:rPr>
        <w:t>7</w:t>
      </w:r>
    </w:p>
    <w:p w14:paraId="4BCC3B99" w14:textId="01C12E92" w:rsidR="0030088B" w:rsidRPr="005B4C46" w:rsidRDefault="0030088B" w:rsidP="0030088B">
      <w:pPr>
        <w:autoSpaceDE w:val="0"/>
        <w:autoSpaceDN w:val="0"/>
        <w:adjustRightInd w:val="0"/>
        <w:rPr>
          <w:rFonts w:cs="Segoe UI"/>
          <w:szCs w:val="32"/>
          <w:lang w:val="en-US"/>
        </w:rPr>
      </w:pPr>
      <w:r w:rsidRPr="005B4C46">
        <w:rPr>
          <w:rFonts w:cs="Segoe UI"/>
          <w:szCs w:val="32"/>
          <w:lang w:val="en-US"/>
        </w:rPr>
        <w:t xml:space="preserve">A reading from the book of Numbers </w:t>
      </w:r>
    </w:p>
    <w:p w14:paraId="75174BFF" w14:textId="77777777" w:rsidR="0030088B" w:rsidRPr="005B4C46" w:rsidRDefault="0030088B" w:rsidP="0030088B">
      <w:pPr>
        <w:autoSpaceDE w:val="0"/>
        <w:autoSpaceDN w:val="0"/>
        <w:adjustRightInd w:val="0"/>
        <w:rPr>
          <w:rFonts w:cs="Segoe UI"/>
          <w:szCs w:val="32"/>
          <w:lang w:val="en-US"/>
        </w:rPr>
      </w:pPr>
    </w:p>
    <w:p w14:paraId="19CB79AA" w14:textId="77777777" w:rsidR="0030088B" w:rsidRPr="005B4C46" w:rsidRDefault="0030088B" w:rsidP="0030088B">
      <w:pPr>
        <w:autoSpaceDE w:val="0"/>
        <w:autoSpaceDN w:val="0"/>
        <w:adjustRightInd w:val="0"/>
        <w:rPr>
          <w:rFonts w:cs="Segoe UI"/>
          <w:szCs w:val="32"/>
          <w:lang w:val="en-US"/>
        </w:rPr>
      </w:pPr>
      <w:r w:rsidRPr="005B4C46">
        <w:rPr>
          <w:rFonts w:cs="Segoe UI"/>
          <w:szCs w:val="32"/>
          <w:lang w:val="en-US"/>
        </w:rPr>
        <w:t>The Lord spoke to Moses and said, ‘Say this to Aaron and his sons: “This is how you are to bless the sons of Israel. You shall say to them:</w:t>
      </w:r>
    </w:p>
    <w:p w14:paraId="2E072455" w14:textId="77777777" w:rsidR="0030088B" w:rsidRPr="005B4C46" w:rsidRDefault="0030088B" w:rsidP="0030088B">
      <w:pPr>
        <w:autoSpaceDE w:val="0"/>
        <w:autoSpaceDN w:val="0"/>
        <w:adjustRightInd w:val="0"/>
        <w:rPr>
          <w:rFonts w:cs="Segoe UI"/>
          <w:szCs w:val="32"/>
          <w:lang w:val="en-US"/>
        </w:rPr>
      </w:pPr>
      <w:r w:rsidRPr="005B4C46">
        <w:rPr>
          <w:rFonts w:cs="Segoe UI"/>
          <w:szCs w:val="32"/>
          <w:lang w:val="en-US"/>
        </w:rPr>
        <w:t>May the Lord bless you and keep you.</w:t>
      </w:r>
    </w:p>
    <w:p w14:paraId="6309A5D9" w14:textId="77777777" w:rsidR="0030088B" w:rsidRPr="005B4C46" w:rsidRDefault="0030088B" w:rsidP="0030088B">
      <w:pPr>
        <w:autoSpaceDE w:val="0"/>
        <w:autoSpaceDN w:val="0"/>
        <w:adjustRightInd w:val="0"/>
        <w:rPr>
          <w:rFonts w:cs="Segoe UI"/>
          <w:szCs w:val="32"/>
          <w:lang w:val="en-US"/>
        </w:rPr>
      </w:pPr>
      <w:r w:rsidRPr="005B4C46">
        <w:rPr>
          <w:rFonts w:cs="Segoe UI"/>
          <w:szCs w:val="32"/>
          <w:lang w:val="en-US"/>
        </w:rPr>
        <w:t>May the Lord let his face shine on you and be gracious to you.</w:t>
      </w:r>
    </w:p>
    <w:p w14:paraId="042C4EED" w14:textId="77777777" w:rsidR="0030088B" w:rsidRPr="005B4C46" w:rsidRDefault="0030088B" w:rsidP="0030088B">
      <w:pPr>
        <w:autoSpaceDE w:val="0"/>
        <w:autoSpaceDN w:val="0"/>
        <w:adjustRightInd w:val="0"/>
        <w:rPr>
          <w:rFonts w:cs="Segoe UI"/>
          <w:szCs w:val="32"/>
          <w:lang w:val="en-US"/>
        </w:rPr>
      </w:pPr>
      <w:r w:rsidRPr="005B4C46">
        <w:rPr>
          <w:rFonts w:cs="Segoe UI"/>
          <w:szCs w:val="32"/>
          <w:lang w:val="en-US"/>
        </w:rPr>
        <w:t>May the Lord uncover his face to you and bring you peace.”</w:t>
      </w:r>
    </w:p>
    <w:p w14:paraId="32DC8C73" w14:textId="77777777" w:rsidR="0030088B" w:rsidRPr="005B4C46" w:rsidRDefault="0030088B" w:rsidP="0030088B">
      <w:pPr>
        <w:autoSpaceDE w:val="0"/>
        <w:autoSpaceDN w:val="0"/>
        <w:adjustRightInd w:val="0"/>
        <w:rPr>
          <w:rFonts w:cs="Segoe UI"/>
          <w:szCs w:val="32"/>
          <w:lang w:val="en-US"/>
        </w:rPr>
      </w:pPr>
      <w:r w:rsidRPr="005B4C46">
        <w:rPr>
          <w:rFonts w:cs="Segoe UI"/>
          <w:szCs w:val="32"/>
          <w:lang w:val="en-US"/>
        </w:rPr>
        <w:t>This is how they are to call down my name on the people of Israel, and I will bless them.’</w:t>
      </w:r>
    </w:p>
    <w:p w14:paraId="5F84193A" w14:textId="77777777" w:rsidR="00BF7C62" w:rsidRPr="005B4C46" w:rsidRDefault="00BF7C62" w:rsidP="0030088B">
      <w:pPr>
        <w:pStyle w:val="peopleresponse"/>
        <w:ind w:left="0"/>
        <w:rPr>
          <w:rFonts w:ascii="Segoe UI" w:hAnsi="Segoe UI" w:cs="Segoe UI"/>
          <w:b w:val="0"/>
          <w:bCs w:val="0"/>
          <w:sz w:val="24"/>
          <w:szCs w:val="24"/>
        </w:rPr>
      </w:pPr>
    </w:p>
    <w:p w14:paraId="52F71C78" w14:textId="7ABDD43D" w:rsidR="0030088B" w:rsidRPr="005B4C46" w:rsidRDefault="0030088B" w:rsidP="0030088B">
      <w:pPr>
        <w:pStyle w:val="peopleresponse"/>
        <w:ind w:left="0"/>
        <w:rPr>
          <w:rFonts w:ascii="Segoe UI" w:hAnsi="Segoe UI" w:cs="Segoe UI"/>
          <w:b w:val="0"/>
          <w:bCs w:val="0"/>
          <w:sz w:val="24"/>
          <w:szCs w:val="24"/>
        </w:rPr>
      </w:pPr>
      <w:r w:rsidRPr="005B4C46">
        <w:rPr>
          <w:rFonts w:ascii="Segoe UI" w:hAnsi="Segoe UI" w:cs="Segoe UI"/>
          <w:b w:val="0"/>
          <w:bCs w:val="0"/>
          <w:sz w:val="24"/>
          <w:szCs w:val="24"/>
        </w:rPr>
        <w:t>The Word of the Lord.</w:t>
      </w:r>
    </w:p>
    <w:p w14:paraId="513B38D9" w14:textId="77777777" w:rsidR="00BF7C62" w:rsidRPr="005B4C46" w:rsidRDefault="00BF7C62" w:rsidP="0030088B">
      <w:pPr>
        <w:pStyle w:val="peopleresponse"/>
        <w:ind w:left="0"/>
        <w:rPr>
          <w:rFonts w:ascii="Segoe UI" w:hAnsi="Segoe UI" w:cs="Segoe UI"/>
          <w:bCs w:val="0"/>
          <w:sz w:val="24"/>
          <w:szCs w:val="24"/>
        </w:rPr>
      </w:pPr>
    </w:p>
    <w:p w14:paraId="6D0C1908" w14:textId="69C8A3A7" w:rsidR="0030088B" w:rsidRPr="005B4C46" w:rsidRDefault="00BF7C62" w:rsidP="0030088B">
      <w:pPr>
        <w:pStyle w:val="peopleresponse"/>
        <w:ind w:left="0"/>
        <w:rPr>
          <w:rFonts w:ascii="Segoe UI" w:hAnsi="Segoe UI" w:cs="Segoe UI"/>
          <w:b w:val="0"/>
          <w:bCs w:val="0"/>
          <w:sz w:val="24"/>
          <w:szCs w:val="24"/>
        </w:rPr>
      </w:pPr>
      <w:r w:rsidRPr="005B4C46">
        <w:rPr>
          <w:rFonts w:ascii="Segoe UI" w:hAnsi="Segoe UI" w:cs="Segoe UI"/>
          <w:bCs w:val="0"/>
          <w:sz w:val="24"/>
          <w:szCs w:val="24"/>
        </w:rPr>
        <w:t xml:space="preserve">All: </w:t>
      </w:r>
      <w:r w:rsidR="0030088B" w:rsidRPr="005B4C46">
        <w:rPr>
          <w:rFonts w:ascii="Segoe UI" w:hAnsi="Segoe UI" w:cs="Segoe UI"/>
          <w:b w:val="0"/>
          <w:bCs w:val="0"/>
          <w:sz w:val="24"/>
          <w:szCs w:val="24"/>
        </w:rPr>
        <w:t>Thanks be to God.</w:t>
      </w:r>
    </w:p>
    <w:p w14:paraId="43915FB6" w14:textId="05C7246F" w:rsidR="006B459E" w:rsidRPr="005B4C46" w:rsidRDefault="006B459E" w:rsidP="005D27CA">
      <w:pPr>
        <w:autoSpaceDE w:val="0"/>
        <w:autoSpaceDN w:val="0"/>
        <w:adjustRightInd w:val="0"/>
        <w:rPr>
          <w:rFonts w:cs="Segoe UI"/>
          <w:sz w:val="32"/>
          <w:szCs w:val="32"/>
        </w:rPr>
      </w:pPr>
    </w:p>
    <w:p w14:paraId="60E1E715" w14:textId="0CACD6A3" w:rsidR="0030088B" w:rsidRPr="005B4C46" w:rsidRDefault="0030088B" w:rsidP="00E97C30">
      <w:pPr>
        <w:pStyle w:val="ListParagraph"/>
        <w:numPr>
          <w:ilvl w:val="0"/>
          <w:numId w:val="3"/>
        </w:numPr>
        <w:autoSpaceDE w:val="0"/>
        <w:autoSpaceDN w:val="0"/>
        <w:adjustRightInd w:val="0"/>
        <w:rPr>
          <w:rFonts w:ascii="Segoe UI" w:eastAsia="Times New Roman" w:hAnsi="Segoe UI" w:cs="Segoe UI"/>
          <w:sz w:val="24"/>
        </w:rPr>
      </w:pPr>
      <w:r w:rsidRPr="005B4C46">
        <w:rPr>
          <w:rFonts w:ascii="Segoe UI" w:hAnsi="Segoe UI" w:cs="Segoe UI"/>
          <w:sz w:val="24"/>
        </w:rPr>
        <w:t xml:space="preserve">1 Corinthians 12: 31; 13: 1- </w:t>
      </w:r>
      <w:r w:rsidR="00BF7C62" w:rsidRPr="005B4C46">
        <w:rPr>
          <w:rFonts w:ascii="Segoe UI" w:hAnsi="Segoe UI" w:cs="Segoe UI"/>
          <w:sz w:val="24"/>
        </w:rPr>
        <w:t>8</w:t>
      </w:r>
    </w:p>
    <w:p w14:paraId="08C95297" w14:textId="77777777" w:rsidR="00BF7C62" w:rsidRPr="005B4C46" w:rsidRDefault="00BF7C62" w:rsidP="0030088B">
      <w:pPr>
        <w:autoSpaceDE w:val="0"/>
        <w:autoSpaceDN w:val="0"/>
        <w:adjustRightInd w:val="0"/>
        <w:rPr>
          <w:rFonts w:cs="Segoe UI"/>
        </w:rPr>
      </w:pPr>
    </w:p>
    <w:p w14:paraId="556B01FF" w14:textId="67ECF6EA" w:rsidR="0030088B" w:rsidRPr="005B4C46" w:rsidRDefault="0030088B" w:rsidP="0030088B">
      <w:pPr>
        <w:autoSpaceDE w:val="0"/>
        <w:autoSpaceDN w:val="0"/>
        <w:adjustRightInd w:val="0"/>
        <w:rPr>
          <w:rFonts w:cs="Segoe UI"/>
          <w:b/>
        </w:rPr>
      </w:pPr>
      <w:r w:rsidRPr="005B4C46">
        <w:rPr>
          <w:rFonts w:cs="Segoe UI"/>
        </w:rPr>
        <w:t>A reading from the first letter of Paul to the Corinthians</w:t>
      </w:r>
    </w:p>
    <w:p w14:paraId="053866A9" w14:textId="77777777" w:rsidR="0030088B" w:rsidRPr="005B4C46" w:rsidRDefault="0030088B" w:rsidP="0030088B">
      <w:pPr>
        <w:autoSpaceDE w:val="0"/>
        <w:autoSpaceDN w:val="0"/>
        <w:adjustRightInd w:val="0"/>
        <w:rPr>
          <w:rFonts w:cs="Segoe UI"/>
          <w:b/>
        </w:rPr>
      </w:pPr>
    </w:p>
    <w:p w14:paraId="5FC71EC2" w14:textId="77777777" w:rsidR="0030088B" w:rsidRPr="005B4C46" w:rsidRDefault="0030088B" w:rsidP="0030088B">
      <w:pPr>
        <w:shd w:val="clear" w:color="auto" w:fill="FFFFFF"/>
        <w:rPr>
          <w:rFonts w:cs="Segoe UI"/>
        </w:rPr>
      </w:pPr>
      <w:r w:rsidRPr="005B4C46">
        <w:rPr>
          <w:rFonts w:cs="Segoe UI"/>
        </w:rPr>
        <w:t>But strive for the greater gifts. And I will show you a still more excellent way.</w:t>
      </w:r>
    </w:p>
    <w:p w14:paraId="74F3EF9C" w14:textId="77777777" w:rsidR="0030088B" w:rsidRPr="005B4C46" w:rsidRDefault="0030088B" w:rsidP="0030088B">
      <w:pPr>
        <w:shd w:val="clear" w:color="auto" w:fill="FFFFFF"/>
        <w:rPr>
          <w:rFonts w:cs="Segoe UI"/>
        </w:rPr>
      </w:pPr>
      <w:r w:rsidRPr="005B4C46">
        <w:rPr>
          <w:rFonts w:cs="Segoe UI"/>
        </w:rPr>
        <w:t xml:space="preserve">If I speak in the tongues of mortals and of angels, but do not have love, I am a noisy gong or a clanging cymbal. And if I have prophetic powers, and understand all mysteries and all knowledge, and if I have all faith, so as to remove mountains, but do not have love, I am nothing. If I give away all my possessions, and if I hand over my body so that I may boast, but do not have love, I gain nothing. </w:t>
      </w:r>
    </w:p>
    <w:p w14:paraId="4D3C2C88" w14:textId="77777777" w:rsidR="0030088B" w:rsidRPr="005B4C46" w:rsidRDefault="0030088B" w:rsidP="0030088B">
      <w:pPr>
        <w:shd w:val="clear" w:color="auto" w:fill="FFFFFF"/>
        <w:rPr>
          <w:rFonts w:cs="Segoe UI"/>
        </w:rPr>
      </w:pPr>
      <w:r w:rsidRPr="005B4C46">
        <w:rPr>
          <w:rFonts w:cs="Segoe UI"/>
        </w:rPr>
        <w:t xml:space="preserve">Love is patient; love is kind; love is not envious or boastful or arrogant or rude. It does not insist on its own way; it is not irritable or resentful; it does not rejoice in wrongdoing, but rejoices in the truth. It bears all things, believes all things, hopes all things, endures all things. </w:t>
      </w:r>
    </w:p>
    <w:p w14:paraId="188536CC" w14:textId="560F2842" w:rsidR="0030088B" w:rsidRPr="005B4C46" w:rsidRDefault="0030088B" w:rsidP="0030088B">
      <w:pPr>
        <w:shd w:val="clear" w:color="auto" w:fill="FFFFFF"/>
        <w:rPr>
          <w:rFonts w:cs="Segoe UI"/>
        </w:rPr>
      </w:pPr>
      <w:r w:rsidRPr="005B4C46">
        <w:rPr>
          <w:rFonts w:cs="Segoe UI"/>
        </w:rPr>
        <w:t xml:space="preserve">Love never ends. </w:t>
      </w:r>
    </w:p>
    <w:p w14:paraId="246B3B32" w14:textId="77777777" w:rsidR="00BF7C62" w:rsidRPr="005B4C46" w:rsidRDefault="00BF7C62" w:rsidP="0030088B">
      <w:pPr>
        <w:pStyle w:val="peopleresponse"/>
        <w:ind w:left="0"/>
        <w:rPr>
          <w:rFonts w:ascii="Segoe UI" w:eastAsiaTheme="minorEastAsia" w:hAnsi="Segoe UI" w:cs="Segoe UI"/>
          <w:b w:val="0"/>
          <w:bCs w:val="0"/>
          <w:sz w:val="24"/>
          <w:szCs w:val="24"/>
          <w:lang w:val="en-GB" w:eastAsia="en-US"/>
        </w:rPr>
      </w:pPr>
    </w:p>
    <w:p w14:paraId="4D90F4FF" w14:textId="4C7AF73A" w:rsidR="0030088B" w:rsidRPr="005B4C46" w:rsidRDefault="0030088B" w:rsidP="0030088B">
      <w:pPr>
        <w:pStyle w:val="peopleresponse"/>
        <w:ind w:left="0"/>
        <w:rPr>
          <w:rFonts w:ascii="Segoe UI" w:hAnsi="Segoe UI" w:cs="Segoe UI"/>
          <w:b w:val="0"/>
          <w:bCs w:val="0"/>
          <w:sz w:val="24"/>
          <w:szCs w:val="24"/>
        </w:rPr>
      </w:pPr>
      <w:r w:rsidRPr="005B4C46">
        <w:rPr>
          <w:rFonts w:ascii="Segoe UI" w:hAnsi="Segoe UI" w:cs="Segoe UI"/>
          <w:b w:val="0"/>
          <w:bCs w:val="0"/>
          <w:sz w:val="24"/>
          <w:szCs w:val="24"/>
        </w:rPr>
        <w:t>The Word of the Lord.</w:t>
      </w:r>
    </w:p>
    <w:p w14:paraId="3D2D4F73" w14:textId="77777777" w:rsidR="00BF7C62" w:rsidRPr="005B4C46" w:rsidRDefault="00BF7C62" w:rsidP="0030088B">
      <w:pPr>
        <w:pStyle w:val="peopleresponse"/>
        <w:ind w:left="0"/>
        <w:rPr>
          <w:rFonts w:ascii="Segoe UI" w:hAnsi="Segoe UI" w:cs="Segoe UI"/>
          <w:bCs w:val="0"/>
          <w:sz w:val="24"/>
          <w:szCs w:val="24"/>
        </w:rPr>
      </w:pPr>
    </w:p>
    <w:p w14:paraId="4D13A69D" w14:textId="490E3884" w:rsidR="0030088B" w:rsidRPr="005B4C46" w:rsidRDefault="00BF7C62" w:rsidP="0030088B">
      <w:pPr>
        <w:pStyle w:val="peopleresponse"/>
        <w:ind w:left="0"/>
        <w:rPr>
          <w:rFonts w:ascii="Segoe UI" w:hAnsi="Segoe UI" w:cs="Segoe UI"/>
          <w:bCs w:val="0"/>
          <w:sz w:val="24"/>
          <w:szCs w:val="24"/>
        </w:rPr>
      </w:pPr>
      <w:r w:rsidRPr="005B4C46">
        <w:rPr>
          <w:rFonts w:ascii="Segoe UI" w:hAnsi="Segoe UI" w:cs="Segoe UI"/>
          <w:bCs w:val="0"/>
          <w:sz w:val="24"/>
          <w:szCs w:val="24"/>
        </w:rPr>
        <w:t xml:space="preserve">All: </w:t>
      </w:r>
      <w:r w:rsidR="0030088B" w:rsidRPr="005B4C46">
        <w:rPr>
          <w:rFonts w:ascii="Segoe UI" w:hAnsi="Segoe UI" w:cs="Segoe UI"/>
          <w:b w:val="0"/>
          <w:bCs w:val="0"/>
          <w:sz w:val="24"/>
          <w:szCs w:val="24"/>
        </w:rPr>
        <w:t>Thanks be to God.</w:t>
      </w:r>
    </w:p>
    <w:p w14:paraId="43CD6A2D" w14:textId="2CAC32E5" w:rsidR="0030088B" w:rsidRPr="005B4C46" w:rsidRDefault="0030088B" w:rsidP="005D27CA">
      <w:pPr>
        <w:autoSpaceDE w:val="0"/>
        <w:autoSpaceDN w:val="0"/>
        <w:adjustRightInd w:val="0"/>
        <w:rPr>
          <w:rFonts w:cs="Segoe UI"/>
          <w:color w:val="FF0000"/>
          <w:sz w:val="32"/>
          <w:szCs w:val="32"/>
        </w:rPr>
      </w:pPr>
    </w:p>
    <w:p w14:paraId="65294704" w14:textId="7B965DC2" w:rsidR="00BD5DB8" w:rsidRPr="005B4C46" w:rsidRDefault="00BD5DB8" w:rsidP="005D27CA">
      <w:pPr>
        <w:autoSpaceDE w:val="0"/>
        <w:autoSpaceDN w:val="0"/>
        <w:adjustRightInd w:val="0"/>
        <w:rPr>
          <w:rFonts w:cs="Segoe UI"/>
          <w:color w:val="FF0000"/>
          <w:sz w:val="32"/>
          <w:szCs w:val="32"/>
        </w:rPr>
      </w:pPr>
    </w:p>
    <w:p w14:paraId="5297DE9A" w14:textId="27438EFE" w:rsidR="00BD5DB8" w:rsidRPr="005B4C46" w:rsidRDefault="00BD5DB8" w:rsidP="005D27CA">
      <w:pPr>
        <w:autoSpaceDE w:val="0"/>
        <w:autoSpaceDN w:val="0"/>
        <w:adjustRightInd w:val="0"/>
        <w:rPr>
          <w:rFonts w:cs="Segoe UI"/>
          <w:color w:val="FF0000"/>
          <w:sz w:val="32"/>
          <w:szCs w:val="32"/>
        </w:rPr>
      </w:pPr>
    </w:p>
    <w:p w14:paraId="65D15FF7" w14:textId="2C5B81B0" w:rsidR="00BD5DB8" w:rsidRPr="005B4C46" w:rsidRDefault="00BD5DB8" w:rsidP="005D27CA">
      <w:pPr>
        <w:autoSpaceDE w:val="0"/>
        <w:autoSpaceDN w:val="0"/>
        <w:adjustRightInd w:val="0"/>
        <w:rPr>
          <w:rFonts w:cs="Segoe UI"/>
          <w:color w:val="FF0000"/>
          <w:sz w:val="32"/>
          <w:szCs w:val="32"/>
        </w:rPr>
      </w:pPr>
    </w:p>
    <w:p w14:paraId="4D8B198C" w14:textId="77777777" w:rsidR="00BD5DB8" w:rsidRPr="005B4C46" w:rsidRDefault="00BD5DB8" w:rsidP="005D27CA">
      <w:pPr>
        <w:autoSpaceDE w:val="0"/>
        <w:autoSpaceDN w:val="0"/>
        <w:adjustRightInd w:val="0"/>
        <w:rPr>
          <w:rFonts w:cs="Segoe UI"/>
          <w:color w:val="FF0000"/>
          <w:sz w:val="32"/>
          <w:szCs w:val="32"/>
        </w:rPr>
      </w:pPr>
    </w:p>
    <w:p w14:paraId="0A8E2B85" w14:textId="636F4571" w:rsidR="0030088B" w:rsidRPr="005B4C46" w:rsidRDefault="0030088B" w:rsidP="00E97C30">
      <w:pPr>
        <w:pStyle w:val="ListParagraph"/>
        <w:numPr>
          <w:ilvl w:val="0"/>
          <w:numId w:val="3"/>
        </w:numPr>
        <w:autoSpaceDE w:val="0"/>
        <w:autoSpaceDN w:val="0"/>
        <w:adjustRightInd w:val="0"/>
        <w:rPr>
          <w:rFonts w:ascii="Segoe UI" w:eastAsia="Times New Roman" w:hAnsi="Segoe UI" w:cs="Segoe UI"/>
          <w:sz w:val="24"/>
        </w:rPr>
      </w:pPr>
      <w:r w:rsidRPr="005B4C46">
        <w:rPr>
          <w:rFonts w:ascii="Segoe UI" w:hAnsi="Segoe UI" w:cs="Segoe UI"/>
          <w:sz w:val="24"/>
        </w:rPr>
        <w:lastRenderedPageBreak/>
        <w:t xml:space="preserve">1 Corinthians 12: 4 – 7, 13 </w:t>
      </w:r>
    </w:p>
    <w:p w14:paraId="0B285241" w14:textId="77777777" w:rsidR="0030088B" w:rsidRPr="005B4C46" w:rsidRDefault="0030088B" w:rsidP="0030088B">
      <w:pPr>
        <w:pStyle w:val="senselineleft"/>
        <w:ind w:left="284"/>
        <w:rPr>
          <w:rFonts w:ascii="Segoe UI" w:hAnsi="Segoe UI" w:cs="Segoe UI"/>
          <w:sz w:val="24"/>
          <w:szCs w:val="24"/>
        </w:rPr>
      </w:pPr>
      <w:r w:rsidRPr="005B4C46">
        <w:rPr>
          <w:rFonts w:ascii="Segoe UI" w:hAnsi="Segoe UI" w:cs="Segoe UI"/>
          <w:sz w:val="24"/>
          <w:szCs w:val="24"/>
        </w:rPr>
        <w:t>A reading from the first letter of Paul to the Corinthians</w:t>
      </w:r>
    </w:p>
    <w:p w14:paraId="24E83F49" w14:textId="77777777" w:rsidR="0030088B" w:rsidRPr="005B4C46" w:rsidRDefault="0030088B" w:rsidP="0030088B">
      <w:pPr>
        <w:pStyle w:val="senselineleft"/>
        <w:ind w:left="284"/>
        <w:rPr>
          <w:rFonts w:ascii="Segoe UI" w:hAnsi="Segoe UI" w:cs="Segoe UI"/>
          <w:sz w:val="24"/>
          <w:szCs w:val="24"/>
        </w:rPr>
      </w:pPr>
    </w:p>
    <w:p w14:paraId="7CD0ABC8" w14:textId="77777777" w:rsidR="0030088B" w:rsidRPr="005B4C46" w:rsidRDefault="0030088B" w:rsidP="0030088B">
      <w:pPr>
        <w:pStyle w:val="senselineleft"/>
        <w:ind w:left="284"/>
        <w:rPr>
          <w:rFonts w:ascii="Segoe UI" w:hAnsi="Segoe UI" w:cs="Segoe UI"/>
          <w:sz w:val="24"/>
          <w:szCs w:val="24"/>
        </w:rPr>
      </w:pPr>
      <w:r w:rsidRPr="005B4C46">
        <w:rPr>
          <w:rFonts w:ascii="Segoe UI" w:hAnsi="Segoe UI" w:cs="Segoe UI"/>
          <w:sz w:val="24"/>
          <w:szCs w:val="24"/>
        </w:rPr>
        <w:t>Brothers and sisters:</w:t>
      </w:r>
    </w:p>
    <w:p w14:paraId="6C5B16CF" w14:textId="77777777" w:rsidR="0030088B" w:rsidRPr="005B4C46" w:rsidRDefault="0030088B" w:rsidP="0030088B">
      <w:pPr>
        <w:pStyle w:val="senselineleft"/>
        <w:ind w:left="0" w:firstLine="0"/>
        <w:rPr>
          <w:rFonts w:ascii="Segoe UI" w:hAnsi="Segoe UI" w:cs="Segoe UI"/>
          <w:sz w:val="24"/>
          <w:szCs w:val="24"/>
        </w:rPr>
      </w:pPr>
      <w:r w:rsidRPr="005B4C46">
        <w:rPr>
          <w:rFonts w:ascii="Segoe UI" w:hAnsi="Segoe UI" w:cs="Segoe UI"/>
          <w:sz w:val="24"/>
          <w:szCs w:val="24"/>
        </w:rPr>
        <w:t>There are different kinds of spiritual gifts, but they all come from the same Spirit.</w:t>
      </w:r>
    </w:p>
    <w:p w14:paraId="7D86E67A" w14:textId="77777777" w:rsidR="0030088B" w:rsidRPr="005B4C46" w:rsidRDefault="0030088B" w:rsidP="0030088B">
      <w:pPr>
        <w:pStyle w:val="senselineleft"/>
        <w:ind w:left="0" w:firstLine="0"/>
        <w:rPr>
          <w:rFonts w:ascii="Segoe UI" w:hAnsi="Segoe UI" w:cs="Segoe UI"/>
          <w:sz w:val="24"/>
          <w:szCs w:val="24"/>
        </w:rPr>
      </w:pPr>
      <w:r w:rsidRPr="005B4C46">
        <w:rPr>
          <w:rFonts w:ascii="Segoe UI" w:hAnsi="Segoe UI" w:cs="Segoe UI"/>
          <w:sz w:val="24"/>
          <w:szCs w:val="24"/>
        </w:rPr>
        <w:t>There are different ways to serve the same Lord, and we can each do different things.</w:t>
      </w:r>
    </w:p>
    <w:p w14:paraId="3B44CA16" w14:textId="77777777" w:rsidR="0030088B" w:rsidRPr="005B4C46" w:rsidRDefault="0030088B" w:rsidP="0030088B">
      <w:pPr>
        <w:pStyle w:val="senselineleft"/>
        <w:ind w:left="284"/>
        <w:rPr>
          <w:rFonts w:ascii="Segoe UI" w:hAnsi="Segoe UI" w:cs="Segoe UI"/>
          <w:sz w:val="24"/>
          <w:szCs w:val="24"/>
        </w:rPr>
      </w:pPr>
      <w:r w:rsidRPr="005B4C46">
        <w:rPr>
          <w:rFonts w:ascii="Segoe UI" w:hAnsi="Segoe UI" w:cs="Segoe UI"/>
          <w:sz w:val="24"/>
          <w:szCs w:val="24"/>
        </w:rPr>
        <w:t>Yet the same God works in all of us and helps us in everything we do.</w:t>
      </w:r>
    </w:p>
    <w:p w14:paraId="590979E5" w14:textId="77777777" w:rsidR="0030088B" w:rsidRPr="005B4C46" w:rsidRDefault="0030088B" w:rsidP="0030088B">
      <w:pPr>
        <w:pStyle w:val="senselinenewpara"/>
        <w:ind w:left="284"/>
        <w:rPr>
          <w:rFonts w:ascii="Segoe UI" w:hAnsi="Segoe UI" w:cs="Segoe UI"/>
          <w:sz w:val="24"/>
          <w:szCs w:val="24"/>
        </w:rPr>
      </w:pPr>
      <w:r w:rsidRPr="005B4C46">
        <w:rPr>
          <w:rFonts w:ascii="Segoe UI" w:hAnsi="Segoe UI" w:cs="Segoe UI"/>
          <w:sz w:val="24"/>
          <w:szCs w:val="24"/>
        </w:rPr>
        <w:t>The Spirit has given each of us a special way of serving others.</w:t>
      </w:r>
    </w:p>
    <w:p w14:paraId="5B96201B" w14:textId="77777777" w:rsidR="0030088B" w:rsidRPr="005B4C46" w:rsidRDefault="0030088B" w:rsidP="0030088B">
      <w:pPr>
        <w:pStyle w:val="senselinenewpara"/>
        <w:ind w:left="284"/>
        <w:rPr>
          <w:rFonts w:ascii="Segoe UI" w:hAnsi="Segoe UI" w:cs="Segoe UI"/>
          <w:sz w:val="24"/>
          <w:szCs w:val="24"/>
        </w:rPr>
      </w:pPr>
      <w:r w:rsidRPr="005B4C46">
        <w:rPr>
          <w:rFonts w:ascii="Segoe UI" w:hAnsi="Segoe UI" w:cs="Segoe UI"/>
          <w:sz w:val="24"/>
          <w:szCs w:val="24"/>
        </w:rPr>
        <w:t>The body of Christ has many different parts, just as any other body does.</w:t>
      </w:r>
    </w:p>
    <w:p w14:paraId="295A8473" w14:textId="77777777" w:rsidR="0030088B" w:rsidRPr="005B4C46" w:rsidRDefault="0030088B" w:rsidP="0030088B">
      <w:pPr>
        <w:pStyle w:val="senselineleft"/>
        <w:ind w:left="284"/>
        <w:rPr>
          <w:rFonts w:ascii="Segoe UI" w:hAnsi="Segoe UI" w:cs="Segoe UI"/>
          <w:sz w:val="24"/>
          <w:szCs w:val="24"/>
        </w:rPr>
      </w:pPr>
      <w:r w:rsidRPr="005B4C46">
        <w:rPr>
          <w:rFonts w:ascii="Segoe UI" w:hAnsi="Segoe UI" w:cs="Segoe UI"/>
          <w:sz w:val="24"/>
          <w:szCs w:val="24"/>
        </w:rPr>
        <w:t>But God's Spirit baptised each of us and made us part of the body of Christ.</w:t>
      </w:r>
    </w:p>
    <w:p w14:paraId="1098050D" w14:textId="77777777" w:rsidR="0030088B" w:rsidRPr="005B4C46" w:rsidRDefault="0030088B" w:rsidP="0030088B">
      <w:pPr>
        <w:pStyle w:val="senselinenewpara"/>
        <w:ind w:left="284"/>
        <w:rPr>
          <w:rFonts w:ascii="Segoe UI" w:hAnsi="Segoe UI" w:cs="Segoe UI"/>
          <w:sz w:val="24"/>
          <w:szCs w:val="24"/>
        </w:rPr>
      </w:pPr>
    </w:p>
    <w:p w14:paraId="33066BF6" w14:textId="3FCE62AB" w:rsidR="0030088B" w:rsidRPr="005B4C46" w:rsidRDefault="0030088B" w:rsidP="0030088B">
      <w:pPr>
        <w:pStyle w:val="senselinenewpara"/>
        <w:ind w:left="284"/>
        <w:rPr>
          <w:rFonts w:ascii="Segoe UI" w:hAnsi="Segoe UI" w:cs="Segoe UI"/>
          <w:sz w:val="24"/>
          <w:szCs w:val="24"/>
        </w:rPr>
      </w:pPr>
      <w:r w:rsidRPr="005B4C46">
        <w:rPr>
          <w:rFonts w:ascii="Segoe UI" w:hAnsi="Segoe UI" w:cs="Segoe UI"/>
          <w:sz w:val="24"/>
          <w:szCs w:val="24"/>
        </w:rPr>
        <w:t>The Word of the Lord.</w:t>
      </w:r>
    </w:p>
    <w:p w14:paraId="6BABFF34" w14:textId="77777777" w:rsidR="00383020" w:rsidRPr="005B4C46" w:rsidRDefault="00383020" w:rsidP="0030088B">
      <w:pPr>
        <w:pStyle w:val="senselinenewpara"/>
        <w:ind w:left="284"/>
        <w:rPr>
          <w:rFonts w:ascii="Segoe UI" w:hAnsi="Segoe UI" w:cs="Segoe UI"/>
          <w:sz w:val="24"/>
          <w:szCs w:val="24"/>
        </w:rPr>
      </w:pPr>
    </w:p>
    <w:p w14:paraId="1868849A" w14:textId="170B7CCF" w:rsidR="0030088B" w:rsidRPr="005B4C46" w:rsidRDefault="00BF7C62" w:rsidP="0030088B">
      <w:pPr>
        <w:pStyle w:val="peopleresponse"/>
        <w:ind w:left="0"/>
        <w:rPr>
          <w:rFonts w:ascii="Segoe UI" w:hAnsi="Segoe UI" w:cs="Segoe UI"/>
          <w:sz w:val="24"/>
          <w:szCs w:val="24"/>
        </w:rPr>
      </w:pPr>
      <w:r w:rsidRPr="005B4C46">
        <w:rPr>
          <w:rFonts w:ascii="Segoe UI" w:hAnsi="Segoe UI" w:cs="Segoe UI"/>
          <w:sz w:val="24"/>
          <w:szCs w:val="24"/>
        </w:rPr>
        <w:t xml:space="preserve">Al: </w:t>
      </w:r>
      <w:r w:rsidR="0030088B" w:rsidRPr="005B4C46">
        <w:rPr>
          <w:rFonts w:ascii="Segoe UI" w:hAnsi="Segoe UI" w:cs="Segoe UI"/>
          <w:b w:val="0"/>
          <w:sz w:val="24"/>
          <w:szCs w:val="24"/>
        </w:rPr>
        <w:t>Thanks be to God.</w:t>
      </w:r>
    </w:p>
    <w:p w14:paraId="7BF5AC22" w14:textId="77777777" w:rsidR="0030088B" w:rsidRPr="005B4C46" w:rsidRDefault="0030088B" w:rsidP="005D27CA">
      <w:pPr>
        <w:autoSpaceDE w:val="0"/>
        <w:autoSpaceDN w:val="0"/>
        <w:adjustRightInd w:val="0"/>
        <w:rPr>
          <w:rFonts w:cs="Segoe UI"/>
          <w:color w:val="FF0000"/>
          <w:sz w:val="32"/>
          <w:szCs w:val="32"/>
        </w:rPr>
      </w:pPr>
    </w:p>
    <w:p w14:paraId="2B4847D2" w14:textId="157C774C" w:rsidR="008F56E3" w:rsidRPr="005B4C46" w:rsidRDefault="008F56E3" w:rsidP="008F56E3">
      <w:pPr>
        <w:pStyle w:val="ListParagraph"/>
        <w:numPr>
          <w:ilvl w:val="0"/>
          <w:numId w:val="3"/>
        </w:numPr>
        <w:shd w:val="clear" w:color="auto" w:fill="FFFFFF"/>
        <w:rPr>
          <w:rFonts w:ascii="Segoe UI" w:eastAsia="Times New Roman" w:hAnsi="Segoe UI" w:cs="Segoe UI"/>
          <w:sz w:val="24"/>
        </w:rPr>
      </w:pPr>
      <w:r w:rsidRPr="005B4C46">
        <w:rPr>
          <w:rFonts w:ascii="Segoe UI" w:hAnsi="Segoe UI" w:cs="Segoe UI"/>
          <w:sz w:val="24"/>
        </w:rPr>
        <w:t>1 John 4: 7 – 12</w:t>
      </w:r>
    </w:p>
    <w:p w14:paraId="0EF7FCB0" w14:textId="77777777" w:rsidR="008F56E3" w:rsidRPr="005B4C46" w:rsidRDefault="008F56E3" w:rsidP="008F56E3">
      <w:pPr>
        <w:pStyle w:val="senselineleft"/>
        <w:ind w:left="284"/>
        <w:rPr>
          <w:rFonts w:ascii="Segoe UI" w:hAnsi="Segoe UI" w:cs="Segoe UI"/>
          <w:sz w:val="24"/>
          <w:szCs w:val="24"/>
        </w:rPr>
      </w:pPr>
      <w:r w:rsidRPr="005B4C46">
        <w:rPr>
          <w:rFonts w:ascii="Segoe UI" w:hAnsi="Segoe UI" w:cs="Segoe UI"/>
          <w:sz w:val="24"/>
          <w:szCs w:val="24"/>
        </w:rPr>
        <w:t>A reading from the first letter of John</w:t>
      </w:r>
    </w:p>
    <w:p w14:paraId="5AA5A4A8" w14:textId="77777777" w:rsidR="008F56E3" w:rsidRPr="005B4C46" w:rsidRDefault="008F56E3" w:rsidP="008F56E3">
      <w:pPr>
        <w:pStyle w:val="senselineleft"/>
        <w:ind w:left="284"/>
        <w:rPr>
          <w:rFonts w:ascii="Segoe UI" w:hAnsi="Segoe UI" w:cs="Segoe UI"/>
          <w:sz w:val="24"/>
          <w:szCs w:val="24"/>
        </w:rPr>
      </w:pPr>
    </w:p>
    <w:p w14:paraId="1FAAAE21" w14:textId="77777777" w:rsidR="008F56E3" w:rsidRPr="005B4C46" w:rsidRDefault="008F56E3" w:rsidP="008F56E3">
      <w:pPr>
        <w:rPr>
          <w:rFonts w:cs="Segoe UI"/>
        </w:rPr>
      </w:pPr>
      <w:r w:rsidRPr="005B4C46">
        <w:rPr>
          <w:rFonts w:cs="Segoe UI"/>
        </w:rPr>
        <w:t xml:space="preserve">My dear friends, we must love each other. </w:t>
      </w:r>
    </w:p>
    <w:p w14:paraId="71E6ED72" w14:textId="77777777" w:rsidR="008F56E3" w:rsidRPr="005B4C46" w:rsidRDefault="008F56E3" w:rsidP="008F56E3">
      <w:pPr>
        <w:rPr>
          <w:rFonts w:cs="Segoe UI"/>
        </w:rPr>
      </w:pPr>
      <w:r w:rsidRPr="005B4C46">
        <w:rPr>
          <w:rFonts w:cs="Segoe UI"/>
        </w:rPr>
        <w:t>Love comes from God, and when we love each other, it shows that we have been given new life.</w:t>
      </w:r>
    </w:p>
    <w:p w14:paraId="433016DD" w14:textId="77777777" w:rsidR="008F56E3" w:rsidRPr="005B4C46" w:rsidRDefault="008F56E3" w:rsidP="008F56E3">
      <w:pPr>
        <w:rPr>
          <w:rFonts w:cs="Segoe UI"/>
        </w:rPr>
      </w:pPr>
      <w:r w:rsidRPr="005B4C46">
        <w:rPr>
          <w:rFonts w:cs="Segoe UI"/>
        </w:rPr>
        <w:t>We are now God’s children, and we know him.</w:t>
      </w:r>
    </w:p>
    <w:p w14:paraId="26E9FE38" w14:textId="77777777" w:rsidR="008F56E3" w:rsidRPr="005B4C46" w:rsidRDefault="008F56E3" w:rsidP="008F56E3">
      <w:pPr>
        <w:rPr>
          <w:rFonts w:cs="Segoe UI"/>
        </w:rPr>
      </w:pPr>
      <w:r w:rsidRPr="005B4C46">
        <w:rPr>
          <w:rFonts w:cs="Segoe UI"/>
        </w:rPr>
        <w:t>God is love, and anyone who doesn’t love others has never known him.</w:t>
      </w:r>
    </w:p>
    <w:p w14:paraId="79CA6D54" w14:textId="77777777" w:rsidR="008F56E3" w:rsidRPr="005B4C46" w:rsidRDefault="008F56E3" w:rsidP="008F56E3">
      <w:pPr>
        <w:rPr>
          <w:rFonts w:cs="Segoe UI"/>
        </w:rPr>
      </w:pPr>
      <w:r w:rsidRPr="005B4C46">
        <w:rPr>
          <w:rFonts w:cs="Segoe UI"/>
        </w:rPr>
        <w:t>God showed his love for us when he sent his only Son into the world to give us life.</w:t>
      </w:r>
    </w:p>
    <w:p w14:paraId="65D11830" w14:textId="77777777" w:rsidR="008F56E3" w:rsidRPr="005B4C46" w:rsidRDefault="008F56E3" w:rsidP="008F56E3">
      <w:pPr>
        <w:rPr>
          <w:rFonts w:cs="Segoe UI"/>
        </w:rPr>
      </w:pPr>
      <w:r w:rsidRPr="005B4C46">
        <w:rPr>
          <w:rFonts w:cs="Segoe UI"/>
        </w:rPr>
        <w:t>Real love is not our love for God, but his love for us.</w:t>
      </w:r>
    </w:p>
    <w:p w14:paraId="2199E033" w14:textId="77777777" w:rsidR="008F56E3" w:rsidRPr="005B4C46" w:rsidRDefault="008F56E3" w:rsidP="008F56E3">
      <w:pPr>
        <w:rPr>
          <w:rFonts w:cs="Segoe UI"/>
        </w:rPr>
      </w:pPr>
      <w:r w:rsidRPr="005B4C46">
        <w:rPr>
          <w:rFonts w:cs="Segoe UI"/>
        </w:rPr>
        <w:t>God sent his Son to be the sacrifice by which our sins are forgiven.</w:t>
      </w:r>
    </w:p>
    <w:p w14:paraId="273ADA8C" w14:textId="77777777" w:rsidR="008F56E3" w:rsidRPr="005B4C46" w:rsidRDefault="008F56E3" w:rsidP="008F56E3">
      <w:pPr>
        <w:rPr>
          <w:rFonts w:cs="Segoe UI"/>
        </w:rPr>
      </w:pPr>
      <w:r w:rsidRPr="005B4C46">
        <w:rPr>
          <w:rFonts w:cs="Segoe UI"/>
        </w:rPr>
        <w:t>Beloved, since God loved us so much, we also ought to love one another. No one has ever seen God; if we love one another, God lives in us, and his love is perfected in us.</w:t>
      </w:r>
    </w:p>
    <w:p w14:paraId="01FC8E9F" w14:textId="77777777" w:rsidR="00BF7C62" w:rsidRPr="005B4C46" w:rsidRDefault="00BF7C62" w:rsidP="008F56E3">
      <w:pPr>
        <w:pStyle w:val="senselinenewpara"/>
        <w:ind w:left="284"/>
        <w:rPr>
          <w:rFonts w:ascii="Segoe UI" w:hAnsi="Segoe UI" w:cs="Segoe UI"/>
          <w:sz w:val="24"/>
          <w:szCs w:val="24"/>
        </w:rPr>
      </w:pPr>
    </w:p>
    <w:p w14:paraId="17DEF46B" w14:textId="50F80D5A" w:rsidR="008F56E3" w:rsidRPr="005B4C46" w:rsidRDefault="008F56E3" w:rsidP="008F56E3">
      <w:pPr>
        <w:pStyle w:val="senselinenewpara"/>
        <w:ind w:left="284"/>
        <w:rPr>
          <w:rFonts w:ascii="Segoe UI" w:hAnsi="Segoe UI" w:cs="Segoe UI"/>
          <w:sz w:val="24"/>
          <w:szCs w:val="24"/>
        </w:rPr>
      </w:pPr>
      <w:r w:rsidRPr="005B4C46">
        <w:rPr>
          <w:rFonts w:ascii="Segoe UI" w:hAnsi="Segoe UI" w:cs="Segoe UI"/>
          <w:sz w:val="24"/>
          <w:szCs w:val="24"/>
        </w:rPr>
        <w:t>The Word of the Lord.</w:t>
      </w:r>
    </w:p>
    <w:p w14:paraId="57251A40" w14:textId="77777777" w:rsidR="00BF7C62" w:rsidRPr="005B4C46" w:rsidRDefault="00BF7C62" w:rsidP="008F56E3">
      <w:pPr>
        <w:pStyle w:val="senselinenewpara"/>
        <w:ind w:left="284"/>
        <w:rPr>
          <w:rFonts w:ascii="Segoe UI" w:hAnsi="Segoe UI" w:cs="Segoe UI"/>
          <w:sz w:val="24"/>
          <w:szCs w:val="24"/>
        </w:rPr>
      </w:pPr>
    </w:p>
    <w:p w14:paraId="5F537241" w14:textId="31A57B7B" w:rsidR="008F56E3" w:rsidRPr="005B4C46" w:rsidRDefault="00BF7C62" w:rsidP="008F56E3">
      <w:pPr>
        <w:pStyle w:val="peopleresponse"/>
        <w:ind w:left="0"/>
        <w:rPr>
          <w:rFonts w:ascii="Segoe UI" w:hAnsi="Segoe UI" w:cs="Segoe UI"/>
          <w:sz w:val="24"/>
          <w:szCs w:val="24"/>
        </w:rPr>
      </w:pPr>
      <w:r w:rsidRPr="005B4C46">
        <w:rPr>
          <w:rFonts w:ascii="Segoe UI" w:hAnsi="Segoe UI" w:cs="Segoe UI"/>
          <w:sz w:val="24"/>
          <w:szCs w:val="24"/>
        </w:rPr>
        <w:t xml:space="preserve">All: </w:t>
      </w:r>
      <w:r w:rsidR="008F56E3" w:rsidRPr="005B4C46">
        <w:rPr>
          <w:rFonts w:ascii="Segoe UI" w:hAnsi="Segoe UI" w:cs="Segoe UI"/>
          <w:b w:val="0"/>
          <w:sz w:val="24"/>
          <w:szCs w:val="24"/>
        </w:rPr>
        <w:t>Thanks be to God.</w:t>
      </w:r>
    </w:p>
    <w:p w14:paraId="67D612A2" w14:textId="6C5FFD2D" w:rsidR="0030088B" w:rsidRPr="005B4C46" w:rsidRDefault="0030088B" w:rsidP="00AA7707">
      <w:pPr>
        <w:pStyle w:val="Heading1"/>
        <w:rPr>
          <w:rFonts w:ascii="Segoe UI" w:hAnsi="Segoe UI" w:cs="Segoe UI"/>
          <w:sz w:val="48"/>
        </w:rPr>
      </w:pPr>
    </w:p>
    <w:p w14:paraId="3980A813" w14:textId="17BCBD24" w:rsidR="00BD5DB8" w:rsidRPr="005B4C46" w:rsidRDefault="00BD5DB8" w:rsidP="00BD5DB8">
      <w:pPr>
        <w:rPr>
          <w:rFonts w:cs="Segoe UI"/>
        </w:rPr>
      </w:pPr>
    </w:p>
    <w:p w14:paraId="3EB0D88F" w14:textId="2170AE8F" w:rsidR="00BD5DB8" w:rsidRPr="005B4C46" w:rsidRDefault="00BD5DB8" w:rsidP="00BD5DB8">
      <w:pPr>
        <w:rPr>
          <w:rFonts w:cs="Segoe UI"/>
        </w:rPr>
      </w:pPr>
    </w:p>
    <w:p w14:paraId="7AE557CC" w14:textId="77777777" w:rsidR="00BD5DB8" w:rsidRPr="005B4C46" w:rsidRDefault="00BD5DB8" w:rsidP="00BD5DB8">
      <w:pPr>
        <w:rPr>
          <w:rFonts w:cs="Segoe UI"/>
        </w:rPr>
      </w:pPr>
    </w:p>
    <w:p w14:paraId="3B1195C5" w14:textId="1968E2EB" w:rsidR="00F85CA9" w:rsidRPr="005B4C46" w:rsidRDefault="00F85CA9" w:rsidP="00AA7707">
      <w:pPr>
        <w:pStyle w:val="Heading1"/>
        <w:rPr>
          <w:rFonts w:ascii="Segoe UI" w:hAnsi="Segoe UI" w:cs="Segoe UI"/>
          <w:sz w:val="48"/>
        </w:rPr>
      </w:pPr>
      <w:bookmarkStart w:id="8" w:name="_Toc80286704"/>
      <w:r w:rsidRPr="005B4C46">
        <w:rPr>
          <w:rFonts w:ascii="Segoe UI" w:hAnsi="Segoe UI" w:cs="Segoe UI"/>
          <w:sz w:val="48"/>
        </w:rPr>
        <w:lastRenderedPageBreak/>
        <w:t>Responsorial Psalm Suggestions</w:t>
      </w:r>
      <w:bookmarkEnd w:id="8"/>
    </w:p>
    <w:p w14:paraId="2CAB7970" w14:textId="77777777" w:rsidR="00F85CA9" w:rsidRPr="005B4C46" w:rsidRDefault="00F85CA9" w:rsidP="00F85CA9">
      <w:pPr>
        <w:autoSpaceDE w:val="0"/>
        <w:autoSpaceDN w:val="0"/>
        <w:adjustRightInd w:val="0"/>
        <w:rPr>
          <w:rFonts w:cs="Segoe UI"/>
        </w:rPr>
      </w:pPr>
    </w:p>
    <w:p w14:paraId="495E937B" w14:textId="15F67727" w:rsidR="00F85CA9" w:rsidRPr="005B4C46" w:rsidRDefault="00F85CA9" w:rsidP="00F85CA9">
      <w:pPr>
        <w:pStyle w:val="ListParagraph"/>
        <w:widowControl w:val="0"/>
        <w:numPr>
          <w:ilvl w:val="0"/>
          <w:numId w:val="4"/>
        </w:numPr>
        <w:autoSpaceDE w:val="0"/>
        <w:autoSpaceDN w:val="0"/>
        <w:adjustRightInd w:val="0"/>
        <w:spacing w:before="60" w:after="60"/>
        <w:ind w:right="-7"/>
        <w:rPr>
          <w:rFonts w:ascii="Segoe UI" w:eastAsia="Times New Roman" w:hAnsi="Segoe UI" w:cs="Segoe UI"/>
          <w:sz w:val="24"/>
          <w:szCs w:val="32"/>
          <w:lang w:val="en-US"/>
        </w:rPr>
      </w:pPr>
      <w:r w:rsidRPr="005B4C46">
        <w:rPr>
          <w:rFonts w:ascii="Segoe UI" w:eastAsia="Times New Roman" w:hAnsi="Segoe UI" w:cs="Segoe UI"/>
          <w:sz w:val="24"/>
          <w:szCs w:val="32"/>
          <w:lang w:val="en-US"/>
        </w:rPr>
        <w:t>Psalm 18:13, 28, 49.</w:t>
      </w:r>
    </w:p>
    <w:p w14:paraId="4C4CAEB3" w14:textId="77777777" w:rsidR="00F85CA9" w:rsidRPr="005B4C46" w:rsidRDefault="00F85CA9" w:rsidP="00F85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rPr>
          <w:rFonts w:eastAsia="Times New Roman" w:cs="Segoe UI"/>
          <w:lang w:val="en-US"/>
        </w:rPr>
      </w:pPr>
      <w:r w:rsidRPr="005B4C46">
        <w:rPr>
          <w:rFonts w:eastAsia="Times New Roman" w:cs="Segoe UI"/>
          <w:b/>
          <w:lang w:val="en-US"/>
        </w:rPr>
        <w:t>Response –O Lord, your light takes away the darkness</w:t>
      </w:r>
      <w:r w:rsidRPr="005B4C46">
        <w:rPr>
          <w:rFonts w:eastAsia="Times New Roman" w:cs="Segoe UI"/>
          <w:lang w:val="en-US"/>
        </w:rPr>
        <w:t>.</w:t>
      </w:r>
    </w:p>
    <w:p w14:paraId="34D6DAC6" w14:textId="77777777" w:rsidR="00F85CA9" w:rsidRPr="005B4C46" w:rsidRDefault="00F85CA9" w:rsidP="00F85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rPr>
          <w:rFonts w:cs="Segoe UI"/>
          <w:szCs w:val="32"/>
        </w:rPr>
      </w:pPr>
      <w:r w:rsidRPr="005B4C46">
        <w:rPr>
          <w:rFonts w:cs="Segoe UI"/>
          <w:szCs w:val="32"/>
        </w:rPr>
        <w:t>The Lord thundered from the sky;</w:t>
      </w:r>
    </w:p>
    <w:p w14:paraId="3193BE4A" w14:textId="0B3B8509" w:rsidR="00F85CA9" w:rsidRPr="005B4C46" w:rsidRDefault="00F85CA9" w:rsidP="00F85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rPr>
          <w:rFonts w:cs="Segoe UI"/>
          <w:szCs w:val="32"/>
        </w:rPr>
      </w:pPr>
      <w:r w:rsidRPr="005B4C46">
        <w:rPr>
          <w:rFonts w:cs="Segoe UI"/>
          <w:szCs w:val="32"/>
        </w:rPr>
        <w:t xml:space="preserve">And the voice of the </w:t>
      </w:r>
      <w:proofErr w:type="gramStart"/>
      <w:r w:rsidRPr="005B4C46">
        <w:rPr>
          <w:rFonts w:cs="Segoe UI"/>
          <w:szCs w:val="32"/>
        </w:rPr>
        <w:t>mo</w:t>
      </w:r>
      <w:r w:rsidR="00B31C3F" w:rsidRPr="005B4C46">
        <w:rPr>
          <w:rFonts w:cs="Segoe UI"/>
          <w:szCs w:val="32"/>
        </w:rPr>
        <w:t xml:space="preserve">st </w:t>
      </w:r>
      <w:r w:rsidRPr="005B4C46">
        <w:rPr>
          <w:rFonts w:cs="Segoe UI"/>
          <w:szCs w:val="32"/>
        </w:rPr>
        <w:t>high</w:t>
      </w:r>
      <w:proofErr w:type="gramEnd"/>
      <w:r w:rsidRPr="005B4C46">
        <w:rPr>
          <w:rFonts w:cs="Segoe UI"/>
          <w:szCs w:val="32"/>
        </w:rPr>
        <w:t xml:space="preserve"> was heard.</w:t>
      </w:r>
      <w:r w:rsidRPr="005B4C46">
        <w:rPr>
          <w:rFonts w:cs="Segoe UI"/>
          <w:i/>
          <w:szCs w:val="32"/>
        </w:rPr>
        <w:t xml:space="preserve"> R</w:t>
      </w:r>
    </w:p>
    <w:p w14:paraId="0BF7E6FE" w14:textId="77777777" w:rsidR="00F85CA9" w:rsidRPr="005B4C46" w:rsidRDefault="00F85CA9" w:rsidP="00F85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rPr>
          <w:rFonts w:cs="Segoe UI"/>
          <w:szCs w:val="32"/>
        </w:rPr>
      </w:pPr>
    </w:p>
    <w:p w14:paraId="4065440A" w14:textId="77777777" w:rsidR="00F85CA9" w:rsidRPr="005B4C46" w:rsidRDefault="00F85CA9" w:rsidP="00F85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rPr>
          <w:rFonts w:cs="Segoe UI"/>
          <w:szCs w:val="32"/>
        </w:rPr>
      </w:pPr>
      <w:r w:rsidRPr="005B4C46">
        <w:rPr>
          <w:rFonts w:cs="Segoe UI"/>
          <w:szCs w:val="32"/>
        </w:rPr>
        <w:t>O Lord, you give me light;</w:t>
      </w:r>
    </w:p>
    <w:p w14:paraId="1CA6CAA3" w14:textId="211E3F51" w:rsidR="00F85CA9" w:rsidRPr="005B4C46" w:rsidRDefault="00F85CA9" w:rsidP="00F85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rPr>
          <w:rFonts w:cs="Segoe UI"/>
          <w:i/>
          <w:szCs w:val="32"/>
        </w:rPr>
      </w:pPr>
      <w:r w:rsidRPr="005B4C46">
        <w:rPr>
          <w:rFonts w:cs="Segoe UI"/>
          <w:szCs w:val="32"/>
        </w:rPr>
        <w:t xml:space="preserve">You dispel my darkness. </w:t>
      </w:r>
      <w:r w:rsidRPr="005B4C46">
        <w:rPr>
          <w:rFonts w:cs="Segoe UI"/>
          <w:i/>
          <w:szCs w:val="32"/>
        </w:rPr>
        <w:t>R</w:t>
      </w:r>
    </w:p>
    <w:p w14:paraId="45B87F3E" w14:textId="77777777" w:rsidR="00F85CA9" w:rsidRPr="005B4C46" w:rsidRDefault="00F85CA9" w:rsidP="00F85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rPr>
          <w:rFonts w:cs="Segoe UI"/>
          <w:szCs w:val="32"/>
        </w:rPr>
      </w:pPr>
      <w:r w:rsidRPr="005B4C46">
        <w:rPr>
          <w:rFonts w:cs="Segoe UI"/>
          <w:szCs w:val="32"/>
        </w:rPr>
        <w:t xml:space="preserve">And </w:t>
      </w:r>
      <w:proofErr w:type="gramStart"/>
      <w:r w:rsidRPr="005B4C46">
        <w:rPr>
          <w:rFonts w:cs="Segoe UI"/>
          <w:szCs w:val="32"/>
        </w:rPr>
        <w:t>so</w:t>
      </w:r>
      <w:proofErr w:type="gramEnd"/>
      <w:r w:rsidRPr="005B4C46">
        <w:rPr>
          <w:rFonts w:cs="Segoe UI"/>
          <w:szCs w:val="32"/>
        </w:rPr>
        <w:t xml:space="preserve"> I praise you among the nations;</w:t>
      </w:r>
    </w:p>
    <w:p w14:paraId="51F657EC" w14:textId="77777777" w:rsidR="00F85CA9" w:rsidRPr="005B4C46" w:rsidRDefault="00F85CA9" w:rsidP="00F85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spacing w:line="259" w:lineRule="auto"/>
        <w:rPr>
          <w:rFonts w:cs="Segoe UI"/>
          <w:szCs w:val="32"/>
        </w:rPr>
      </w:pPr>
      <w:r w:rsidRPr="005B4C46">
        <w:rPr>
          <w:rFonts w:cs="Segoe UI"/>
          <w:szCs w:val="32"/>
        </w:rPr>
        <w:t xml:space="preserve">I sing praises to you. </w:t>
      </w:r>
      <w:r w:rsidRPr="005B4C46">
        <w:rPr>
          <w:rFonts w:cs="Segoe UI"/>
          <w:i/>
          <w:szCs w:val="32"/>
        </w:rPr>
        <w:t>R</w:t>
      </w:r>
    </w:p>
    <w:p w14:paraId="7297CFE0" w14:textId="2B45CFA3" w:rsidR="00F85CA9" w:rsidRPr="005B4C46" w:rsidRDefault="00F85CA9" w:rsidP="00F85CA9">
      <w:pPr>
        <w:pStyle w:val="ListParagraph"/>
        <w:numPr>
          <w:ilvl w:val="0"/>
          <w:numId w:val="4"/>
        </w:numPr>
        <w:spacing w:before="100" w:beforeAutospacing="1" w:after="0"/>
        <w:outlineLvl w:val="3"/>
        <w:rPr>
          <w:rFonts w:ascii="Segoe UI" w:hAnsi="Segoe UI" w:cs="Segoe UI"/>
          <w:bCs/>
          <w:color w:val="FF0000"/>
          <w:sz w:val="24"/>
          <w:szCs w:val="28"/>
        </w:rPr>
      </w:pPr>
      <w:r w:rsidRPr="005B4C46">
        <w:rPr>
          <w:rFonts w:ascii="Segoe UI" w:hAnsi="Segoe UI" w:cs="Segoe UI"/>
          <w:bCs/>
          <w:color w:val="000000"/>
          <w:sz w:val="24"/>
          <w:szCs w:val="28"/>
        </w:rPr>
        <w:t>Psalm 63:1-3</w:t>
      </w:r>
    </w:p>
    <w:p w14:paraId="450EA7BB" w14:textId="77777777" w:rsidR="00F85CA9" w:rsidRPr="005B4C46" w:rsidRDefault="00F85CA9" w:rsidP="00F85CA9">
      <w:pPr>
        <w:pStyle w:val="para"/>
        <w:spacing w:before="120" w:beforeAutospacing="0" w:after="0" w:afterAutospacing="0"/>
        <w:rPr>
          <w:rFonts w:ascii="Segoe UI" w:hAnsi="Segoe UI" w:cs="Segoe UI"/>
          <w:b/>
          <w:szCs w:val="28"/>
        </w:rPr>
      </w:pPr>
      <w:r w:rsidRPr="005B4C46">
        <w:rPr>
          <w:rFonts w:ascii="Segoe UI" w:hAnsi="Segoe UI" w:cs="Segoe UI"/>
          <w:b/>
          <w:szCs w:val="28"/>
        </w:rPr>
        <w:t>Response- All the nations hope in you</w:t>
      </w:r>
    </w:p>
    <w:p w14:paraId="5E458560" w14:textId="77777777" w:rsidR="00F85CA9" w:rsidRPr="005B4C46" w:rsidRDefault="00F85CA9" w:rsidP="00F85CA9">
      <w:pPr>
        <w:ind w:right="360"/>
        <w:rPr>
          <w:rFonts w:cs="Segoe UI"/>
          <w:color w:val="000000"/>
          <w:szCs w:val="28"/>
        </w:rPr>
      </w:pPr>
      <w:r w:rsidRPr="005B4C46">
        <w:rPr>
          <w:rFonts w:cs="Segoe UI"/>
          <w:color w:val="000000"/>
          <w:szCs w:val="28"/>
        </w:rPr>
        <w:t>God, you are my God, and I hope for you.</w:t>
      </w:r>
    </w:p>
    <w:p w14:paraId="2C1AA8EA" w14:textId="77777777" w:rsidR="00F85CA9" w:rsidRPr="005B4C46" w:rsidRDefault="00F85CA9" w:rsidP="00F85CA9">
      <w:pPr>
        <w:ind w:right="360"/>
        <w:rPr>
          <w:rFonts w:cs="Segoe UI"/>
          <w:color w:val="000000"/>
          <w:szCs w:val="28"/>
        </w:rPr>
      </w:pPr>
      <w:r w:rsidRPr="005B4C46">
        <w:rPr>
          <w:rFonts w:cs="Segoe UI"/>
          <w:color w:val="000000"/>
          <w:szCs w:val="28"/>
        </w:rPr>
        <w:t>My whole being desires you;</w:t>
      </w:r>
    </w:p>
    <w:p w14:paraId="15CEE836" w14:textId="77777777" w:rsidR="00F85CA9" w:rsidRPr="005B4C46" w:rsidRDefault="00F85CA9" w:rsidP="00F85CA9">
      <w:pPr>
        <w:ind w:right="360"/>
        <w:rPr>
          <w:rFonts w:cs="Segoe UI"/>
          <w:color w:val="000000"/>
          <w:szCs w:val="28"/>
        </w:rPr>
      </w:pPr>
      <w:r w:rsidRPr="005B4C46">
        <w:rPr>
          <w:rFonts w:cs="Segoe UI"/>
          <w:color w:val="000000"/>
          <w:szCs w:val="28"/>
        </w:rPr>
        <w:t>like a dry, worn-out, and waterless land,</w:t>
      </w:r>
    </w:p>
    <w:p w14:paraId="3DAF12DE" w14:textId="77777777" w:rsidR="00F85CA9" w:rsidRPr="005B4C46" w:rsidRDefault="00F85CA9" w:rsidP="00F85CA9">
      <w:pPr>
        <w:ind w:right="360"/>
        <w:rPr>
          <w:rFonts w:cs="Segoe UI"/>
          <w:color w:val="000000"/>
          <w:szCs w:val="28"/>
        </w:rPr>
      </w:pPr>
      <w:r w:rsidRPr="005B4C46">
        <w:rPr>
          <w:rFonts w:cs="Segoe UI"/>
          <w:color w:val="000000"/>
          <w:szCs w:val="28"/>
        </w:rPr>
        <w:t xml:space="preserve">my soul is thirsty for you.   </w:t>
      </w:r>
      <w:r w:rsidRPr="005B4C46">
        <w:rPr>
          <w:rFonts w:cs="Segoe UI"/>
          <w:i/>
          <w:color w:val="000000"/>
          <w:szCs w:val="28"/>
        </w:rPr>
        <w:t>R</w:t>
      </w:r>
    </w:p>
    <w:p w14:paraId="0073B1C8" w14:textId="77777777" w:rsidR="00F85CA9" w:rsidRPr="005B4C46" w:rsidRDefault="00F85CA9" w:rsidP="00F85CA9">
      <w:pPr>
        <w:ind w:right="360"/>
        <w:rPr>
          <w:rFonts w:cs="Segoe UI"/>
          <w:color w:val="000000"/>
          <w:szCs w:val="28"/>
        </w:rPr>
      </w:pPr>
    </w:p>
    <w:p w14:paraId="7178050B" w14:textId="77777777" w:rsidR="00F85CA9" w:rsidRPr="005B4C46" w:rsidRDefault="00F85CA9" w:rsidP="00F85CA9">
      <w:pPr>
        <w:ind w:right="360"/>
        <w:rPr>
          <w:rFonts w:cs="Segoe UI"/>
          <w:b/>
          <w:color w:val="000000"/>
          <w:szCs w:val="28"/>
        </w:rPr>
      </w:pPr>
      <w:r w:rsidRPr="005B4C46">
        <w:rPr>
          <w:rFonts w:cs="Segoe UI"/>
          <w:color w:val="000000"/>
          <w:szCs w:val="28"/>
        </w:rPr>
        <w:t>Let me see you in the sanctuary;</w:t>
      </w:r>
    </w:p>
    <w:p w14:paraId="24666A77" w14:textId="77777777" w:rsidR="00F85CA9" w:rsidRPr="005B4C46" w:rsidRDefault="00F85CA9" w:rsidP="00F85CA9">
      <w:pPr>
        <w:ind w:right="360"/>
        <w:rPr>
          <w:rFonts w:cs="Segoe UI"/>
          <w:b/>
          <w:color w:val="000000"/>
          <w:szCs w:val="28"/>
        </w:rPr>
      </w:pPr>
      <w:r w:rsidRPr="005B4C46">
        <w:rPr>
          <w:rFonts w:cs="Segoe UI"/>
          <w:color w:val="000000"/>
          <w:szCs w:val="28"/>
        </w:rPr>
        <w:t xml:space="preserve">let me see how mighty and glorious you are.  </w:t>
      </w:r>
      <w:r w:rsidRPr="005B4C46">
        <w:rPr>
          <w:rFonts w:cs="Segoe UI"/>
          <w:i/>
          <w:color w:val="000000"/>
          <w:szCs w:val="28"/>
        </w:rPr>
        <w:t>R</w:t>
      </w:r>
    </w:p>
    <w:p w14:paraId="080F12CD" w14:textId="77777777" w:rsidR="00F85CA9" w:rsidRPr="005B4C46" w:rsidRDefault="00F85CA9" w:rsidP="00F85CA9">
      <w:pPr>
        <w:ind w:right="360"/>
        <w:rPr>
          <w:rFonts w:cs="Segoe UI"/>
          <w:color w:val="000000"/>
          <w:szCs w:val="28"/>
        </w:rPr>
      </w:pPr>
      <w:r w:rsidRPr="005B4C46">
        <w:rPr>
          <w:rFonts w:cs="Segoe UI"/>
          <w:color w:val="000000"/>
          <w:szCs w:val="28"/>
        </w:rPr>
        <w:t>Your constant love is better than life itself,</w:t>
      </w:r>
    </w:p>
    <w:p w14:paraId="07AB4887" w14:textId="63B5A675" w:rsidR="005D2C85" w:rsidRPr="005B4C46" w:rsidRDefault="00F85CA9" w:rsidP="00F85CA9">
      <w:pPr>
        <w:ind w:right="360"/>
        <w:rPr>
          <w:rFonts w:cs="Segoe UI"/>
          <w:i/>
          <w:color w:val="000000"/>
          <w:szCs w:val="28"/>
        </w:rPr>
      </w:pPr>
      <w:r w:rsidRPr="005B4C46">
        <w:rPr>
          <w:rFonts w:cs="Segoe UI"/>
          <w:color w:val="000000"/>
          <w:szCs w:val="28"/>
        </w:rPr>
        <w:t xml:space="preserve">and </w:t>
      </w:r>
      <w:proofErr w:type="gramStart"/>
      <w:r w:rsidRPr="005B4C46">
        <w:rPr>
          <w:rFonts w:cs="Segoe UI"/>
          <w:color w:val="000000"/>
          <w:szCs w:val="28"/>
        </w:rPr>
        <w:t>so</w:t>
      </w:r>
      <w:proofErr w:type="gramEnd"/>
      <w:r w:rsidRPr="005B4C46">
        <w:rPr>
          <w:rFonts w:cs="Segoe UI"/>
          <w:color w:val="000000"/>
          <w:szCs w:val="28"/>
        </w:rPr>
        <w:t xml:space="preserve"> I will praise you.   </w:t>
      </w:r>
      <w:r w:rsidRPr="005B4C46">
        <w:rPr>
          <w:rFonts w:cs="Segoe UI"/>
          <w:i/>
          <w:color w:val="000000"/>
          <w:szCs w:val="28"/>
        </w:rPr>
        <w:t>R</w:t>
      </w:r>
      <w:r w:rsidR="006B459E" w:rsidRPr="005B4C46">
        <w:rPr>
          <w:rFonts w:cs="Segoe UI"/>
          <w:i/>
          <w:color w:val="000000"/>
          <w:szCs w:val="28"/>
        </w:rPr>
        <w:t xml:space="preserve"> </w:t>
      </w:r>
    </w:p>
    <w:p w14:paraId="0B4156F7" w14:textId="77777777" w:rsidR="005D2C85" w:rsidRPr="005B4C46" w:rsidRDefault="005D2C85" w:rsidP="005D2C85">
      <w:pPr>
        <w:pStyle w:val="ListParagraph"/>
        <w:numPr>
          <w:ilvl w:val="0"/>
          <w:numId w:val="4"/>
        </w:numPr>
        <w:spacing w:before="100" w:beforeAutospacing="1" w:after="0"/>
        <w:outlineLvl w:val="3"/>
        <w:rPr>
          <w:rFonts w:ascii="Segoe UI" w:hAnsi="Segoe UI" w:cs="Segoe UI"/>
          <w:color w:val="000000"/>
          <w:szCs w:val="28"/>
        </w:rPr>
      </w:pPr>
      <w:r w:rsidRPr="005B4C46">
        <w:rPr>
          <w:rFonts w:ascii="Segoe UI" w:eastAsiaTheme="minorEastAsia" w:hAnsi="Segoe UI" w:cs="Segoe UI"/>
          <w:color w:val="000000"/>
          <w:sz w:val="24"/>
          <w:szCs w:val="28"/>
          <w:lang w:val="en-GB"/>
        </w:rPr>
        <w:t>Psalm 100</w:t>
      </w:r>
    </w:p>
    <w:p w14:paraId="3FC594AE" w14:textId="77777777" w:rsidR="005D2C85" w:rsidRPr="005B4C46" w:rsidRDefault="005D2C85" w:rsidP="005D2C85">
      <w:pPr>
        <w:pStyle w:val="ListParagraph"/>
        <w:ind w:left="360" w:right="360" w:hanging="360"/>
        <w:rPr>
          <w:rFonts w:ascii="Segoe UI" w:eastAsiaTheme="minorEastAsia" w:hAnsi="Segoe UI" w:cs="Segoe UI"/>
          <w:b/>
          <w:color w:val="000000"/>
          <w:sz w:val="24"/>
          <w:szCs w:val="28"/>
          <w:lang w:val="en-GB"/>
        </w:rPr>
      </w:pPr>
      <w:r w:rsidRPr="005B4C46">
        <w:rPr>
          <w:rFonts w:ascii="Segoe UI" w:eastAsiaTheme="minorEastAsia" w:hAnsi="Segoe UI" w:cs="Segoe UI"/>
          <w:b/>
          <w:color w:val="000000"/>
          <w:sz w:val="24"/>
          <w:szCs w:val="28"/>
          <w:lang w:val="en-GB"/>
        </w:rPr>
        <w:t xml:space="preserve">Response- The Lord made us, we belong to him. </w:t>
      </w:r>
    </w:p>
    <w:p w14:paraId="05FA30EF" w14:textId="77777777" w:rsidR="005D2C85" w:rsidRPr="005B4C46" w:rsidRDefault="005D2C85" w:rsidP="005D2C85">
      <w:pPr>
        <w:pStyle w:val="ListParagraph"/>
        <w:ind w:left="360" w:right="360" w:hanging="360"/>
        <w:rPr>
          <w:rFonts w:ascii="Segoe UI" w:eastAsiaTheme="minorEastAsia" w:hAnsi="Segoe UI" w:cs="Segoe UI"/>
          <w:color w:val="000000"/>
          <w:sz w:val="24"/>
          <w:szCs w:val="28"/>
          <w:lang w:val="en-GB"/>
        </w:rPr>
      </w:pPr>
      <w:r w:rsidRPr="005B4C46">
        <w:rPr>
          <w:rFonts w:ascii="Segoe UI" w:eastAsiaTheme="minorEastAsia" w:hAnsi="Segoe UI" w:cs="Segoe UI"/>
          <w:color w:val="000000"/>
          <w:sz w:val="24"/>
          <w:szCs w:val="28"/>
          <w:lang w:val="en-GB"/>
        </w:rPr>
        <w:t xml:space="preserve">Make a joyful noise to the Lord, all the earth. </w:t>
      </w:r>
    </w:p>
    <w:p w14:paraId="6D46666B" w14:textId="77777777" w:rsidR="005D2C85" w:rsidRPr="005B4C46" w:rsidRDefault="005D2C85" w:rsidP="005D2C85">
      <w:pPr>
        <w:pStyle w:val="ListParagraph"/>
        <w:ind w:left="360" w:right="360" w:hanging="360"/>
        <w:rPr>
          <w:rFonts w:ascii="Segoe UI" w:eastAsiaTheme="minorEastAsia" w:hAnsi="Segoe UI" w:cs="Segoe UI"/>
          <w:color w:val="000000"/>
          <w:sz w:val="24"/>
          <w:szCs w:val="28"/>
          <w:lang w:val="en-GB"/>
        </w:rPr>
      </w:pPr>
      <w:r w:rsidRPr="005B4C46">
        <w:rPr>
          <w:rFonts w:ascii="Segoe UI" w:eastAsiaTheme="minorEastAsia" w:hAnsi="Segoe UI" w:cs="Segoe UI"/>
          <w:color w:val="000000"/>
          <w:sz w:val="24"/>
          <w:szCs w:val="28"/>
          <w:lang w:val="en-GB"/>
        </w:rPr>
        <w:t xml:space="preserve">Worship the Lord with gladness; </w:t>
      </w:r>
    </w:p>
    <w:p w14:paraId="20754908" w14:textId="77777777" w:rsidR="005D2C85" w:rsidRPr="005B4C46" w:rsidRDefault="005D2C85" w:rsidP="005D2C85">
      <w:pPr>
        <w:pStyle w:val="ListParagraph"/>
        <w:ind w:left="360" w:right="360" w:hanging="360"/>
        <w:rPr>
          <w:rFonts w:ascii="Segoe UI" w:eastAsiaTheme="minorEastAsia" w:hAnsi="Segoe UI" w:cs="Segoe UI"/>
          <w:color w:val="000000"/>
          <w:sz w:val="24"/>
          <w:szCs w:val="28"/>
          <w:lang w:val="en-GB"/>
        </w:rPr>
      </w:pPr>
      <w:r w:rsidRPr="005B4C46">
        <w:rPr>
          <w:rFonts w:ascii="Segoe UI" w:eastAsiaTheme="minorEastAsia" w:hAnsi="Segoe UI" w:cs="Segoe UI"/>
          <w:color w:val="000000"/>
          <w:sz w:val="24"/>
          <w:szCs w:val="28"/>
          <w:lang w:val="en-GB"/>
        </w:rPr>
        <w:t xml:space="preserve">Come into his presence with singing. </w:t>
      </w:r>
      <w:r w:rsidRPr="005B4C46">
        <w:rPr>
          <w:rFonts w:ascii="Segoe UI" w:eastAsiaTheme="minorEastAsia" w:hAnsi="Segoe UI" w:cs="Segoe UI"/>
          <w:i/>
          <w:color w:val="000000"/>
          <w:sz w:val="24"/>
          <w:szCs w:val="28"/>
          <w:lang w:val="en-GB"/>
        </w:rPr>
        <w:t>R</w:t>
      </w:r>
      <w:r w:rsidRPr="005B4C46">
        <w:rPr>
          <w:rFonts w:ascii="Segoe UI" w:eastAsiaTheme="minorEastAsia" w:hAnsi="Segoe UI" w:cs="Segoe UI"/>
          <w:color w:val="000000"/>
          <w:sz w:val="24"/>
          <w:szCs w:val="28"/>
          <w:lang w:val="en-GB"/>
        </w:rPr>
        <w:t xml:space="preserve">. </w:t>
      </w:r>
    </w:p>
    <w:p w14:paraId="0D2CD367" w14:textId="77777777" w:rsidR="005D2C85" w:rsidRPr="005B4C46" w:rsidRDefault="005D2C85" w:rsidP="005D2C85">
      <w:pPr>
        <w:pStyle w:val="ListParagraph"/>
        <w:ind w:left="360" w:right="360" w:hanging="360"/>
        <w:rPr>
          <w:rFonts w:ascii="Segoe UI" w:eastAsiaTheme="minorEastAsia" w:hAnsi="Segoe UI" w:cs="Segoe UI"/>
          <w:color w:val="000000"/>
          <w:sz w:val="24"/>
          <w:szCs w:val="28"/>
          <w:lang w:val="en-GB"/>
        </w:rPr>
      </w:pPr>
    </w:p>
    <w:p w14:paraId="4AFDCB3C" w14:textId="77777777" w:rsidR="005D2C85" w:rsidRPr="005B4C46" w:rsidRDefault="005D2C85" w:rsidP="005D2C85">
      <w:pPr>
        <w:pStyle w:val="ListParagraph"/>
        <w:ind w:left="360" w:right="360" w:hanging="360"/>
        <w:rPr>
          <w:rFonts w:ascii="Segoe UI" w:eastAsiaTheme="minorEastAsia" w:hAnsi="Segoe UI" w:cs="Segoe UI"/>
          <w:color w:val="000000"/>
          <w:sz w:val="24"/>
          <w:szCs w:val="28"/>
          <w:lang w:val="en-GB"/>
        </w:rPr>
      </w:pPr>
      <w:r w:rsidRPr="005B4C46">
        <w:rPr>
          <w:rFonts w:ascii="Segoe UI" w:eastAsiaTheme="minorEastAsia" w:hAnsi="Segoe UI" w:cs="Segoe UI"/>
          <w:color w:val="000000"/>
          <w:sz w:val="24"/>
          <w:szCs w:val="28"/>
          <w:lang w:val="en-GB"/>
        </w:rPr>
        <w:t xml:space="preserve">Know that the Lord is God. </w:t>
      </w:r>
    </w:p>
    <w:p w14:paraId="62C8F7EA" w14:textId="77777777" w:rsidR="005D2C85" w:rsidRPr="005B4C46" w:rsidRDefault="005D2C85" w:rsidP="005D2C85">
      <w:pPr>
        <w:pStyle w:val="ListParagraph"/>
        <w:ind w:left="360" w:right="360" w:hanging="360"/>
        <w:rPr>
          <w:rFonts w:ascii="Segoe UI" w:eastAsiaTheme="minorEastAsia" w:hAnsi="Segoe UI" w:cs="Segoe UI"/>
          <w:color w:val="000000"/>
          <w:sz w:val="24"/>
          <w:szCs w:val="28"/>
          <w:lang w:val="en-GB"/>
        </w:rPr>
      </w:pPr>
      <w:r w:rsidRPr="005B4C46">
        <w:rPr>
          <w:rFonts w:ascii="Segoe UI" w:eastAsiaTheme="minorEastAsia" w:hAnsi="Segoe UI" w:cs="Segoe UI"/>
          <w:color w:val="000000"/>
          <w:sz w:val="24"/>
          <w:szCs w:val="28"/>
          <w:lang w:val="en-GB"/>
        </w:rPr>
        <w:t xml:space="preserve">It is he that made us, and we are his; </w:t>
      </w:r>
    </w:p>
    <w:p w14:paraId="51FD0A68" w14:textId="77777777" w:rsidR="005D2C85" w:rsidRPr="005B4C46" w:rsidRDefault="005D2C85" w:rsidP="005D2C85">
      <w:pPr>
        <w:pStyle w:val="ListParagraph"/>
        <w:ind w:left="360" w:right="360" w:hanging="360"/>
        <w:rPr>
          <w:rFonts w:ascii="Segoe UI" w:eastAsiaTheme="minorEastAsia" w:hAnsi="Segoe UI" w:cs="Segoe UI"/>
          <w:color w:val="000000"/>
          <w:sz w:val="24"/>
          <w:szCs w:val="28"/>
          <w:lang w:val="en-GB"/>
        </w:rPr>
      </w:pPr>
      <w:r w:rsidRPr="005B4C46">
        <w:rPr>
          <w:rFonts w:ascii="Segoe UI" w:eastAsiaTheme="minorEastAsia" w:hAnsi="Segoe UI" w:cs="Segoe UI"/>
          <w:color w:val="000000"/>
          <w:sz w:val="24"/>
          <w:szCs w:val="28"/>
          <w:lang w:val="en-GB"/>
        </w:rPr>
        <w:t xml:space="preserve">We are his people, and the sheep of his pasture. </w:t>
      </w:r>
      <w:r w:rsidRPr="005B4C46">
        <w:rPr>
          <w:rFonts w:ascii="Segoe UI" w:eastAsiaTheme="minorEastAsia" w:hAnsi="Segoe UI" w:cs="Segoe UI"/>
          <w:i/>
          <w:color w:val="000000"/>
          <w:sz w:val="24"/>
          <w:szCs w:val="28"/>
          <w:lang w:val="en-GB"/>
        </w:rPr>
        <w:t>R</w:t>
      </w:r>
      <w:r w:rsidRPr="005B4C46">
        <w:rPr>
          <w:rFonts w:ascii="Segoe UI" w:eastAsiaTheme="minorEastAsia" w:hAnsi="Segoe UI" w:cs="Segoe UI"/>
          <w:color w:val="000000"/>
          <w:sz w:val="24"/>
          <w:szCs w:val="28"/>
          <w:lang w:val="en-GB"/>
        </w:rPr>
        <w:t xml:space="preserve">. </w:t>
      </w:r>
    </w:p>
    <w:p w14:paraId="51F67E76" w14:textId="77777777" w:rsidR="005D2C85" w:rsidRPr="005B4C46" w:rsidRDefault="005D2C85" w:rsidP="005D2C85">
      <w:pPr>
        <w:pStyle w:val="ListParagraph"/>
        <w:ind w:left="360" w:right="360" w:hanging="360"/>
        <w:rPr>
          <w:rFonts w:ascii="Segoe UI" w:eastAsiaTheme="minorEastAsia" w:hAnsi="Segoe UI" w:cs="Segoe UI"/>
          <w:color w:val="000000"/>
          <w:sz w:val="24"/>
          <w:szCs w:val="28"/>
          <w:lang w:val="en-GB"/>
        </w:rPr>
      </w:pPr>
    </w:p>
    <w:p w14:paraId="54E188B8" w14:textId="77777777" w:rsidR="005D2C85" w:rsidRPr="005B4C46" w:rsidRDefault="005D2C85" w:rsidP="005D2C85">
      <w:pPr>
        <w:pStyle w:val="ListParagraph"/>
        <w:ind w:left="360" w:right="360" w:hanging="360"/>
        <w:rPr>
          <w:rFonts w:ascii="Segoe UI" w:eastAsiaTheme="minorEastAsia" w:hAnsi="Segoe UI" w:cs="Segoe UI"/>
          <w:color w:val="000000"/>
          <w:sz w:val="24"/>
          <w:szCs w:val="28"/>
          <w:lang w:val="en-GB"/>
        </w:rPr>
      </w:pPr>
      <w:r w:rsidRPr="005B4C46">
        <w:rPr>
          <w:rFonts w:ascii="Segoe UI" w:eastAsiaTheme="minorEastAsia" w:hAnsi="Segoe UI" w:cs="Segoe UI"/>
          <w:color w:val="000000"/>
          <w:sz w:val="24"/>
          <w:szCs w:val="28"/>
          <w:lang w:val="en-GB"/>
        </w:rPr>
        <w:t xml:space="preserve">Enter his gates with thanksgiving, </w:t>
      </w:r>
    </w:p>
    <w:p w14:paraId="17B60B1C" w14:textId="77777777" w:rsidR="005D2C85" w:rsidRPr="005B4C46" w:rsidRDefault="005D2C85" w:rsidP="005D2C85">
      <w:pPr>
        <w:pStyle w:val="ListParagraph"/>
        <w:ind w:left="360" w:right="360" w:hanging="360"/>
        <w:rPr>
          <w:rFonts w:ascii="Segoe UI" w:eastAsiaTheme="minorEastAsia" w:hAnsi="Segoe UI" w:cs="Segoe UI"/>
          <w:color w:val="000000"/>
          <w:sz w:val="24"/>
          <w:szCs w:val="28"/>
          <w:lang w:val="en-GB"/>
        </w:rPr>
      </w:pPr>
      <w:r w:rsidRPr="005B4C46">
        <w:rPr>
          <w:rFonts w:ascii="Segoe UI" w:eastAsiaTheme="minorEastAsia" w:hAnsi="Segoe UI" w:cs="Segoe UI"/>
          <w:color w:val="000000"/>
          <w:sz w:val="24"/>
          <w:szCs w:val="28"/>
          <w:lang w:val="en-GB"/>
        </w:rPr>
        <w:t xml:space="preserve">And his courts with praise. Give thanks to him, bless his name. </w:t>
      </w:r>
      <w:r w:rsidRPr="005B4C46">
        <w:rPr>
          <w:rFonts w:ascii="Segoe UI" w:eastAsiaTheme="minorEastAsia" w:hAnsi="Segoe UI" w:cs="Segoe UI"/>
          <w:i/>
          <w:color w:val="000000"/>
          <w:sz w:val="24"/>
          <w:szCs w:val="28"/>
          <w:lang w:val="en-GB"/>
        </w:rPr>
        <w:t>R</w:t>
      </w:r>
      <w:r w:rsidRPr="005B4C46">
        <w:rPr>
          <w:rFonts w:ascii="Segoe UI" w:eastAsiaTheme="minorEastAsia" w:hAnsi="Segoe UI" w:cs="Segoe UI"/>
          <w:color w:val="000000"/>
          <w:sz w:val="24"/>
          <w:szCs w:val="28"/>
          <w:lang w:val="en-GB"/>
        </w:rPr>
        <w:t xml:space="preserve">. </w:t>
      </w:r>
    </w:p>
    <w:p w14:paraId="41E98651" w14:textId="77777777" w:rsidR="005D2C85" w:rsidRPr="005B4C46" w:rsidRDefault="005D2C85" w:rsidP="005D2C85">
      <w:pPr>
        <w:pStyle w:val="ListParagraph"/>
        <w:ind w:left="360" w:right="360" w:hanging="360"/>
        <w:rPr>
          <w:rFonts w:ascii="Segoe UI" w:eastAsiaTheme="minorEastAsia" w:hAnsi="Segoe UI" w:cs="Segoe UI"/>
          <w:color w:val="000000"/>
          <w:sz w:val="24"/>
          <w:szCs w:val="28"/>
          <w:lang w:val="en-GB"/>
        </w:rPr>
      </w:pPr>
    </w:p>
    <w:p w14:paraId="4D59FF2F" w14:textId="5A1DBD06" w:rsidR="005D2C85" w:rsidRPr="005B4C46" w:rsidRDefault="005D2C85" w:rsidP="005D2C85">
      <w:pPr>
        <w:pStyle w:val="ListParagraph"/>
        <w:ind w:left="360" w:right="360" w:hanging="360"/>
        <w:rPr>
          <w:rFonts w:ascii="Segoe UI" w:eastAsiaTheme="minorEastAsia" w:hAnsi="Segoe UI" w:cs="Segoe UI"/>
          <w:color w:val="000000"/>
          <w:sz w:val="24"/>
          <w:szCs w:val="28"/>
          <w:lang w:val="en-GB"/>
        </w:rPr>
      </w:pPr>
      <w:r w:rsidRPr="005B4C46">
        <w:rPr>
          <w:rFonts w:ascii="Segoe UI" w:eastAsiaTheme="minorEastAsia" w:hAnsi="Segoe UI" w:cs="Segoe UI"/>
          <w:color w:val="000000"/>
          <w:sz w:val="24"/>
          <w:szCs w:val="28"/>
          <w:lang w:val="en-GB"/>
        </w:rPr>
        <w:t xml:space="preserve">For the Lord is good; </w:t>
      </w:r>
    </w:p>
    <w:p w14:paraId="544D60BF" w14:textId="77777777" w:rsidR="005D2C85" w:rsidRPr="005B4C46" w:rsidRDefault="005D2C85" w:rsidP="005D2C85">
      <w:pPr>
        <w:pStyle w:val="ListParagraph"/>
        <w:ind w:left="360" w:right="360" w:hanging="360"/>
        <w:rPr>
          <w:rFonts w:ascii="Segoe UI" w:eastAsiaTheme="minorEastAsia" w:hAnsi="Segoe UI" w:cs="Segoe UI"/>
          <w:color w:val="000000"/>
          <w:sz w:val="24"/>
          <w:szCs w:val="28"/>
          <w:lang w:val="en-GB"/>
        </w:rPr>
      </w:pPr>
      <w:r w:rsidRPr="005B4C46">
        <w:rPr>
          <w:rFonts w:ascii="Segoe UI" w:eastAsiaTheme="minorEastAsia" w:hAnsi="Segoe UI" w:cs="Segoe UI"/>
          <w:color w:val="000000"/>
          <w:sz w:val="24"/>
          <w:szCs w:val="28"/>
          <w:lang w:val="en-GB"/>
        </w:rPr>
        <w:t xml:space="preserve">His steadfast love endures forever, </w:t>
      </w:r>
    </w:p>
    <w:p w14:paraId="076B7C79" w14:textId="4B66219F" w:rsidR="006B459E" w:rsidRPr="005B4C46" w:rsidRDefault="005D2C85" w:rsidP="005D2C85">
      <w:pPr>
        <w:pStyle w:val="ListParagraph"/>
        <w:ind w:left="360" w:right="360" w:hanging="360"/>
        <w:rPr>
          <w:rFonts w:ascii="Segoe UI" w:hAnsi="Segoe UI" w:cs="Segoe UI"/>
          <w:color w:val="000000"/>
          <w:szCs w:val="28"/>
        </w:rPr>
      </w:pPr>
      <w:r w:rsidRPr="005B4C46">
        <w:rPr>
          <w:rFonts w:ascii="Segoe UI" w:eastAsiaTheme="minorEastAsia" w:hAnsi="Segoe UI" w:cs="Segoe UI"/>
          <w:color w:val="000000"/>
          <w:sz w:val="24"/>
          <w:szCs w:val="28"/>
          <w:lang w:val="en-GB"/>
        </w:rPr>
        <w:t xml:space="preserve">And his faithfulness to all generations. </w:t>
      </w:r>
      <w:r w:rsidRPr="005B4C46">
        <w:rPr>
          <w:rFonts w:ascii="Segoe UI" w:eastAsiaTheme="minorEastAsia" w:hAnsi="Segoe UI" w:cs="Segoe UI"/>
          <w:i/>
          <w:color w:val="000000"/>
          <w:sz w:val="24"/>
          <w:szCs w:val="28"/>
          <w:lang w:val="en-GB"/>
        </w:rPr>
        <w:t>R</w:t>
      </w:r>
      <w:r w:rsidRPr="005B4C46">
        <w:rPr>
          <w:rFonts w:ascii="Segoe UI" w:eastAsiaTheme="minorEastAsia" w:hAnsi="Segoe UI" w:cs="Segoe UI"/>
          <w:color w:val="000000"/>
          <w:sz w:val="24"/>
          <w:szCs w:val="28"/>
          <w:lang w:val="en-GB"/>
        </w:rPr>
        <w:t>.</w:t>
      </w:r>
    </w:p>
    <w:p w14:paraId="3DBF0FE4" w14:textId="2748286C" w:rsidR="00F85CA9" w:rsidRPr="005B4C46" w:rsidRDefault="00F85CA9" w:rsidP="00AA7707">
      <w:pPr>
        <w:pStyle w:val="Heading1"/>
        <w:rPr>
          <w:rFonts w:ascii="Segoe UI" w:hAnsi="Segoe UI" w:cs="Segoe UI"/>
          <w:sz w:val="48"/>
        </w:rPr>
      </w:pPr>
      <w:bookmarkStart w:id="9" w:name="_Toc80286705"/>
      <w:r w:rsidRPr="005B4C46">
        <w:rPr>
          <w:rFonts w:ascii="Segoe UI" w:hAnsi="Segoe UI" w:cs="Segoe UI"/>
          <w:sz w:val="48"/>
        </w:rPr>
        <w:lastRenderedPageBreak/>
        <w:t>Gospel Acclamation and Gospel Suggestions</w:t>
      </w:r>
      <w:bookmarkEnd w:id="9"/>
      <w:r w:rsidRPr="005B4C46">
        <w:rPr>
          <w:rFonts w:ascii="Segoe UI" w:hAnsi="Segoe UI" w:cs="Segoe UI"/>
          <w:sz w:val="48"/>
        </w:rPr>
        <w:t xml:space="preserve"> </w:t>
      </w:r>
    </w:p>
    <w:p w14:paraId="3CFC046B" w14:textId="77777777" w:rsidR="001F139D" w:rsidRPr="005B4C46" w:rsidRDefault="001F139D" w:rsidP="001F139D">
      <w:pPr>
        <w:rPr>
          <w:rFonts w:cs="Segoe UI"/>
        </w:rPr>
      </w:pPr>
    </w:p>
    <w:p w14:paraId="65D16409" w14:textId="77777777" w:rsidR="00F85CA9" w:rsidRPr="005B4C46" w:rsidRDefault="00F85CA9" w:rsidP="00F85CA9">
      <w:pPr>
        <w:autoSpaceDE w:val="0"/>
        <w:autoSpaceDN w:val="0"/>
        <w:adjustRightInd w:val="0"/>
        <w:rPr>
          <w:rFonts w:cs="Segoe UI"/>
          <w:b/>
          <w:szCs w:val="28"/>
          <w:u w:val="single"/>
        </w:rPr>
      </w:pPr>
      <w:r w:rsidRPr="005B4C46">
        <w:rPr>
          <w:rFonts w:cs="Segoe UI"/>
          <w:b/>
          <w:szCs w:val="28"/>
          <w:u w:val="single"/>
        </w:rPr>
        <w:t>1.</w:t>
      </w:r>
    </w:p>
    <w:p w14:paraId="2CF78EAE" w14:textId="77777777" w:rsidR="00F85CA9" w:rsidRPr="005B4C46" w:rsidRDefault="00F85CA9" w:rsidP="005D27CA">
      <w:pPr>
        <w:widowControl w:val="0"/>
        <w:autoSpaceDE w:val="0"/>
        <w:autoSpaceDN w:val="0"/>
        <w:adjustRightInd w:val="0"/>
        <w:ind w:right="-7"/>
        <w:rPr>
          <w:rFonts w:eastAsia="Times New Roman" w:cs="Segoe UI"/>
          <w:szCs w:val="32"/>
          <w:lang w:val="en-US"/>
        </w:rPr>
      </w:pPr>
      <w:r w:rsidRPr="005B4C46">
        <w:rPr>
          <w:rFonts w:eastAsia="Times New Roman" w:cs="Segoe UI"/>
          <w:szCs w:val="32"/>
          <w:lang w:val="en-US"/>
        </w:rPr>
        <w:t>Alleluia, Alleluia.</w:t>
      </w:r>
    </w:p>
    <w:p w14:paraId="302961C8" w14:textId="77777777" w:rsidR="00F85CA9" w:rsidRPr="005B4C46" w:rsidRDefault="00F85CA9" w:rsidP="005D27CA">
      <w:pPr>
        <w:widowControl w:val="0"/>
        <w:autoSpaceDE w:val="0"/>
        <w:autoSpaceDN w:val="0"/>
        <w:adjustRightInd w:val="0"/>
        <w:ind w:right="-7"/>
        <w:rPr>
          <w:rFonts w:eastAsia="Times New Roman" w:cs="Segoe UI"/>
          <w:szCs w:val="32"/>
          <w:lang w:val="en-US"/>
        </w:rPr>
      </w:pPr>
      <w:r w:rsidRPr="005B4C46">
        <w:rPr>
          <w:rFonts w:eastAsia="Times New Roman" w:cs="Segoe UI"/>
          <w:szCs w:val="32"/>
          <w:lang w:val="en-US"/>
        </w:rPr>
        <w:t>“I am the light of the world,” says the Lord.</w:t>
      </w:r>
    </w:p>
    <w:p w14:paraId="3E9914D1" w14:textId="77777777" w:rsidR="00F85CA9" w:rsidRPr="005B4C46" w:rsidRDefault="00F85CA9" w:rsidP="005D27CA">
      <w:pPr>
        <w:widowControl w:val="0"/>
        <w:autoSpaceDE w:val="0"/>
        <w:autoSpaceDN w:val="0"/>
        <w:adjustRightInd w:val="0"/>
        <w:ind w:right="-7"/>
        <w:rPr>
          <w:rFonts w:eastAsia="Times New Roman" w:cs="Segoe UI"/>
          <w:szCs w:val="32"/>
          <w:lang w:val="en-US"/>
        </w:rPr>
      </w:pPr>
      <w:r w:rsidRPr="005B4C46">
        <w:rPr>
          <w:rFonts w:eastAsia="Times New Roman" w:cs="Segoe UI"/>
          <w:szCs w:val="32"/>
          <w:lang w:val="en-US"/>
        </w:rPr>
        <w:t>Alleluia.</w:t>
      </w:r>
    </w:p>
    <w:p w14:paraId="11C063A1" w14:textId="77777777" w:rsidR="00F85CA9" w:rsidRPr="005B4C46" w:rsidRDefault="00F85CA9" w:rsidP="00F85CA9">
      <w:pPr>
        <w:autoSpaceDE w:val="0"/>
        <w:autoSpaceDN w:val="0"/>
        <w:adjustRightInd w:val="0"/>
        <w:rPr>
          <w:rFonts w:cs="Segoe UI"/>
          <w:b/>
          <w:szCs w:val="28"/>
          <w:u w:val="single"/>
        </w:rPr>
      </w:pPr>
    </w:p>
    <w:p w14:paraId="471CFF7A" w14:textId="22ABED26" w:rsidR="00F85CA9" w:rsidRPr="005B4C46" w:rsidRDefault="00F85CA9" w:rsidP="00F85CA9">
      <w:pPr>
        <w:autoSpaceDE w:val="0"/>
        <w:autoSpaceDN w:val="0"/>
        <w:adjustRightInd w:val="0"/>
        <w:rPr>
          <w:rFonts w:cs="Segoe UI"/>
          <w:sz w:val="28"/>
          <w:szCs w:val="28"/>
          <w:u w:val="single"/>
        </w:rPr>
      </w:pPr>
      <w:r w:rsidRPr="005B4C46">
        <w:rPr>
          <w:rFonts w:cs="Segoe UI"/>
          <w:sz w:val="28"/>
          <w:szCs w:val="28"/>
          <w:u w:val="single"/>
        </w:rPr>
        <w:t>Gospel</w:t>
      </w:r>
      <w:r w:rsidR="005E44D5" w:rsidRPr="005B4C46">
        <w:rPr>
          <w:rFonts w:cs="Segoe UI"/>
          <w:sz w:val="28"/>
          <w:szCs w:val="28"/>
        </w:rPr>
        <w:t xml:space="preserve"> </w:t>
      </w:r>
      <w:r w:rsidRPr="005B4C46">
        <w:rPr>
          <w:rFonts w:cs="Segoe UI"/>
          <w:szCs w:val="28"/>
        </w:rPr>
        <w:t>Matthew 4:14-16</w:t>
      </w:r>
    </w:p>
    <w:p w14:paraId="3E81C995" w14:textId="77777777" w:rsidR="00BD78B2" w:rsidRPr="005B4C46" w:rsidRDefault="00BD78B2" w:rsidP="00F85CA9">
      <w:pPr>
        <w:autoSpaceDE w:val="0"/>
        <w:autoSpaceDN w:val="0"/>
        <w:adjustRightInd w:val="0"/>
        <w:rPr>
          <w:rFonts w:cs="Segoe UI"/>
          <w:szCs w:val="28"/>
        </w:rPr>
      </w:pPr>
    </w:p>
    <w:p w14:paraId="141F1FF0" w14:textId="77777777" w:rsidR="00F85CA9" w:rsidRPr="005B4C46" w:rsidRDefault="00BD78B2" w:rsidP="00F85CA9">
      <w:pPr>
        <w:autoSpaceDE w:val="0"/>
        <w:autoSpaceDN w:val="0"/>
        <w:adjustRightInd w:val="0"/>
        <w:rPr>
          <w:rFonts w:cs="Segoe UI"/>
          <w:szCs w:val="28"/>
        </w:rPr>
      </w:pPr>
      <w:r w:rsidRPr="005B4C46">
        <w:rPr>
          <w:rFonts w:cs="Segoe UI"/>
          <w:szCs w:val="28"/>
        </w:rPr>
        <w:t>A reading from the Holy Gospel according to Matthew.</w:t>
      </w:r>
    </w:p>
    <w:p w14:paraId="0919069E" w14:textId="77777777" w:rsidR="00BD78B2" w:rsidRPr="005B4C46" w:rsidRDefault="00BD78B2" w:rsidP="00F85CA9">
      <w:pPr>
        <w:autoSpaceDE w:val="0"/>
        <w:autoSpaceDN w:val="0"/>
        <w:adjustRightInd w:val="0"/>
        <w:rPr>
          <w:rFonts w:cs="Segoe UI"/>
          <w:szCs w:val="28"/>
        </w:rPr>
      </w:pPr>
    </w:p>
    <w:p w14:paraId="201F995E" w14:textId="77777777" w:rsidR="00F85CA9" w:rsidRPr="005B4C46" w:rsidRDefault="00F85CA9" w:rsidP="00F85CA9">
      <w:pPr>
        <w:pStyle w:val="NoSpacing"/>
        <w:jc w:val="both"/>
        <w:rPr>
          <w:rFonts w:ascii="Segoe UI" w:eastAsia="Futura-Medium" w:hAnsi="Segoe UI" w:cs="Segoe UI"/>
          <w:sz w:val="24"/>
          <w:szCs w:val="32"/>
        </w:rPr>
      </w:pPr>
      <w:r w:rsidRPr="005B4C46">
        <w:rPr>
          <w:rFonts w:ascii="Segoe UI" w:eastAsia="Futura-Medium" w:hAnsi="Segoe UI" w:cs="Segoe UI"/>
          <w:sz w:val="24"/>
          <w:szCs w:val="32"/>
        </w:rPr>
        <w:t xml:space="preserve">Jesus said to his disciples: “You are like a light for the whole world. A city built on top of a hill cannot be hidden, and no one would light a lamp and put in under a clay pot. A lamp is placed on a lamp stand where it can give light to everyone in the house. Make your light shine so that others will see the good that you do and will praise your Father in heaven.” </w:t>
      </w:r>
    </w:p>
    <w:p w14:paraId="774B66F0" w14:textId="77777777" w:rsidR="00730205" w:rsidRPr="005B4C46" w:rsidRDefault="00730205" w:rsidP="00F85CA9">
      <w:pPr>
        <w:pStyle w:val="NoSpacing"/>
        <w:jc w:val="both"/>
        <w:rPr>
          <w:rFonts w:ascii="Segoe UI" w:eastAsia="Futura-Medium" w:hAnsi="Segoe UI" w:cs="Segoe UI"/>
          <w:sz w:val="24"/>
          <w:szCs w:val="32"/>
        </w:rPr>
      </w:pPr>
    </w:p>
    <w:p w14:paraId="22B90372" w14:textId="796D439A" w:rsidR="00F85CA9" w:rsidRPr="005B4C46" w:rsidRDefault="00F85CA9" w:rsidP="00F85CA9">
      <w:pPr>
        <w:pStyle w:val="NoSpacing"/>
        <w:jc w:val="both"/>
        <w:rPr>
          <w:rFonts w:ascii="Segoe UI" w:eastAsia="Futura-Medium" w:hAnsi="Segoe UI" w:cs="Segoe UI"/>
          <w:sz w:val="24"/>
          <w:szCs w:val="32"/>
        </w:rPr>
      </w:pPr>
      <w:r w:rsidRPr="005B4C46">
        <w:rPr>
          <w:rFonts w:ascii="Segoe UI" w:eastAsia="Futura-Medium" w:hAnsi="Segoe UI" w:cs="Segoe UI"/>
          <w:sz w:val="24"/>
          <w:szCs w:val="32"/>
        </w:rPr>
        <w:t>The Gospel of the Lord</w:t>
      </w:r>
      <w:r w:rsidR="00CC130E" w:rsidRPr="005B4C46">
        <w:rPr>
          <w:rFonts w:ascii="Segoe UI" w:eastAsia="Futura-Medium" w:hAnsi="Segoe UI" w:cs="Segoe UI"/>
          <w:sz w:val="24"/>
          <w:szCs w:val="32"/>
        </w:rPr>
        <w:t>.</w:t>
      </w:r>
      <w:r w:rsidRPr="005B4C46">
        <w:rPr>
          <w:rFonts w:ascii="Segoe UI" w:eastAsia="Futura-Medium" w:hAnsi="Segoe UI" w:cs="Segoe UI"/>
          <w:sz w:val="24"/>
          <w:szCs w:val="32"/>
        </w:rPr>
        <w:t xml:space="preserve"> </w:t>
      </w:r>
    </w:p>
    <w:p w14:paraId="2EC5E270" w14:textId="77777777" w:rsidR="00F85CA9" w:rsidRPr="005B4C46" w:rsidRDefault="00F85CA9" w:rsidP="00F85CA9">
      <w:pPr>
        <w:pStyle w:val="NoSpacing"/>
        <w:jc w:val="both"/>
        <w:rPr>
          <w:rFonts w:ascii="Segoe UI" w:eastAsia="Futura-Medium" w:hAnsi="Segoe UI" w:cs="Segoe UI"/>
          <w:sz w:val="24"/>
          <w:szCs w:val="32"/>
        </w:rPr>
      </w:pPr>
    </w:p>
    <w:p w14:paraId="788CBB1A" w14:textId="77777777" w:rsidR="00F85CA9" w:rsidRPr="005B4C46" w:rsidRDefault="00F85CA9" w:rsidP="00F85CA9">
      <w:pPr>
        <w:pStyle w:val="NoSpacing"/>
        <w:jc w:val="both"/>
        <w:rPr>
          <w:rFonts w:ascii="Segoe UI" w:eastAsia="Futura-Medium" w:hAnsi="Segoe UI" w:cs="Segoe UI"/>
          <w:sz w:val="24"/>
          <w:szCs w:val="32"/>
        </w:rPr>
      </w:pPr>
      <w:r w:rsidRPr="005B4C46">
        <w:rPr>
          <w:rFonts w:ascii="Segoe UI" w:eastAsia="Times New Roman" w:hAnsi="Segoe UI" w:cs="Segoe UI"/>
          <w:b/>
          <w:sz w:val="24"/>
          <w:szCs w:val="24"/>
        </w:rPr>
        <w:t xml:space="preserve">All: </w:t>
      </w:r>
      <w:r w:rsidRPr="005B4C46">
        <w:rPr>
          <w:rFonts w:ascii="Segoe UI" w:eastAsia="Times New Roman" w:hAnsi="Segoe UI" w:cs="Segoe UI"/>
          <w:sz w:val="24"/>
          <w:szCs w:val="24"/>
        </w:rPr>
        <w:t>Praise to you Lord</w:t>
      </w:r>
      <w:r w:rsidR="00730205" w:rsidRPr="005B4C46">
        <w:rPr>
          <w:rFonts w:ascii="Segoe UI" w:eastAsia="Times New Roman" w:hAnsi="Segoe UI" w:cs="Segoe UI"/>
          <w:sz w:val="24"/>
          <w:szCs w:val="24"/>
        </w:rPr>
        <w:t>,</w:t>
      </w:r>
      <w:r w:rsidRPr="005B4C46">
        <w:rPr>
          <w:rFonts w:ascii="Segoe UI" w:eastAsia="Times New Roman" w:hAnsi="Segoe UI" w:cs="Segoe UI"/>
          <w:sz w:val="24"/>
          <w:szCs w:val="24"/>
        </w:rPr>
        <w:t xml:space="preserve"> Jesus Christ.</w:t>
      </w:r>
    </w:p>
    <w:p w14:paraId="1CBD4A97" w14:textId="77777777" w:rsidR="006B459E" w:rsidRPr="005B4C46" w:rsidRDefault="006B459E" w:rsidP="00F85CA9">
      <w:pPr>
        <w:autoSpaceDE w:val="0"/>
        <w:autoSpaceDN w:val="0"/>
        <w:adjustRightInd w:val="0"/>
        <w:rPr>
          <w:rFonts w:cs="Segoe UI"/>
          <w:szCs w:val="28"/>
          <w:u w:val="single"/>
        </w:rPr>
      </w:pPr>
    </w:p>
    <w:p w14:paraId="50B7159F" w14:textId="1EA0603E" w:rsidR="005E44D5" w:rsidRPr="005B4C46" w:rsidRDefault="005E44D5" w:rsidP="00F85CA9">
      <w:pPr>
        <w:autoSpaceDE w:val="0"/>
        <w:autoSpaceDN w:val="0"/>
        <w:adjustRightInd w:val="0"/>
        <w:rPr>
          <w:rFonts w:cs="Segoe UI"/>
          <w:szCs w:val="28"/>
          <w:u w:val="single"/>
        </w:rPr>
      </w:pPr>
    </w:p>
    <w:p w14:paraId="0998FB4D" w14:textId="772810E1" w:rsidR="00BD5DB8" w:rsidRPr="005B4C46" w:rsidRDefault="00BD5DB8" w:rsidP="00F85CA9">
      <w:pPr>
        <w:autoSpaceDE w:val="0"/>
        <w:autoSpaceDN w:val="0"/>
        <w:adjustRightInd w:val="0"/>
        <w:rPr>
          <w:rFonts w:cs="Segoe UI"/>
          <w:szCs w:val="28"/>
          <w:u w:val="single"/>
        </w:rPr>
      </w:pPr>
    </w:p>
    <w:p w14:paraId="571C7DF9" w14:textId="7B19AB92" w:rsidR="00BD5DB8" w:rsidRPr="005B4C46" w:rsidRDefault="00BD5DB8" w:rsidP="00F85CA9">
      <w:pPr>
        <w:autoSpaceDE w:val="0"/>
        <w:autoSpaceDN w:val="0"/>
        <w:adjustRightInd w:val="0"/>
        <w:rPr>
          <w:rFonts w:cs="Segoe UI"/>
          <w:szCs w:val="28"/>
          <w:u w:val="single"/>
        </w:rPr>
      </w:pPr>
    </w:p>
    <w:p w14:paraId="22D7F262" w14:textId="517A5445" w:rsidR="00BD5DB8" w:rsidRPr="005B4C46" w:rsidRDefault="00BD5DB8" w:rsidP="00F85CA9">
      <w:pPr>
        <w:autoSpaceDE w:val="0"/>
        <w:autoSpaceDN w:val="0"/>
        <w:adjustRightInd w:val="0"/>
        <w:rPr>
          <w:rFonts w:cs="Segoe UI"/>
          <w:szCs w:val="28"/>
          <w:u w:val="single"/>
        </w:rPr>
      </w:pPr>
    </w:p>
    <w:p w14:paraId="5CFFBD85" w14:textId="5A168B14" w:rsidR="00BD5DB8" w:rsidRPr="005B4C46" w:rsidRDefault="00BD5DB8" w:rsidP="00F85CA9">
      <w:pPr>
        <w:autoSpaceDE w:val="0"/>
        <w:autoSpaceDN w:val="0"/>
        <w:adjustRightInd w:val="0"/>
        <w:rPr>
          <w:rFonts w:cs="Segoe UI"/>
          <w:szCs w:val="28"/>
          <w:u w:val="single"/>
        </w:rPr>
      </w:pPr>
    </w:p>
    <w:p w14:paraId="2DE27075" w14:textId="63010B73" w:rsidR="00BD5DB8" w:rsidRPr="005B4C46" w:rsidRDefault="00BD5DB8" w:rsidP="00F85CA9">
      <w:pPr>
        <w:autoSpaceDE w:val="0"/>
        <w:autoSpaceDN w:val="0"/>
        <w:adjustRightInd w:val="0"/>
        <w:rPr>
          <w:rFonts w:cs="Segoe UI"/>
          <w:szCs w:val="28"/>
          <w:u w:val="single"/>
        </w:rPr>
      </w:pPr>
    </w:p>
    <w:p w14:paraId="3A21178A" w14:textId="2290DE07" w:rsidR="00BD5DB8" w:rsidRPr="005B4C46" w:rsidRDefault="00BD5DB8" w:rsidP="00F85CA9">
      <w:pPr>
        <w:autoSpaceDE w:val="0"/>
        <w:autoSpaceDN w:val="0"/>
        <w:adjustRightInd w:val="0"/>
        <w:rPr>
          <w:rFonts w:cs="Segoe UI"/>
          <w:szCs w:val="28"/>
          <w:u w:val="single"/>
        </w:rPr>
      </w:pPr>
    </w:p>
    <w:p w14:paraId="2AA284AA" w14:textId="37C84A98" w:rsidR="00BD5DB8" w:rsidRPr="005B4C46" w:rsidRDefault="00BD5DB8" w:rsidP="00F85CA9">
      <w:pPr>
        <w:autoSpaceDE w:val="0"/>
        <w:autoSpaceDN w:val="0"/>
        <w:adjustRightInd w:val="0"/>
        <w:rPr>
          <w:rFonts w:cs="Segoe UI"/>
          <w:szCs w:val="28"/>
          <w:u w:val="single"/>
        </w:rPr>
      </w:pPr>
    </w:p>
    <w:p w14:paraId="19E28515" w14:textId="221844A2" w:rsidR="00BD5DB8" w:rsidRPr="005B4C46" w:rsidRDefault="00BD5DB8" w:rsidP="00F85CA9">
      <w:pPr>
        <w:autoSpaceDE w:val="0"/>
        <w:autoSpaceDN w:val="0"/>
        <w:adjustRightInd w:val="0"/>
        <w:rPr>
          <w:rFonts w:cs="Segoe UI"/>
          <w:szCs w:val="28"/>
          <w:u w:val="single"/>
        </w:rPr>
      </w:pPr>
    </w:p>
    <w:p w14:paraId="180DB1B4" w14:textId="6066F85E" w:rsidR="00BD5DB8" w:rsidRPr="005B4C46" w:rsidRDefault="00BD5DB8" w:rsidP="00F85CA9">
      <w:pPr>
        <w:autoSpaceDE w:val="0"/>
        <w:autoSpaceDN w:val="0"/>
        <w:adjustRightInd w:val="0"/>
        <w:rPr>
          <w:rFonts w:cs="Segoe UI"/>
          <w:szCs w:val="28"/>
          <w:u w:val="single"/>
        </w:rPr>
      </w:pPr>
    </w:p>
    <w:p w14:paraId="69530DE8" w14:textId="32495C5E" w:rsidR="00BD5DB8" w:rsidRPr="005B4C46" w:rsidRDefault="00BD5DB8" w:rsidP="00F85CA9">
      <w:pPr>
        <w:autoSpaceDE w:val="0"/>
        <w:autoSpaceDN w:val="0"/>
        <w:adjustRightInd w:val="0"/>
        <w:rPr>
          <w:rFonts w:cs="Segoe UI"/>
          <w:szCs w:val="28"/>
          <w:u w:val="single"/>
        </w:rPr>
      </w:pPr>
    </w:p>
    <w:p w14:paraId="436948E2" w14:textId="391DCB90" w:rsidR="00BD5DB8" w:rsidRPr="005B4C46" w:rsidRDefault="00BD5DB8" w:rsidP="00F85CA9">
      <w:pPr>
        <w:autoSpaceDE w:val="0"/>
        <w:autoSpaceDN w:val="0"/>
        <w:adjustRightInd w:val="0"/>
        <w:rPr>
          <w:rFonts w:cs="Segoe UI"/>
          <w:szCs w:val="28"/>
          <w:u w:val="single"/>
        </w:rPr>
      </w:pPr>
    </w:p>
    <w:p w14:paraId="47171566" w14:textId="5B9CCBD6" w:rsidR="00BD5DB8" w:rsidRPr="005B4C46" w:rsidRDefault="00BD5DB8" w:rsidP="00F85CA9">
      <w:pPr>
        <w:autoSpaceDE w:val="0"/>
        <w:autoSpaceDN w:val="0"/>
        <w:adjustRightInd w:val="0"/>
        <w:rPr>
          <w:rFonts w:cs="Segoe UI"/>
          <w:szCs w:val="28"/>
          <w:u w:val="single"/>
        </w:rPr>
      </w:pPr>
    </w:p>
    <w:p w14:paraId="2944AC28" w14:textId="4A8D4516" w:rsidR="00BD5DB8" w:rsidRPr="005B4C46" w:rsidRDefault="00BD5DB8" w:rsidP="00F85CA9">
      <w:pPr>
        <w:autoSpaceDE w:val="0"/>
        <w:autoSpaceDN w:val="0"/>
        <w:adjustRightInd w:val="0"/>
        <w:rPr>
          <w:rFonts w:cs="Segoe UI"/>
          <w:szCs w:val="28"/>
          <w:u w:val="single"/>
        </w:rPr>
      </w:pPr>
    </w:p>
    <w:p w14:paraId="28A02C91" w14:textId="23DA8CC5" w:rsidR="00BD5DB8" w:rsidRPr="005B4C46" w:rsidRDefault="00BD5DB8" w:rsidP="00F85CA9">
      <w:pPr>
        <w:autoSpaceDE w:val="0"/>
        <w:autoSpaceDN w:val="0"/>
        <w:adjustRightInd w:val="0"/>
        <w:rPr>
          <w:rFonts w:cs="Segoe UI"/>
          <w:szCs w:val="28"/>
          <w:u w:val="single"/>
        </w:rPr>
      </w:pPr>
    </w:p>
    <w:p w14:paraId="12573018" w14:textId="35DCC9FB" w:rsidR="00BD5DB8" w:rsidRPr="005B4C46" w:rsidRDefault="00BD5DB8" w:rsidP="00F85CA9">
      <w:pPr>
        <w:autoSpaceDE w:val="0"/>
        <w:autoSpaceDN w:val="0"/>
        <w:adjustRightInd w:val="0"/>
        <w:rPr>
          <w:rFonts w:cs="Segoe UI"/>
          <w:szCs w:val="28"/>
          <w:u w:val="single"/>
        </w:rPr>
      </w:pPr>
    </w:p>
    <w:p w14:paraId="723D840A" w14:textId="3CFF5604" w:rsidR="00BD5DB8" w:rsidRPr="005B4C46" w:rsidRDefault="00BD5DB8" w:rsidP="00F85CA9">
      <w:pPr>
        <w:autoSpaceDE w:val="0"/>
        <w:autoSpaceDN w:val="0"/>
        <w:adjustRightInd w:val="0"/>
        <w:rPr>
          <w:rFonts w:cs="Segoe UI"/>
          <w:szCs w:val="28"/>
          <w:u w:val="single"/>
        </w:rPr>
      </w:pPr>
    </w:p>
    <w:p w14:paraId="2A939DF6" w14:textId="7C1FBD48" w:rsidR="00BD5DB8" w:rsidRPr="005B4C46" w:rsidRDefault="00BD5DB8" w:rsidP="00F85CA9">
      <w:pPr>
        <w:autoSpaceDE w:val="0"/>
        <w:autoSpaceDN w:val="0"/>
        <w:adjustRightInd w:val="0"/>
        <w:rPr>
          <w:rFonts w:cs="Segoe UI"/>
          <w:szCs w:val="28"/>
          <w:u w:val="single"/>
        </w:rPr>
      </w:pPr>
    </w:p>
    <w:p w14:paraId="68AD67F8" w14:textId="5F7A75D3" w:rsidR="00BD5DB8" w:rsidRPr="005B4C46" w:rsidRDefault="00BD5DB8" w:rsidP="00F85CA9">
      <w:pPr>
        <w:autoSpaceDE w:val="0"/>
        <w:autoSpaceDN w:val="0"/>
        <w:adjustRightInd w:val="0"/>
        <w:rPr>
          <w:rFonts w:cs="Segoe UI"/>
          <w:szCs w:val="28"/>
          <w:u w:val="single"/>
        </w:rPr>
      </w:pPr>
    </w:p>
    <w:p w14:paraId="78070C98" w14:textId="417B2778" w:rsidR="00BD5DB8" w:rsidRPr="005B4C46" w:rsidRDefault="00BD5DB8" w:rsidP="00F85CA9">
      <w:pPr>
        <w:autoSpaceDE w:val="0"/>
        <w:autoSpaceDN w:val="0"/>
        <w:adjustRightInd w:val="0"/>
        <w:rPr>
          <w:rFonts w:cs="Segoe UI"/>
          <w:szCs w:val="28"/>
          <w:u w:val="single"/>
        </w:rPr>
      </w:pPr>
    </w:p>
    <w:p w14:paraId="2CA5F100" w14:textId="751B4EA2" w:rsidR="00BD5DB8" w:rsidRPr="005B4C46" w:rsidRDefault="00BD5DB8" w:rsidP="00F85CA9">
      <w:pPr>
        <w:autoSpaceDE w:val="0"/>
        <w:autoSpaceDN w:val="0"/>
        <w:adjustRightInd w:val="0"/>
        <w:rPr>
          <w:rFonts w:cs="Segoe UI"/>
          <w:szCs w:val="28"/>
          <w:u w:val="single"/>
        </w:rPr>
      </w:pPr>
    </w:p>
    <w:p w14:paraId="33A4A18D" w14:textId="77777777" w:rsidR="00BD5DB8" w:rsidRPr="005B4C46" w:rsidRDefault="00BD5DB8" w:rsidP="00F85CA9">
      <w:pPr>
        <w:autoSpaceDE w:val="0"/>
        <w:autoSpaceDN w:val="0"/>
        <w:adjustRightInd w:val="0"/>
        <w:rPr>
          <w:rFonts w:cs="Segoe UI"/>
          <w:szCs w:val="28"/>
          <w:u w:val="single"/>
        </w:rPr>
      </w:pPr>
    </w:p>
    <w:p w14:paraId="3C1567A3" w14:textId="77777777" w:rsidR="00F85CA9" w:rsidRPr="005B4C46" w:rsidRDefault="00F85CA9" w:rsidP="00F85CA9">
      <w:pPr>
        <w:autoSpaceDE w:val="0"/>
        <w:autoSpaceDN w:val="0"/>
        <w:adjustRightInd w:val="0"/>
        <w:rPr>
          <w:rFonts w:eastAsiaTheme="minorHAnsi" w:cs="Segoe UI"/>
          <w:b/>
          <w:szCs w:val="28"/>
          <w:u w:val="single"/>
        </w:rPr>
      </w:pPr>
      <w:r w:rsidRPr="005B4C46">
        <w:rPr>
          <w:rFonts w:cs="Segoe UI"/>
          <w:b/>
          <w:szCs w:val="28"/>
          <w:u w:val="single"/>
        </w:rPr>
        <w:lastRenderedPageBreak/>
        <w:t>2.</w:t>
      </w:r>
    </w:p>
    <w:p w14:paraId="1C35AE76" w14:textId="77777777" w:rsidR="00F85CA9" w:rsidRPr="005B4C46" w:rsidRDefault="00F85CA9" w:rsidP="005D27CA">
      <w:pPr>
        <w:pStyle w:val="para"/>
        <w:spacing w:before="0" w:beforeAutospacing="0" w:after="0" w:afterAutospacing="0"/>
        <w:rPr>
          <w:rFonts w:ascii="Segoe UI" w:hAnsi="Segoe UI" w:cs="Segoe UI"/>
          <w:szCs w:val="28"/>
        </w:rPr>
      </w:pPr>
      <w:r w:rsidRPr="005B4C46">
        <w:rPr>
          <w:rFonts w:ascii="Segoe UI" w:hAnsi="Segoe UI" w:cs="Segoe UI"/>
          <w:szCs w:val="28"/>
        </w:rPr>
        <w:t>Alleluia, Alleluia.</w:t>
      </w:r>
    </w:p>
    <w:p w14:paraId="52729AF7" w14:textId="77777777" w:rsidR="00F85CA9" w:rsidRPr="005B4C46" w:rsidRDefault="00F85CA9" w:rsidP="005D27CA">
      <w:pPr>
        <w:pStyle w:val="para"/>
        <w:spacing w:before="0" w:beforeAutospacing="0" w:after="0" w:afterAutospacing="0"/>
        <w:rPr>
          <w:rFonts w:ascii="Segoe UI" w:hAnsi="Segoe UI" w:cs="Segoe UI"/>
          <w:szCs w:val="28"/>
        </w:rPr>
      </w:pPr>
      <w:r w:rsidRPr="005B4C46">
        <w:rPr>
          <w:rFonts w:ascii="Segoe UI" w:hAnsi="Segoe UI" w:cs="Segoe UI"/>
          <w:szCs w:val="28"/>
        </w:rPr>
        <w:t>The Lord heals those who place their hope in him.</w:t>
      </w:r>
    </w:p>
    <w:p w14:paraId="11AFD51E" w14:textId="77777777" w:rsidR="00F85CA9" w:rsidRPr="005B4C46" w:rsidRDefault="00F85CA9" w:rsidP="005D27CA">
      <w:pPr>
        <w:pStyle w:val="para"/>
        <w:spacing w:before="0" w:beforeAutospacing="0" w:after="0" w:afterAutospacing="0"/>
        <w:rPr>
          <w:rFonts w:ascii="Segoe UI" w:hAnsi="Segoe UI" w:cs="Segoe UI"/>
          <w:szCs w:val="28"/>
        </w:rPr>
      </w:pPr>
      <w:r w:rsidRPr="005B4C46">
        <w:rPr>
          <w:rFonts w:ascii="Segoe UI" w:hAnsi="Segoe UI" w:cs="Segoe UI"/>
          <w:szCs w:val="28"/>
        </w:rPr>
        <w:t>Alleluia</w:t>
      </w:r>
    </w:p>
    <w:p w14:paraId="218F9C25" w14:textId="77777777" w:rsidR="00F85CA9" w:rsidRPr="005B4C46" w:rsidRDefault="00F85CA9" w:rsidP="00F85CA9">
      <w:pPr>
        <w:autoSpaceDE w:val="0"/>
        <w:autoSpaceDN w:val="0"/>
        <w:adjustRightInd w:val="0"/>
        <w:rPr>
          <w:rFonts w:cs="Segoe UI"/>
          <w:b/>
          <w:szCs w:val="28"/>
          <w:u w:val="single"/>
        </w:rPr>
      </w:pPr>
    </w:p>
    <w:p w14:paraId="6A2B8874" w14:textId="26FF3337" w:rsidR="00F85CA9" w:rsidRPr="005B4C46" w:rsidRDefault="00F85CA9" w:rsidP="00F85CA9">
      <w:pPr>
        <w:autoSpaceDE w:val="0"/>
        <w:autoSpaceDN w:val="0"/>
        <w:adjustRightInd w:val="0"/>
        <w:rPr>
          <w:rFonts w:cs="Segoe UI"/>
          <w:sz w:val="28"/>
          <w:szCs w:val="28"/>
          <w:u w:val="single"/>
        </w:rPr>
      </w:pPr>
      <w:r w:rsidRPr="005B4C46">
        <w:rPr>
          <w:rFonts w:cs="Segoe UI"/>
          <w:sz w:val="28"/>
          <w:szCs w:val="28"/>
          <w:u w:val="single"/>
        </w:rPr>
        <w:t>Gospel</w:t>
      </w:r>
      <w:r w:rsidR="005E44D5" w:rsidRPr="005B4C46">
        <w:rPr>
          <w:rFonts w:cs="Segoe UI"/>
          <w:sz w:val="28"/>
          <w:szCs w:val="28"/>
        </w:rPr>
        <w:t xml:space="preserve"> </w:t>
      </w:r>
      <w:r w:rsidRPr="005B4C46">
        <w:rPr>
          <w:rFonts w:cs="Segoe UI"/>
          <w:szCs w:val="28"/>
        </w:rPr>
        <w:t>Mark 10:46-52</w:t>
      </w:r>
    </w:p>
    <w:p w14:paraId="231EC433" w14:textId="77777777" w:rsidR="006B459E" w:rsidRPr="005B4C46" w:rsidRDefault="006B459E" w:rsidP="00F85CA9">
      <w:pPr>
        <w:autoSpaceDE w:val="0"/>
        <w:autoSpaceDN w:val="0"/>
        <w:adjustRightInd w:val="0"/>
        <w:rPr>
          <w:rFonts w:cs="Segoe UI"/>
          <w:szCs w:val="28"/>
        </w:rPr>
      </w:pPr>
    </w:p>
    <w:p w14:paraId="6E59AE3E" w14:textId="77777777" w:rsidR="00BD78B2" w:rsidRPr="005B4C46" w:rsidRDefault="00F85CA9" w:rsidP="006B459E">
      <w:pPr>
        <w:rPr>
          <w:rFonts w:eastAsia="Times New Roman" w:cs="Segoe UI"/>
          <w:color w:val="000000"/>
          <w:szCs w:val="28"/>
          <w:lang w:eastAsia="en-AU"/>
        </w:rPr>
      </w:pPr>
      <w:r w:rsidRPr="005B4C46">
        <w:rPr>
          <w:rFonts w:eastAsia="Times New Roman" w:cs="Segoe UI"/>
          <w:color w:val="000000"/>
          <w:szCs w:val="28"/>
          <w:lang w:eastAsia="en-AU"/>
        </w:rPr>
        <w:t>A reading from the Holy Gospel according to Mark</w:t>
      </w:r>
      <w:r w:rsidR="00BD78B2" w:rsidRPr="005B4C46">
        <w:rPr>
          <w:rFonts w:eastAsia="Times New Roman" w:cs="Segoe UI"/>
          <w:color w:val="000000"/>
          <w:szCs w:val="28"/>
          <w:lang w:eastAsia="en-AU"/>
        </w:rPr>
        <w:t>.</w:t>
      </w:r>
    </w:p>
    <w:p w14:paraId="017E78F0" w14:textId="77777777" w:rsidR="006B459E" w:rsidRPr="005B4C46" w:rsidRDefault="006B459E" w:rsidP="006B459E">
      <w:pPr>
        <w:rPr>
          <w:rFonts w:eastAsia="Times New Roman" w:cs="Segoe UI"/>
          <w:color w:val="000000"/>
          <w:szCs w:val="28"/>
          <w:lang w:eastAsia="en-AU"/>
        </w:rPr>
      </w:pPr>
    </w:p>
    <w:p w14:paraId="6BF23EC4" w14:textId="77777777" w:rsidR="00F85CA9" w:rsidRPr="005B4C46" w:rsidRDefault="00F85CA9" w:rsidP="006B459E">
      <w:pPr>
        <w:rPr>
          <w:rFonts w:eastAsia="Times New Roman" w:cs="Segoe UI"/>
          <w:color w:val="000000"/>
          <w:szCs w:val="28"/>
          <w:lang w:eastAsia="en-AU"/>
        </w:rPr>
      </w:pPr>
      <w:r w:rsidRPr="005B4C46">
        <w:rPr>
          <w:rFonts w:eastAsia="Times New Roman" w:cs="Segoe UI"/>
          <w:color w:val="000000"/>
          <w:szCs w:val="28"/>
          <w:lang w:eastAsia="en-AU"/>
        </w:rPr>
        <w:t>Jesus and his disciples came to Jericho and as Jesus was leaving with his disciples and a large crowd, a blind beggar named Bartimaeus son of Timaeus was sitting by the road. When he heard that it was Jesus of Nazareth, he began to shout, “Jesus, son of David! Take pity on me!”</w:t>
      </w:r>
    </w:p>
    <w:p w14:paraId="475ECC28" w14:textId="77777777" w:rsidR="00F85CA9" w:rsidRPr="005B4C46" w:rsidRDefault="00F85CA9" w:rsidP="006B459E">
      <w:pPr>
        <w:rPr>
          <w:rFonts w:eastAsia="Times New Roman" w:cs="Segoe UI"/>
          <w:color w:val="000000"/>
          <w:szCs w:val="28"/>
          <w:lang w:eastAsia="en-AU"/>
        </w:rPr>
      </w:pPr>
      <w:r w:rsidRPr="005B4C46">
        <w:rPr>
          <w:rFonts w:eastAsia="Times New Roman" w:cs="Segoe UI"/>
          <w:color w:val="000000"/>
          <w:szCs w:val="28"/>
          <w:lang w:eastAsia="en-AU"/>
        </w:rPr>
        <w:t>Many of the people scolded him and told him to be quiet. But he shouted even more loudly, “Son of David, take pity on me!”</w:t>
      </w:r>
    </w:p>
    <w:p w14:paraId="1ACAEF94" w14:textId="77777777" w:rsidR="00F85CA9" w:rsidRPr="005B4C46" w:rsidRDefault="00F85CA9" w:rsidP="006B459E">
      <w:pPr>
        <w:rPr>
          <w:rFonts w:eastAsia="Times New Roman" w:cs="Segoe UI"/>
          <w:color w:val="000000"/>
          <w:szCs w:val="28"/>
          <w:lang w:eastAsia="en-AU"/>
        </w:rPr>
      </w:pPr>
      <w:r w:rsidRPr="005B4C46">
        <w:rPr>
          <w:rFonts w:eastAsia="Times New Roman" w:cs="Segoe UI"/>
          <w:color w:val="000000"/>
          <w:szCs w:val="28"/>
          <w:lang w:eastAsia="en-AU"/>
        </w:rPr>
        <w:t>Jesus stopped and said, “Call him.”</w:t>
      </w:r>
    </w:p>
    <w:p w14:paraId="7655BA75" w14:textId="77777777" w:rsidR="00F85CA9" w:rsidRPr="005B4C46" w:rsidRDefault="00F85CA9" w:rsidP="006B459E">
      <w:pPr>
        <w:rPr>
          <w:rFonts w:eastAsia="Times New Roman" w:cs="Segoe UI"/>
          <w:color w:val="000000"/>
          <w:szCs w:val="28"/>
          <w:lang w:eastAsia="en-AU"/>
        </w:rPr>
      </w:pPr>
      <w:proofErr w:type="gramStart"/>
      <w:r w:rsidRPr="005B4C46">
        <w:rPr>
          <w:rFonts w:eastAsia="Times New Roman" w:cs="Segoe UI"/>
          <w:color w:val="000000"/>
          <w:szCs w:val="28"/>
          <w:lang w:eastAsia="en-AU"/>
        </w:rPr>
        <w:t>So</w:t>
      </w:r>
      <w:proofErr w:type="gramEnd"/>
      <w:r w:rsidRPr="005B4C46">
        <w:rPr>
          <w:rFonts w:eastAsia="Times New Roman" w:cs="Segoe UI"/>
          <w:color w:val="000000"/>
          <w:szCs w:val="28"/>
          <w:lang w:eastAsia="en-AU"/>
        </w:rPr>
        <w:t xml:space="preserve"> they called the blind man. “Cheer up!” they said. “Get up, he is calling you.”</w:t>
      </w:r>
    </w:p>
    <w:p w14:paraId="51DF1576" w14:textId="77777777" w:rsidR="00F85CA9" w:rsidRPr="005B4C46" w:rsidRDefault="00F85CA9" w:rsidP="006B459E">
      <w:pPr>
        <w:rPr>
          <w:rFonts w:eastAsia="Times New Roman" w:cs="Segoe UI"/>
          <w:color w:val="000000"/>
          <w:szCs w:val="28"/>
          <w:lang w:eastAsia="en-AU"/>
        </w:rPr>
      </w:pPr>
      <w:r w:rsidRPr="005B4C46">
        <w:rPr>
          <w:rFonts w:eastAsia="Times New Roman" w:cs="Segoe UI"/>
          <w:color w:val="000000"/>
          <w:szCs w:val="28"/>
          <w:lang w:eastAsia="en-AU"/>
        </w:rPr>
        <w:t>He threw off his cloak, jumped up, and came to Jesus.</w:t>
      </w:r>
    </w:p>
    <w:p w14:paraId="76472C8D" w14:textId="77777777" w:rsidR="00F85CA9" w:rsidRPr="005B4C46" w:rsidRDefault="00F85CA9" w:rsidP="006B459E">
      <w:pPr>
        <w:rPr>
          <w:rFonts w:eastAsia="Times New Roman" w:cs="Segoe UI"/>
          <w:color w:val="000000"/>
          <w:szCs w:val="28"/>
          <w:lang w:eastAsia="en-AU"/>
        </w:rPr>
      </w:pPr>
      <w:r w:rsidRPr="005B4C46">
        <w:rPr>
          <w:rFonts w:eastAsia="Times New Roman" w:cs="Segoe UI"/>
          <w:color w:val="000000"/>
          <w:szCs w:val="28"/>
          <w:lang w:eastAsia="en-AU"/>
        </w:rPr>
        <w:t>“What do you want me to do for you?” Jesus asked him.</w:t>
      </w:r>
    </w:p>
    <w:p w14:paraId="23851183" w14:textId="77777777" w:rsidR="00F85CA9" w:rsidRPr="005B4C46" w:rsidRDefault="00F85CA9" w:rsidP="006B459E">
      <w:pPr>
        <w:rPr>
          <w:rFonts w:eastAsia="Times New Roman" w:cs="Segoe UI"/>
          <w:color w:val="000000"/>
          <w:szCs w:val="28"/>
          <w:lang w:eastAsia="en-AU"/>
        </w:rPr>
      </w:pPr>
      <w:r w:rsidRPr="005B4C46">
        <w:rPr>
          <w:rFonts w:eastAsia="Times New Roman" w:cs="Segoe UI"/>
          <w:color w:val="000000"/>
          <w:szCs w:val="28"/>
          <w:lang w:eastAsia="en-AU"/>
        </w:rPr>
        <w:t>“Teacher,” the blind man answered, “I want to see again.”</w:t>
      </w:r>
    </w:p>
    <w:p w14:paraId="42FDA4D5" w14:textId="77777777" w:rsidR="00F85CA9" w:rsidRPr="005B4C46" w:rsidRDefault="00F85CA9" w:rsidP="006B459E">
      <w:pPr>
        <w:rPr>
          <w:rFonts w:eastAsia="Times New Roman" w:cs="Segoe UI"/>
          <w:color w:val="000000"/>
          <w:szCs w:val="28"/>
          <w:lang w:eastAsia="en-AU"/>
        </w:rPr>
      </w:pPr>
      <w:r w:rsidRPr="005B4C46">
        <w:rPr>
          <w:rFonts w:eastAsia="Times New Roman" w:cs="Segoe UI"/>
          <w:color w:val="000000"/>
          <w:szCs w:val="28"/>
          <w:lang w:eastAsia="en-AU"/>
        </w:rPr>
        <w:t>“Go,” Jesus told him, “your faith has made you well.”</w:t>
      </w:r>
    </w:p>
    <w:p w14:paraId="17A95BD8" w14:textId="77777777" w:rsidR="00F85CA9" w:rsidRPr="005B4C46" w:rsidRDefault="00F85CA9" w:rsidP="006B459E">
      <w:pPr>
        <w:rPr>
          <w:rFonts w:eastAsia="Times New Roman" w:cs="Segoe UI"/>
          <w:color w:val="000000"/>
          <w:szCs w:val="28"/>
          <w:lang w:eastAsia="en-AU"/>
        </w:rPr>
      </w:pPr>
      <w:r w:rsidRPr="005B4C46">
        <w:rPr>
          <w:rFonts w:eastAsia="Times New Roman" w:cs="Segoe UI"/>
          <w:color w:val="000000"/>
          <w:szCs w:val="28"/>
          <w:lang w:eastAsia="en-AU"/>
        </w:rPr>
        <w:t>At once he was able to see and followed Jesus on the road.</w:t>
      </w:r>
    </w:p>
    <w:p w14:paraId="266859EC" w14:textId="77777777" w:rsidR="005E44D5" w:rsidRPr="005B4C46" w:rsidRDefault="005E44D5" w:rsidP="006B459E">
      <w:pPr>
        <w:rPr>
          <w:rFonts w:eastAsia="Times New Roman" w:cs="Segoe UI"/>
          <w:color w:val="000000"/>
          <w:szCs w:val="28"/>
          <w:lang w:eastAsia="en-AU"/>
        </w:rPr>
      </w:pPr>
    </w:p>
    <w:p w14:paraId="5735267D" w14:textId="6FC7568A" w:rsidR="00F85CA9" w:rsidRPr="005B4C46" w:rsidRDefault="00F85CA9" w:rsidP="006B459E">
      <w:pPr>
        <w:rPr>
          <w:rFonts w:eastAsia="Times New Roman" w:cs="Segoe UI"/>
          <w:color w:val="000000"/>
          <w:szCs w:val="28"/>
          <w:lang w:eastAsia="en-AU"/>
        </w:rPr>
      </w:pPr>
      <w:r w:rsidRPr="005B4C46">
        <w:rPr>
          <w:rFonts w:eastAsia="Times New Roman" w:cs="Segoe UI"/>
          <w:color w:val="000000"/>
          <w:szCs w:val="28"/>
          <w:lang w:eastAsia="en-AU"/>
        </w:rPr>
        <w:t>The Gospel of the Lord</w:t>
      </w:r>
      <w:r w:rsidR="00CC130E" w:rsidRPr="005B4C46">
        <w:rPr>
          <w:rFonts w:eastAsia="Times New Roman" w:cs="Segoe UI"/>
          <w:color w:val="000000"/>
          <w:szCs w:val="28"/>
          <w:lang w:eastAsia="en-AU"/>
        </w:rPr>
        <w:t>.</w:t>
      </w:r>
    </w:p>
    <w:p w14:paraId="38324617" w14:textId="77777777" w:rsidR="005E44D5" w:rsidRPr="005B4C46" w:rsidRDefault="005E44D5" w:rsidP="006B459E">
      <w:pPr>
        <w:rPr>
          <w:rFonts w:eastAsia="Times New Roman" w:cs="Segoe UI"/>
          <w:color w:val="000000"/>
          <w:szCs w:val="28"/>
          <w:lang w:eastAsia="en-AU"/>
        </w:rPr>
      </w:pPr>
    </w:p>
    <w:p w14:paraId="7C62DC93" w14:textId="6CEB086C" w:rsidR="006B459E" w:rsidRPr="005B4C46" w:rsidRDefault="00F85CA9" w:rsidP="002209F5">
      <w:pPr>
        <w:pStyle w:val="NoSpacing"/>
        <w:jc w:val="both"/>
        <w:rPr>
          <w:rFonts w:ascii="Segoe UI" w:eastAsia="Times New Roman" w:hAnsi="Segoe UI" w:cs="Segoe UI"/>
          <w:sz w:val="24"/>
          <w:szCs w:val="24"/>
        </w:rPr>
      </w:pPr>
      <w:r w:rsidRPr="005B4C46">
        <w:rPr>
          <w:rFonts w:ascii="Segoe UI" w:eastAsia="Times New Roman" w:hAnsi="Segoe UI" w:cs="Segoe UI"/>
          <w:b/>
          <w:sz w:val="24"/>
          <w:szCs w:val="24"/>
        </w:rPr>
        <w:t xml:space="preserve">All: </w:t>
      </w:r>
      <w:r w:rsidRPr="005B4C46">
        <w:rPr>
          <w:rFonts w:ascii="Segoe UI" w:eastAsia="Times New Roman" w:hAnsi="Segoe UI" w:cs="Segoe UI"/>
          <w:sz w:val="24"/>
          <w:szCs w:val="24"/>
        </w:rPr>
        <w:t>Praise to you Lord</w:t>
      </w:r>
      <w:r w:rsidR="00730205" w:rsidRPr="005B4C46">
        <w:rPr>
          <w:rFonts w:ascii="Segoe UI" w:eastAsia="Times New Roman" w:hAnsi="Segoe UI" w:cs="Segoe UI"/>
          <w:sz w:val="24"/>
          <w:szCs w:val="24"/>
        </w:rPr>
        <w:t>,</w:t>
      </w:r>
      <w:r w:rsidRPr="005B4C46">
        <w:rPr>
          <w:rFonts w:ascii="Segoe UI" w:eastAsia="Times New Roman" w:hAnsi="Segoe UI" w:cs="Segoe UI"/>
          <w:sz w:val="24"/>
          <w:szCs w:val="24"/>
        </w:rPr>
        <w:t xml:space="preserve"> Jesus Christ.</w:t>
      </w:r>
    </w:p>
    <w:p w14:paraId="0FAEFF9D" w14:textId="4790DE8F" w:rsidR="002209F5" w:rsidRPr="005B4C46" w:rsidRDefault="002209F5" w:rsidP="002209F5">
      <w:pPr>
        <w:pStyle w:val="NoSpacing"/>
        <w:jc w:val="both"/>
        <w:rPr>
          <w:rFonts w:ascii="Segoe UI" w:eastAsia="Futura-Medium" w:hAnsi="Segoe UI" w:cs="Segoe UI"/>
          <w:sz w:val="24"/>
          <w:szCs w:val="32"/>
        </w:rPr>
      </w:pPr>
    </w:p>
    <w:p w14:paraId="1BB6FA74" w14:textId="4DD66C13" w:rsidR="002209F5" w:rsidRPr="005B4C46" w:rsidRDefault="002209F5" w:rsidP="002209F5">
      <w:pPr>
        <w:pStyle w:val="NoSpacing"/>
        <w:jc w:val="both"/>
        <w:rPr>
          <w:rFonts w:ascii="Segoe UI" w:eastAsia="Futura-Medium" w:hAnsi="Segoe UI" w:cs="Segoe UI"/>
          <w:sz w:val="24"/>
          <w:szCs w:val="32"/>
        </w:rPr>
      </w:pPr>
    </w:p>
    <w:p w14:paraId="35FCE42D" w14:textId="41CA72EE" w:rsidR="00BD5DB8" w:rsidRPr="005B4C46" w:rsidRDefault="00BD5DB8" w:rsidP="002209F5">
      <w:pPr>
        <w:pStyle w:val="NoSpacing"/>
        <w:jc w:val="both"/>
        <w:rPr>
          <w:rFonts w:ascii="Segoe UI" w:eastAsia="Futura-Medium" w:hAnsi="Segoe UI" w:cs="Segoe UI"/>
          <w:sz w:val="24"/>
          <w:szCs w:val="32"/>
        </w:rPr>
      </w:pPr>
    </w:p>
    <w:p w14:paraId="0EA7F379" w14:textId="5C3428B8" w:rsidR="00BD5DB8" w:rsidRPr="005B4C46" w:rsidRDefault="00BD5DB8" w:rsidP="002209F5">
      <w:pPr>
        <w:pStyle w:val="NoSpacing"/>
        <w:jc w:val="both"/>
        <w:rPr>
          <w:rFonts w:ascii="Segoe UI" w:eastAsia="Futura-Medium" w:hAnsi="Segoe UI" w:cs="Segoe UI"/>
          <w:sz w:val="24"/>
          <w:szCs w:val="32"/>
        </w:rPr>
      </w:pPr>
    </w:p>
    <w:p w14:paraId="580B0AC9" w14:textId="3AA9A918" w:rsidR="00BD5DB8" w:rsidRPr="005B4C46" w:rsidRDefault="00BD5DB8" w:rsidP="002209F5">
      <w:pPr>
        <w:pStyle w:val="NoSpacing"/>
        <w:jc w:val="both"/>
        <w:rPr>
          <w:rFonts w:ascii="Segoe UI" w:eastAsia="Futura-Medium" w:hAnsi="Segoe UI" w:cs="Segoe UI"/>
          <w:sz w:val="24"/>
          <w:szCs w:val="32"/>
        </w:rPr>
      </w:pPr>
    </w:p>
    <w:p w14:paraId="19C8E306" w14:textId="4ABA26D5" w:rsidR="00BD5DB8" w:rsidRPr="005B4C46" w:rsidRDefault="00BD5DB8" w:rsidP="002209F5">
      <w:pPr>
        <w:pStyle w:val="NoSpacing"/>
        <w:jc w:val="both"/>
        <w:rPr>
          <w:rFonts w:ascii="Segoe UI" w:eastAsia="Futura-Medium" w:hAnsi="Segoe UI" w:cs="Segoe UI"/>
          <w:sz w:val="24"/>
          <w:szCs w:val="32"/>
        </w:rPr>
      </w:pPr>
    </w:p>
    <w:p w14:paraId="6270A86C" w14:textId="16FA186B" w:rsidR="00BD5DB8" w:rsidRPr="005B4C46" w:rsidRDefault="00BD5DB8" w:rsidP="002209F5">
      <w:pPr>
        <w:pStyle w:val="NoSpacing"/>
        <w:jc w:val="both"/>
        <w:rPr>
          <w:rFonts w:ascii="Segoe UI" w:eastAsia="Futura-Medium" w:hAnsi="Segoe UI" w:cs="Segoe UI"/>
          <w:sz w:val="24"/>
          <w:szCs w:val="32"/>
        </w:rPr>
      </w:pPr>
    </w:p>
    <w:p w14:paraId="13878AE7" w14:textId="51E88513" w:rsidR="00BD5DB8" w:rsidRPr="005B4C46" w:rsidRDefault="00BD5DB8" w:rsidP="002209F5">
      <w:pPr>
        <w:pStyle w:val="NoSpacing"/>
        <w:jc w:val="both"/>
        <w:rPr>
          <w:rFonts w:ascii="Segoe UI" w:eastAsia="Futura-Medium" w:hAnsi="Segoe UI" w:cs="Segoe UI"/>
          <w:sz w:val="24"/>
          <w:szCs w:val="32"/>
        </w:rPr>
      </w:pPr>
    </w:p>
    <w:p w14:paraId="60461CD7" w14:textId="7CCD565E" w:rsidR="00BD5DB8" w:rsidRPr="005B4C46" w:rsidRDefault="00BD5DB8" w:rsidP="002209F5">
      <w:pPr>
        <w:pStyle w:val="NoSpacing"/>
        <w:jc w:val="both"/>
        <w:rPr>
          <w:rFonts w:ascii="Segoe UI" w:eastAsia="Futura-Medium" w:hAnsi="Segoe UI" w:cs="Segoe UI"/>
          <w:sz w:val="24"/>
          <w:szCs w:val="32"/>
        </w:rPr>
      </w:pPr>
    </w:p>
    <w:p w14:paraId="6C77546C" w14:textId="38EEB23D" w:rsidR="00BD5DB8" w:rsidRPr="005B4C46" w:rsidRDefault="00BD5DB8" w:rsidP="002209F5">
      <w:pPr>
        <w:pStyle w:val="NoSpacing"/>
        <w:jc w:val="both"/>
        <w:rPr>
          <w:rFonts w:ascii="Segoe UI" w:eastAsia="Futura-Medium" w:hAnsi="Segoe UI" w:cs="Segoe UI"/>
          <w:sz w:val="24"/>
          <w:szCs w:val="32"/>
        </w:rPr>
      </w:pPr>
    </w:p>
    <w:p w14:paraId="3838A381" w14:textId="6FE5616E" w:rsidR="00BD5DB8" w:rsidRPr="005B4C46" w:rsidRDefault="00BD5DB8" w:rsidP="002209F5">
      <w:pPr>
        <w:pStyle w:val="NoSpacing"/>
        <w:jc w:val="both"/>
        <w:rPr>
          <w:rFonts w:ascii="Segoe UI" w:eastAsia="Futura-Medium" w:hAnsi="Segoe UI" w:cs="Segoe UI"/>
          <w:sz w:val="24"/>
          <w:szCs w:val="32"/>
        </w:rPr>
      </w:pPr>
    </w:p>
    <w:p w14:paraId="4DD7A36F" w14:textId="64A5B782" w:rsidR="00BD5DB8" w:rsidRPr="005B4C46" w:rsidRDefault="00BD5DB8" w:rsidP="002209F5">
      <w:pPr>
        <w:pStyle w:val="NoSpacing"/>
        <w:jc w:val="both"/>
        <w:rPr>
          <w:rFonts w:ascii="Segoe UI" w:eastAsia="Futura-Medium" w:hAnsi="Segoe UI" w:cs="Segoe UI"/>
          <w:sz w:val="24"/>
          <w:szCs w:val="32"/>
        </w:rPr>
      </w:pPr>
    </w:p>
    <w:p w14:paraId="447DDC6E" w14:textId="2B7E3883" w:rsidR="00BD5DB8" w:rsidRPr="005B4C46" w:rsidRDefault="00BD5DB8" w:rsidP="002209F5">
      <w:pPr>
        <w:pStyle w:val="NoSpacing"/>
        <w:jc w:val="both"/>
        <w:rPr>
          <w:rFonts w:ascii="Segoe UI" w:eastAsia="Futura-Medium" w:hAnsi="Segoe UI" w:cs="Segoe UI"/>
          <w:sz w:val="24"/>
          <w:szCs w:val="32"/>
        </w:rPr>
      </w:pPr>
    </w:p>
    <w:p w14:paraId="244AB72F" w14:textId="61624563" w:rsidR="00BD5DB8" w:rsidRPr="005B4C46" w:rsidRDefault="00BD5DB8" w:rsidP="002209F5">
      <w:pPr>
        <w:pStyle w:val="NoSpacing"/>
        <w:jc w:val="both"/>
        <w:rPr>
          <w:rFonts w:ascii="Segoe UI" w:eastAsia="Futura-Medium" w:hAnsi="Segoe UI" w:cs="Segoe UI"/>
          <w:sz w:val="24"/>
          <w:szCs w:val="32"/>
        </w:rPr>
      </w:pPr>
    </w:p>
    <w:p w14:paraId="120CD377" w14:textId="1119304F" w:rsidR="00BD5DB8" w:rsidRPr="005B4C46" w:rsidRDefault="00BD5DB8" w:rsidP="002209F5">
      <w:pPr>
        <w:pStyle w:val="NoSpacing"/>
        <w:jc w:val="both"/>
        <w:rPr>
          <w:rFonts w:ascii="Segoe UI" w:eastAsia="Futura-Medium" w:hAnsi="Segoe UI" w:cs="Segoe UI"/>
          <w:sz w:val="24"/>
          <w:szCs w:val="32"/>
        </w:rPr>
      </w:pPr>
    </w:p>
    <w:p w14:paraId="0E5F0365" w14:textId="77777777" w:rsidR="00BD5DB8" w:rsidRPr="005B4C46" w:rsidRDefault="00BD5DB8" w:rsidP="002209F5">
      <w:pPr>
        <w:pStyle w:val="NoSpacing"/>
        <w:jc w:val="both"/>
        <w:rPr>
          <w:rFonts w:ascii="Segoe UI" w:eastAsia="Futura-Medium" w:hAnsi="Segoe UI" w:cs="Segoe UI"/>
          <w:sz w:val="24"/>
          <w:szCs w:val="32"/>
        </w:rPr>
      </w:pPr>
    </w:p>
    <w:p w14:paraId="544A9D5D" w14:textId="77777777" w:rsidR="00B31C3F" w:rsidRPr="005B4C46" w:rsidRDefault="00B31C3F" w:rsidP="00F85CA9">
      <w:pPr>
        <w:autoSpaceDE w:val="0"/>
        <w:autoSpaceDN w:val="0"/>
        <w:adjustRightInd w:val="0"/>
        <w:rPr>
          <w:rFonts w:cs="Segoe UI"/>
          <w:szCs w:val="28"/>
        </w:rPr>
      </w:pPr>
    </w:p>
    <w:p w14:paraId="77B4F480" w14:textId="77777777" w:rsidR="005D27CA" w:rsidRPr="005B4C46" w:rsidRDefault="005D27CA" w:rsidP="00F85CA9">
      <w:pPr>
        <w:autoSpaceDE w:val="0"/>
        <w:autoSpaceDN w:val="0"/>
        <w:adjustRightInd w:val="0"/>
        <w:rPr>
          <w:rFonts w:cs="Segoe UI"/>
          <w:szCs w:val="28"/>
        </w:rPr>
      </w:pPr>
      <w:r w:rsidRPr="005B4C46">
        <w:rPr>
          <w:rFonts w:cs="Segoe UI"/>
          <w:b/>
          <w:szCs w:val="28"/>
          <w:u w:val="single"/>
        </w:rPr>
        <w:lastRenderedPageBreak/>
        <w:t>3</w:t>
      </w:r>
      <w:r w:rsidRPr="005B4C46">
        <w:rPr>
          <w:rFonts w:cs="Segoe UI"/>
          <w:szCs w:val="28"/>
        </w:rPr>
        <w:t>.</w:t>
      </w:r>
    </w:p>
    <w:p w14:paraId="7414D180" w14:textId="77777777" w:rsidR="005D27CA" w:rsidRPr="005B4C46" w:rsidRDefault="005D27CA" w:rsidP="00F85CA9">
      <w:pPr>
        <w:autoSpaceDE w:val="0"/>
        <w:autoSpaceDN w:val="0"/>
        <w:adjustRightInd w:val="0"/>
        <w:rPr>
          <w:rFonts w:cs="Segoe UI"/>
          <w:szCs w:val="28"/>
        </w:rPr>
      </w:pPr>
      <w:r w:rsidRPr="005B4C46">
        <w:rPr>
          <w:rFonts w:cs="Segoe UI"/>
          <w:szCs w:val="28"/>
        </w:rPr>
        <w:t xml:space="preserve">Alleluia, </w:t>
      </w:r>
      <w:bookmarkStart w:id="10" w:name="_Hlk79419909"/>
      <w:r w:rsidRPr="005B4C46">
        <w:rPr>
          <w:rFonts w:cs="Segoe UI"/>
          <w:szCs w:val="28"/>
        </w:rPr>
        <w:t>Alleluia</w:t>
      </w:r>
      <w:bookmarkEnd w:id="10"/>
    </w:p>
    <w:p w14:paraId="5DB61735" w14:textId="77777777" w:rsidR="005D27CA" w:rsidRPr="005B4C46" w:rsidRDefault="005D27CA" w:rsidP="00F85CA9">
      <w:pPr>
        <w:autoSpaceDE w:val="0"/>
        <w:autoSpaceDN w:val="0"/>
        <w:adjustRightInd w:val="0"/>
        <w:rPr>
          <w:rFonts w:cs="Segoe UI"/>
          <w:szCs w:val="28"/>
        </w:rPr>
      </w:pPr>
      <w:r w:rsidRPr="005B4C46">
        <w:rPr>
          <w:rFonts w:cs="Segoe UI"/>
          <w:szCs w:val="28"/>
        </w:rPr>
        <w:t>Come and listen, and I will tell what great things God has done for me.</w:t>
      </w:r>
    </w:p>
    <w:p w14:paraId="2DA521E6" w14:textId="77777777" w:rsidR="005D27CA" w:rsidRPr="005B4C46" w:rsidRDefault="005D27CA" w:rsidP="00F85CA9">
      <w:pPr>
        <w:autoSpaceDE w:val="0"/>
        <w:autoSpaceDN w:val="0"/>
        <w:adjustRightInd w:val="0"/>
        <w:rPr>
          <w:rFonts w:cs="Segoe UI"/>
          <w:szCs w:val="28"/>
        </w:rPr>
      </w:pPr>
      <w:r w:rsidRPr="005B4C46">
        <w:rPr>
          <w:rFonts w:cs="Segoe UI"/>
          <w:szCs w:val="28"/>
        </w:rPr>
        <w:t>Alleluia</w:t>
      </w:r>
    </w:p>
    <w:p w14:paraId="33123FA2" w14:textId="77777777" w:rsidR="005D27CA" w:rsidRPr="005B4C46" w:rsidRDefault="005D27CA" w:rsidP="00F85CA9">
      <w:pPr>
        <w:autoSpaceDE w:val="0"/>
        <w:autoSpaceDN w:val="0"/>
        <w:adjustRightInd w:val="0"/>
        <w:rPr>
          <w:rFonts w:cs="Segoe UI"/>
          <w:szCs w:val="28"/>
        </w:rPr>
      </w:pPr>
    </w:p>
    <w:p w14:paraId="0D402EB8" w14:textId="397FCB2E" w:rsidR="005D27CA" w:rsidRPr="005B4C46" w:rsidRDefault="005D27CA" w:rsidP="00F85CA9">
      <w:pPr>
        <w:autoSpaceDE w:val="0"/>
        <w:autoSpaceDN w:val="0"/>
        <w:adjustRightInd w:val="0"/>
        <w:rPr>
          <w:rFonts w:cs="Segoe UI"/>
          <w:sz w:val="28"/>
          <w:szCs w:val="28"/>
          <w:u w:val="single"/>
        </w:rPr>
      </w:pPr>
      <w:r w:rsidRPr="005B4C46">
        <w:rPr>
          <w:rFonts w:cs="Segoe UI"/>
          <w:sz w:val="28"/>
          <w:szCs w:val="28"/>
          <w:u w:val="single"/>
        </w:rPr>
        <w:t>Gospel</w:t>
      </w:r>
      <w:r w:rsidR="005E44D5" w:rsidRPr="005B4C46">
        <w:rPr>
          <w:rFonts w:cs="Segoe UI"/>
          <w:sz w:val="28"/>
          <w:szCs w:val="28"/>
        </w:rPr>
        <w:t xml:space="preserve"> </w:t>
      </w:r>
      <w:r w:rsidR="00A01682" w:rsidRPr="005B4C46">
        <w:rPr>
          <w:rFonts w:cs="Segoe UI"/>
          <w:szCs w:val="28"/>
        </w:rPr>
        <w:t>John 15:9-17</w:t>
      </w:r>
    </w:p>
    <w:p w14:paraId="50C63464" w14:textId="77777777" w:rsidR="005E44D5" w:rsidRPr="005B4C46" w:rsidRDefault="005E44D5" w:rsidP="00F85CA9">
      <w:pPr>
        <w:autoSpaceDE w:val="0"/>
        <w:autoSpaceDN w:val="0"/>
        <w:adjustRightInd w:val="0"/>
        <w:rPr>
          <w:rFonts w:cs="Segoe UI"/>
          <w:szCs w:val="28"/>
        </w:rPr>
      </w:pPr>
    </w:p>
    <w:p w14:paraId="724CF3A0" w14:textId="77777777" w:rsidR="00A01682" w:rsidRPr="005B4C46" w:rsidRDefault="00A01682" w:rsidP="00F85CA9">
      <w:pPr>
        <w:autoSpaceDE w:val="0"/>
        <w:autoSpaceDN w:val="0"/>
        <w:adjustRightInd w:val="0"/>
        <w:rPr>
          <w:rFonts w:cs="Segoe UI"/>
          <w:szCs w:val="28"/>
        </w:rPr>
      </w:pPr>
      <w:r w:rsidRPr="005B4C46">
        <w:rPr>
          <w:rFonts w:cs="Segoe UI"/>
          <w:szCs w:val="28"/>
        </w:rPr>
        <w:t>A reading from the Holy Gospel according to John.</w:t>
      </w:r>
    </w:p>
    <w:p w14:paraId="0D2B3677" w14:textId="77777777" w:rsidR="00A01682" w:rsidRPr="005B4C46" w:rsidRDefault="00A01682" w:rsidP="00A01682">
      <w:pPr>
        <w:autoSpaceDE w:val="0"/>
        <w:autoSpaceDN w:val="0"/>
        <w:adjustRightInd w:val="0"/>
        <w:rPr>
          <w:rFonts w:cs="Segoe UI"/>
          <w:szCs w:val="28"/>
          <w:lang w:val="en-US"/>
        </w:rPr>
      </w:pPr>
    </w:p>
    <w:p w14:paraId="4DD53817" w14:textId="77777777" w:rsidR="00A01682" w:rsidRPr="005B4C46" w:rsidRDefault="00A01682" w:rsidP="00A01682">
      <w:pPr>
        <w:autoSpaceDE w:val="0"/>
        <w:autoSpaceDN w:val="0"/>
        <w:adjustRightInd w:val="0"/>
        <w:rPr>
          <w:rFonts w:cs="Segoe UI"/>
          <w:szCs w:val="28"/>
          <w:lang w:val="en-US"/>
        </w:rPr>
      </w:pPr>
      <w:r w:rsidRPr="005B4C46">
        <w:rPr>
          <w:rFonts w:cs="Segoe UI"/>
          <w:szCs w:val="28"/>
          <w:lang w:val="en-US"/>
        </w:rPr>
        <w:t>Jesus said to his disciples:</w:t>
      </w:r>
    </w:p>
    <w:p w14:paraId="07D5A16D" w14:textId="77777777" w:rsidR="00A01682" w:rsidRPr="005B4C46" w:rsidRDefault="00A01682" w:rsidP="00A01682">
      <w:pPr>
        <w:autoSpaceDE w:val="0"/>
        <w:autoSpaceDN w:val="0"/>
        <w:adjustRightInd w:val="0"/>
        <w:rPr>
          <w:rFonts w:cs="Segoe UI"/>
          <w:szCs w:val="28"/>
          <w:lang w:val="en-US"/>
        </w:rPr>
      </w:pPr>
      <w:r w:rsidRPr="005B4C46">
        <w:rPr>
          <w:rFonts w:cs="Segoe UI"/>
          <w:szCs w:val="28"/>
          <w:lang w:val="en-US"/>
        </w:rPr>
        <w:t>“As the Father has loved me, so I have loved you; abide in my love. If you keep my commandments, you will abide in my love, just as I have kept my Father’s commandments and abide in his love.  “I have said these things to you so that my joy may be in you, and that your joy may be complete.</w:t>
      </w:r>
    </w:p>
    <w:p w14:paraId="299E889F" w14:textId="77777777" w:rsidR="00A01682" w:rsidRPr="005B4C46" w:rsidRDefault="00A01682" w:rsidP="00A01682">
      <w:pPr>
        <w:autoSpaceDE w:val="0"/>
        <w:autoSpaceDN w:val="0"/>
        <w:adjustRightInd w:val="0"/>
        <w:rPr>
          <w:rFonts w:cs="Segoe UI"/>
          <w:szCs w:val="28"/>
          <w:lang w:val="en-US"/>
        </w:rPr>
      </w:pPr>
      <w:r w:rsidRPr="005B4C46">
        <w:rPr>
          <w:rFonts w:cs="Segoe UI"/>
          <w:szCs w:val="28"/>
          <w:lang w:val="en-US"/>
        </w:rPr>
        <w:t>This is my commandment, that you love one another as I have loved you.</w:t>
      </w:r>
    </w:p>
    <w:p w14:paraId="41EC142D" w14:textId="77777777" w:rsidR="00A01682" w:rsidRPr="005B4C46" w:rsidRDefault="00A01682" w:rsidP="00A01682">
      <w:pPr>
        <w:autoSpaceDE w:val="0"/>
        <w:autoSpaceDN w:val="0"/>
        <w:adjustRightInd w:val="0"/>
        <w:rPr>
          <w:rFonts w:cs="Segoe UI"/>
          <w:szCs w:val="28"/>
          <w:lang w:val="en-US"/>
        </w:rPr>
      </w:pPr>
      <w:r w:rsidRPr="005B4C46">
        <w:rPr>
          <w:rFonts w:cs="Segoe UI"/>
          <w:szCs w:val="28"/>
          <w:lang w:val="en-US"/>
        </w:rPr>
        <w:t>No one has greater love than this, to lay down one’s life for one’s friends.</w:t>
      </w:r>
    </w:p>
    <w:p w14:paraId="18CEE914" w14:textId="77777777" w:rsidR="00A01682" w:rsidRPr="005B4C46" w:rsidRDefault="00A01682" w:rsidP="00A01682">
      <w:pPr>
        <w:autoSpaceDE w:val="0"/>
        <w:autoSpaceDN w:val="0"/>
        <w:adjustRightInd w:val="0"/>
        <w:rPr>
          <w:rFonts w:cs="Segoe UI"/>
          <w:szCs w:val="28"/>
          <w:lang w:val="en-US"/>
        </w:rPr>
      </w:pPr>
      <w:r w:rsidRPr="005B4C46">
        <w:rPr>
          <w:rFonts w:cs="Segoe UI"/>
          <w:szCs w:val="28"/>
          <w:lang w:val="en-US"/>
        </w:rPr>
        <w:t>“You are my friends if you do what I command you.</w:t>
      </w:r>
    </w:p>
    <w:p w14:paraId="54D058DD" w14:textId="77777777" w:rsidR="00A01682" w:rsidRPr="005B4C46" w:rsidRDefault="00A01682" w:rsidP="00A01682">
      <w:pPr>
        <w:autoSpaceDE w:val="0"/>
        <w:autoSpaceDN w:val="0"/>
        <w:adjustRightInd w:val="0"/>
        <w:rPr>
          <w:rFonts w:cs="Segoe UI"/>
          <w:szCs w:val="28"/>
          <w:lang w:val="en-US"/>
        </w:rPr>
      </w:pPr>
      <w:r w:rsidRPr="005B4C46">
        <w:rPr>
          <w:rFonts w:cs="Segoe UI"/>
          <w:szCs w:val="28"/>
          <w:lang w:val="en-US"/>
        </w:rPr>
        <w:t>I do not call you servants any longer, because the servant does not know what the master is doing; but I have called you friends, because I have made known to you everything that I have heard from my Father.</w:t>
      </w:r>
    </w:p>
    <w:p w14:paraId="57EE03C1" w14:textId="77777777" w:rsidR="00A01682" w:rsidRPr="005B4C46" w:rsidRDefault="00A01682" w:rsidP="00A01682">
      <w:pPr>
        <w:autoSpaceDE w:val="0"/>
        <w:autoSpaceDN w:val="0"/>
        <w:adjustRightInd w:val="0"/>
        <w:rPr>
          <w:rFonts w:cs="Segoe UI"/>
          <w:szCs w:val="28"/>
          <w:lang w:val="en-US"/>
        </w:rPr>
      </w:pPr>
      <w:r w:rsidRPr="005B4C46">
        <w:rPr>
          <w:rFonts w:cs="Segoe UI"/>
          <w:szCs w:val="28"/>
          <w:lang w:val="en-US"/>
        </w:rPr>
        <w:t>“You did not choose me but I chose you.</w:t>
      </w:r>
    </w:p>
    <w:p w14:paraId="6112EB69" w14:textId="77777777" w:rsidR="00A01682" w:rsidRPr="005B4C46" w:rsidRDefault="00A01682" w:rsidP="00A01682">
      <w:pPr>
        <w:autoSpaceDE w:val="0"/>
        <w:autoSpaceDN w:val="0"/>
        <w:adjustRightInd w:val="0"/>
        <w:rPr>
          <w:rFonts w:cs="Segoe UI"/>
          <w:szCs w:val="28"/>
          <w:lang w:val="en-US"/>
        </w:rPr>
      </w:pPr>
      <w:r w:rsidRPr="005B4C46">
        <w:rPr>
          <w:rFonts w:cs="Segoe UI"/>
          <w:szCs w:val="28"/>
          <w:lang w:val="en-US"/>
        </w:rPr>
        <w:t>And I appointed you to go and bear fruit, fruit that will last, so that the Father will give you whatever you ask him in my name.</w:t>
      </w:r>
    </w:p>
    <w:p w14:paraId="2DDE155B" w14:textId="77777777" w:rsidR="00A01682" w:rsidRPr="005B4C46" w:rsidRDefault="00A01682" w:rsidP="00A01682">
      <w:pPr>
        <w:autoSpaceDE w:val="0"/>
        <w:autoSpaceDN w:val="0"/>
        <w:adjustRightInd w:val="0"/>
        <w:rPr>
          <w:rFonts w:cs="Segoe UI"/>
          <w:szCs w:val="28"/>
          <w:lang w:val="en-US"/>
        </w:rPr>
      </w:pPr>
      <w:r w:rsidRPr="005B4C46">
        <w:rPr>
          <w:rFonts w:cs="Segoe UI"/>
          <w:szCs w:val="28"/>
          <w:lang w:val="en-US"/>
        </w:rPr>
        <w:t>I am giving you these commands so that you may love one another.”</w:t>
      </w:r>
    </w:p>
    <w:p w14:paraId="3BE6015A" w14:textId="77777777" w:rsidR="00A01682" w:rsidRPr="005B4C46" w:rsidRDefault="00A01682" w:rsidP="00A01682">
      <w:pPr>
        <w:autoSpaceDE w:val="0"/>
        <w:autoSpaceDN w:val="0"/>
        <w:adjustRightInd w:val="0"/>
        <w:rPr>
          <w:rFonts w:cs="Segoe UI"/>
          <w:szCs w:val="28"/>
          <w:lang w:val="en-US"/>
        </w:rPr>
      </w:pPr>
    </w:p>
    <w:p w14:paraId="01CEA381" w14:textId="77777777" w:rsidR="00A01682" w:rsidRPr="005B4C46" w:rsidRDefault="00A01682" w:rsidP="00A01682">
      <w:pPr>
        <w:autoSpaceDE w:val="0"/>
        <w:autoSpaceDN w:val="0"/>
        <w:adjustRightInd w:val="0"/>
        <w:rPr>
          <w:rFonts w:cs="Segoe UI"/>
          <w:szCs w:val="28"/>
          <w:lang w:val="en-US"/>
        </w:rPr>
      </w:pPr>
      <w:r w:rsidRPr="005B4C46">
        <w:rPr>
          <w:rFonts w:cs="Segoe UI"/>
          <w:szCs w:val="28"/>
          <w:lang w:val="en-US"/>
        </w:rPr>
        <w:t>The Gospel of the Lord.</w:t>
      </w:r>
    </w:p>
    <w:p w14:paraId="6F633C1D" w14:textId="77777777" w:rsidR="00A01682" w:rsidRPr="005B4C46" w:rsidRDefault="00A01682" w:rsidP="00F85CA9">
      <w:pPr>
        <w:autoSpaceDE w:val="0"/>
        <w:autoSpaceDN w:val="0"/>
        <w:adjustRightInd w:val="0"/>
        <w:rPr>
          <w:rFonts w:cs="Segoe UI"/>
          <w:szCs w:val="28"/>
        </w:rPr>
      </w:pPr>
    </w:p>
    <w:p w14:paraId="4D0623D7" w14:textId="77777777" w:rsidR="00A01682" w:rsidRPr="005B4C46" w:rsidRDefault="00A01682" w:rsidP="00A01682">
      <w:pPr>
        <w:autoSpaceDE w:val="0"/>
        <w:autoSpaceDN w:val="0"/>
        <w:adjustRightInd w:val="0"/>
        <w:rPr>
          <w:rFonts w:cs="Segoe UI"/>
          <w:szCs w:val="28"/>
          <w:lang w:val="en-US"/>
        </w:rPr>
      </w:pPr>
      <w:r w:rsidRPr="005B4C46">
        <w:rPr>
          <w:rFonts w:cs="Segoe UI"/>
          <w:b/>
          <w:szCs w:val="28"/>
          <w:lang w:val="en-US"/>
        </w:rPr>
        <w:t xml:space="preserve">All: </w:t>
      </w:r>
      <w:r w:rsidRPr="005B4C46">
        <w:rPr>
          <w:rFonts w:cs="Segoe UI"/>
          <w:szCs w:val="28"/>
          <w:lang w:val="en-US"/>
        </w:rPr>
        <w:t>Praise to you Lord, Jesus Christ.</w:t>
      </w:r>
    </w:p>
    <w:p w14:paraId="7F99D0E2" w14:textId="77777777" w:rsidR="00A01682" w:rsidRPr="005B4C46" w:rsidRDefault="00A01682" w:rsidP="00F85CA9">
      <w:pPr>
        <w:autoSpaceDE w:val="0"/>
        <w:autoSpaceDN w:val="0"/>
        <w:adjustRightInd w:val="0"/>
        <w:rPr>
          <w:rFonts w:cs="Segoe UI"/>
          <w:szCs w:val="28"/>
        </w:rPr>
      </w:pPr>
    </w:p>
    <w:p w14:paraId="4AEF6FE1" w14:textId="77777777" w:rsidR="006B459E" w:rsidRPr="005B4C46" w:rsidRDefault="006B459E" w:rsidP="00F85CA9">
      <w:pPr>
        <w:autoSpaceDE w:val="0"/>
        <w:autoSpaceDN w:val="0"/>
        <w:adjustRightInd w:val="0"/>
        <w:rPr>
          <w:rFonts w:cs="Segoe UI"/>
          <w:szCs w:val="28"/>
        </w:rPr>
      </w:pPr>
    </w:p>
    <w:p w14:paraId="5EA3D54A" w14:textId="77777777" w:rsidR="006B459E" w:rsidRPr="005B4C46" w:rsidRDefault="006B459E" w:rsidP="00F85CA9">
      <w:pPr>
        <w:autoSpaceDE w:val="0"/>
        <w:autoSpaceDN w:val="0"/>
        <w:adjustRightInd w:val="0"/>
        <w:rPr>
          <w:rFonts w:cs="Segoe UI"/>
          <w:szCs w:val="28"/>
        </w:rPr>
      </w:pPr>
    </w:p>
    <w:p w14:paraId="4E3A6DD2" w14:textId="77777777" w:rsidR="006B459E" w:rsidRPr="005B4C46" w:rsidRDefault="006B459E" w:rsidP="00F85CA9">
      <w:pPr>
        <w:autoSpaceDE w:val="0"/>
        <w:autoSpaceDN w:val="0"/>
        <w:adjustRightInd w:val="0"/>
        <w:rPr>
          <w:rFonts w:cs="Segoe UI"/>
          <w:szCs w:val="28"/>
        </w:rPr>
      </w:pPr>
    </w:p>
    <w:p w14:paraId="3293E762" w14:textId="77777777" w:rsidR="006B459E" w:rsidRPr="005B4C46" w:rsidRDefault="006B459E" w:rsidP="00F85CA9">
      <w:pPr>
        <w:autoSpaceDE w:val="0"/>
        <w:autoSpaceDN w:val="0"/>
        <w:adjustRightInd w:val="0"/>
        <w:rPr>
          <w:rFonts w:cs="Segoe UI"/>
          <w:szCs w:val="28"/>
        </w:rPr>
      </w:pPr>
    </w:p>
    <w:p w14:paraId="6F206920" w14:textId="77777777" w:rsidR="006B459E" w:rsidRPr="005B4C46" w:rsidRDefault="006B459E" w:rsidP="00F85CA9">
      <w:pPr>
        <w:autoSpaceDE w:val="0"/>
        <w:autoSpaceDN w:val="0"/>
        <w:adjustRightInd w:val="0"/>
        <w:rPr>
          <w:rFonts w:cs="Segoe UI"/>
          <w:szCs w:val="28"/>
        </w:rPr>
      </w:pPr>
    </w:p>
    <w:p w14:paraId="496DD840" w14:textId="77777777" w:rsidR="006B459E" w:rsidRPr="005B4C46" w:rsidRDefault="006B459E" w:rsidP="00F85CA9">
      <w:pPr>
        <w:autoSpaceDE w:val="0"/>
        <w:autoSpaceDN w:val="0"/>
        <w:adjustRightInd w:val="0"/>
        <w:rPr>
          <w:rFonts w:cs="Segoe UI"/>
          <w:szCs w:val="28"/>
        </w:rPr>
      </w:pPr>
    </w:p>
    <w:p w14:paraId="160DF12F" w14:textId="77777777" w:rsidR="006B459E" w:rsidRPr="005B4C46" w:rsidRDefault="006B459E" w:rsidP="00F85CA9">
      <w:pPr>
        <w:autoSpaceDE w:val="0"/>
        <w:autoSpaceDN w:val="0"/>
        <w:adjustRightInd w:val="0"/>
        <w:rPr>
          <w:rFonts w:cs="Segoe UI"/>
          <w:szCs w:val="28"/>
        </w:rPr>
      </w:pPr>
    </w:p>
    <w:p w14:paraId="2FEA5B10" w14:textId="77777777" w:rsidR="006B459E" w:rsidRPr="005B4C46" w:rsidRDefault="006B459E" w:rsidP="00F85CA9">
      <w:pPr>
        <w:autoSpaceDE w:val="0"/>
        <w:autoSpaceDN w:val="0"/>
        <w:adjustRightInd w:val="0"/>
        <w:rPr>
          <w:rFonts w:cs="Segoe UI"/>
          <w:szCs w:val="28"/>
        </w:rPr>
      </w:pPr>
    </w:p>
    <w:p w14:paraId="4CB43720" w14:textId="77777777" w:rsidR="006B459E" w:rsidRPr="005B4C46" w:rsidRDefault="006B459E" w:rsidP="00F85CA9">
      <w:pPr>
        <w:autoSpaceDE w:val="0"/>
        <w:autoSpaceDN w:val="0"/>
        <w:adjustRightInd w:val="0"/>
        <w:rPr>
          <w:rFonts w:cs="Segoe UI"/>
          <w:szCs w:val="28"/>
        </w:rPr>
      </w:pPr>
    </w:p>
    <w:p w14:paraId="7A458C2B" w14:textId="1AC55EF0" w:rsidR="006B459E" w:rsidRPr="005B4C46" w:rsidRDefault="006B459E" w:rsidP="00F85CA9">
      <w:pPr>
        <w:autoSpaceDE w:val="0"/>
        <w:autoSpaceDN w:val="0"/>
        <w:adjustRightInd w:val="0"/>
        <w:rPr>
          <w:rFonts w:cs="Segoe UI"/>
          <w:szCs w:val="28"/>
        </w:rPr>
      </w:pPr>
    </w:p>
    <w:p w14:paraId="20D7DF6D" w14:textId="76A276F4" w:rsidR="005E44D5" w:rsidRPr="005B4C46" w:rsidRDefault="005E44D5" w:rsidP="00F85CA9">
      <w:pPr>
        <w:autoSpaceDE w:val="0"/>
        <w:autoSpaceDN w:val="0"/>
        <w:adjustRightInd w:val="0"/>
        <w:rPr>
          <w:rFonts w:cs="Segoe UI"/>
          <w:szCs w:val="28"/>
        </w:rPr>
      </w:pPr>
    </w:p>
    <w:p w14:paraId="51BA6746" w14:textId="6B66C8A7" w:rsidR="005E44D5" w:rsidRPr="005B4C46" w:rsidRDefault="005E44D5" w:rsidP="00F85CA9">
      <w:pPr>
        <w:autoSpaceDE w:val="0"/>
        <w:autoSpaceDN w:val="0"/>
        <w:adjustRightInd w:val="0"/>
        <w:rPr>
          <w:rFonts w:cs="Segoe UI"/>
          <w:szCs w:val="28"/>
        </w:rPr>
      </w:pPr>
    </w:p>
    <w:p w14:paraId="612CB191" w14:textId="77777777" w:rsidR="007267AC" w:rsidRPr="005B4C46" w:rsidRDefault="007267AC" w:rsidP="00F85CA9">
      <w:pPr>
        <w:autoSpaceDE w:val="0"/>
        <w:autoSpaceDN w:val="0"/>
        <w:adjustRightInd w:val="0"/>
        <w:rPr>
          <w:rFonts w:cs="Segoe UI"/>
          <w:szCs w:val="28"/>
        </w:rPr>
      </w:pPr>
    </w:p>
    <w:p w14:paraId="591F58FD" w14:textId="77777777" w:rsidR="006B459E" w:rsidRPr="005B4C46" w:rsidRDefault="006B459E" w:rsidP="00F85CA9">
      <w:pPr>
        <w:autoSpaceDE w:val="0"/>
        <w:autoSpaceDN w:val="0"/>
        <w:adjustRightInd w:val="0"/>
        <w:rPr>
          <w:rFonts w:cs="Segoe UI"/>
          <w:szCs w:val="28"/>
        </w:rPr>
      </w:pPr>
    </w:p>
    <w:p w14:paraId="22A5B60F" w14:textId="77777777" w:rsidR="00BD78B2" w:rsidRPr="005B4C46" w:rsidRDefault="005D27CA" w:rsidP="00F85CA9">
      <w:pPr>
        <w:autoSpaceDE w:val="0"/>
        <w:autoSpaceDN w:val="0"/>
        <w:adjustRightInd w:val="0"/>
        <w:rPr>
          <w:rFonts w:cs="Segoe UI"/>
          <w:b/>
          <w:szCs w:val="28"/>
          <w:u w:val="single"/>
        </w:rPr>
      </w:pPr>
      <w:r w:rsidRPr="005B4C46">
        <w:rPr>
          <w:rFonts w:cs="Segoe UI"/>
          <w:b/>
          <w:szCs w:val="28"/>
          <w:u w:val="single"/>
        </w:rPr>
        <w:lastRenderedPageBreak/>
        <w:t>4</w:t>
      </w:r>
      <w:r w:rsidR="00BD78B2" w:rsidRPr="005B4C46">
        <w:rPr>
          <w:rFonts w:cs="Segoe UI"/>
          <w:b/>
          <w:szCs w:val="28"/>
          <w:u w:val="single"/>
        </w:rPr>
        <w:t>.</w:t>
      </w:r>
    </w:p>
    <w:p w14:paraId="7CEA46EE" w14:textId="0E710541" w:rsidR="00BD78B2" w:rsidRPr="005B4C46" w:rsidRDefault="00BD78B2" w:rsidP="00BD78B2">
      <w:pPr>
        <w:autoSpaceDE w:val="0"/>
        <w:autoSpaceDN w:val="0"/>
        <w:adjustRightInd w:val="0"/>
        <w:rPr>
          <w:rFonts w:cs="Segoe UI"/>
          <w:sz w:val="28"/>
          <w:szCs w:val="28"/>
          <w:u w:val="single"/>
        </w:rPr>
      </w:pPr>
      <w:r w:rsidRPr="005B4C46">
        <w:rPr>
          <w:rFonts w:cs="Segoe UI"/>
          <w:sz w:val="28"/>
          <w:szCs w:val="28"/>
          <w:u w:val="single"/>
        </w:rPr>
        <w:t>Gospel</w:t>
      </w:r>
      <w:r w:rsidR="005E44D5" w:rsidRPr="005B4C46">
        <w:rPr>
          <w:rFonts w:cs="Segoe UI"/>
          <w:sz w:val="28"/>
          <w:szCs w:val="28"/>
        </w:rPr>
        <w:t xml:space="preserve"> </w:t>
      </w:r>
      <w:r w:rsidRPr="005B4C46">
        <w:rPr>
          <w:rFonts w:cs="Segoe UI"/>
          <w:szCs w:val="28"/>
        </w:rPr>
        <w:t>Matthew 6:25-34</w:t>
      </w:r>
    </w:p>
    <w:p w14:paraId="42B016F1" w14:textId="77777777" w:rsidR="00BD78B2" w:rsidRPr="005B4C46" w:rsidRDefault="00BD78B2" w:rsidP="00BD78B2">
      <w:pPr>
        <w:autoSpaceDE w:val="0"/>
        <w:autoSpaceDN w:val="0"/>
        <w:adjustRightInd w:val="0"/>
        <w:rPr>
          <w:rFonts w:cs="Segoe UI"/>
          <w:szCs w:val="28"/>
        </w:rPr>
      </w:pPr>
    </w:p>
    <w:p w14:paraId="786CE667" w14:textId="77777777" w:rsidR="00BD78B2" w:rsidRPr="005B4C46" w:rsidRDefault="00BD78B2" w:rsidP="00BD78B2">
      <w:pPr>
        <w:autoSpaceDE w:val="0"/>
        <w:autoSpaceDN w:val="0"/>
        <w:adjustRightInd w:val="0"/>
        <w:rPr>
          <w:rFonts w:cs="Segoe UI"/>
          <w:szCs w:val="28"/>
        </w:rPr>
      </w:pPr>
      <w:r w:rsidRPr="005B4C46">
        <w:rPr>
          <w:rFonts w:cs="Segoe UI"/>
          <w:szCs w:val="28"/>
        </w:rPr>
        <w:t xml:space="preserve">A reading from the Holy Gospel </w:t>
      </w:r>
      <w:bookmarkStart w:id="11" w:name="_GoBack"/>
      <w:bookmarkEnd w:id="11"/>
      <w:r w:rsidRPr="005B4C46">
        <w:rPr>
          <w:rFonts w:cs="Segoe UI"/>
          <w:szCs w:val="28"/>
        </w:rPr>
        <w:t>according to Matthew.</w:t>
      </w:r>
    </w:p>
    <w:p w14:paraId="04CFE8DE" w14:textId="77777777" w:rsidR="00A01682" w:rsidRPr="005B4C46" w:rsidRDefault="00A01682" w:rsidP="00BD78B2">
      <w:pPr>
        <w:autoSpaceDE w:val="0"/>
        <w:autoSpaceDN w:val="0"/>
        <w:adjustRightInd w:val="0"/>
        <w:rPr>
          <w:rFonts w:cs="Segoe UI"/>
          <w:szCs w:val="28"/>
        </w:rPr>
      </w:pPr>
    </w:p>
    <w:p w14:paraId="37255268" w14:textId="77777777" w:rsidR="00BD78B2" w:rsidRPr="005B4C46" w:rsidRDefault="00BD78B2" w:rsidP="00BD78B2">
      <w:pPr>
        <w:autoSpaceDE w:val="0"/>
        <w:autoSpaceDN w:val="0"/>
        <w:adjustRightInd w:val="0"/>
        <w:rPr>
          <w:rFonts w:cs="Segoe UI"/>
          <w:szCs w:val="28"/>
          <w:lang w:val="en-AU"/>
        </w:rPr>
      </w:pPr>
      <w:r w:rsidRPr="005B4C46">
        <w:rPr>
          <w:rFonts w:cs="Segoe UI"/>
          <w:szCs w:val="28"/>
          <w:lang w:val="en-AU"/>
        </w:rPr>
        <w:t>Jesus said to his disciples:</w:t>
      </w:r>
    </w:p>
    <w:p w14:paraId="2DD73DBE" w14:textId="77777777" w:rsidR="00BD78B2" w:rsidRPr="005B4C46" w:rsidRDefault="00BD78B2" w:rsidP="00BD78B2">
      <w:pPr>
        <w:autoSpaceDE w:val="0"/>
        <w:autoSpaceDN w:val="0"/>
        <w:adjustRightInd w:val="0"/>
        <w:rPr>
          <w:rFonts w:cs="Segoe UI"/>
          <w:szCs w:val="28"/>
          <w:lang w:val="en-AU"/>
        </w:rPr>
      </w:pPr>
      <w:r w:rsidRPr="005B4C46">
        <w:rPr>
          <w:rFonts w:cs="Segoe UI"/>
          <w:szCs w:val="28"/>
          <w:lang w:val="en-AU"/>
        </w:rPr>
        <w:t xml:space="preserve">“Don’t worry about having something to eat, drink, or wear.  </w:t>
      </w:r>
    </w:p>
    <w:p w14:paraId="35687352" w14:textId="77777777" w:rsidR="00BD78B2" w:rsidRPr="005B4C46" w:rsidRDefault="00BD78B2" w:rsidP="00BD78B2">
      <w:pPr>
        <w:autoSpaceDE w:val="0"/>
        <w:autoSpaceDN w:val="0"/>
        <w:adjustRightInd w:val="0"/>
        <w:rPr>
          <w:rFonts w:cs="Segoe UI"/>
          <w:szCs w:val="28"/>
          <w:lang w:val="en-AU"/>
        </w:rPr>
      </w:pPr>
      <w:r w:rsidRPr="005B4C46">
        <w:rPr>
          <w:rFonts w:cs="Segoe UI"/>
          <w:szCs w:val="28"/>
          <w:lang w:val="en-AU"/>
        </w:rPr>
        <w:t>Isn’t life more than food or clothing?</w:t>
      </w:r>
    </w:p>
    <w:p w14:paraId="031CEDB4" w14:textId="77777777" w:rsidR="00BD78B2" w:rsidRPr="005B4C46" w:rsidRDefault="00BD78B2" w:rsidP="00BD78B2">
      <w:pPr>
        <w:autoSpaceDE w:val="0"/>
        <w:autoSpaceDN w:val="0"/>
        <w:adjustRightInd w:val="0"/>
        <w:rPr>
          <w:rFonts w:cs="Segoe UI"/>
          <w:szCs w:val="28"/>
          <w:lang w:val="en-AU"/>
        </w:rPr>
      </w:pPr>
      <w:r w:rsidRPr="005B4C46">
        <w:rPr>
          <w:rFonts w:cs="Segoe UI"/>
          <w:szCs w:val="28"/>
          <w:lang w:val="en-AU"/>
        </w:rPr>
        <w:t>Look at the birds in the sky!</w:t>
      </w:r>
    </w:p>
    <w:p w14:paraId="07D7CEDD" w14:textId="77777777" w:rsidR="00BD78B2" w:rsidRPr="005B4C46" w:rsidRDefault="00BD78B2" w:rsidP="00BD78B2">
      <w:pPr>
        <w:autoSpaceDE w:val="0"/>
        <w:autoSpaceDN w:val="0"/>
        <w:adjustRightInd w:val="0"/>
        <w:rPr>
          <w:rFonts w:cs="Segoe UI"/>
          <w:szCs w:val="28"/>
          <w:lang w:val="en-AU"/>
        </w:rPr>
      </w:pPr>
      <w:r w:rsidRPr="005B4C46">
        <w:rPr>
          <w:rFonts w:cs="Segoe UI"/>
          <w:szCs w:val="28"/>
          <w:lang w:val="en-AU"/>
        </w:rPr>
        <w:t>They don’t plant or harvest.</w:t>
      </w:r>
    </w:p>
    <w:p w14:paraId="7D2797CD" w14:textId="77777777" w:rsidR="00BD78B2" w:rsidRPr="005B4C46" w:rsidRDefault="00BD78B2" w:rsidP="00BD78B2">
      <w:pPr>
        <w:autoSpaceDE w:val="0"/>
        <w:autoSpaceDN w:val="0"/>
        <w:adjustRightInd w:val="0"/>
        <w:rPr>
          <w:rFonts w:cs="Segoe UI"/>
          <w:szCs w:val="28"/>
          <w:lang w:val="en-AU"/>
        </w:rPr>
      </w:pPr>
      <w:r w:rsidRPr="005B4C46">
        <w:rPr>
          <w:rFonts w:cs="Segoe UI"/>
          <w:szCs w:val="28"/>
          <w:lang w:val="en-AU"/>
        </w:rPr>
        <w:t>They don’t even store grain in the barns.</w:t>
      </w:r>
    </w:p>
    <w:p w14:paraId="72F7880D" w14:textId="77777777" w:rsidR="00BD78B2" w:rsidRPr="005B4C46" w:rsidRDefault="00BD78B2" w:rsidP="00BD78B2">
      <w:pPr>
        <w:autoSpaceDE w:val="0"/>
        <w:autoSpaceDN w:val="0"/>
        <w:adjustRightInd w:val="0"/>
        <w:rPr>
          <w:rFonts w:cs="Segoe UI"/>
          <w:szCs w:val="28"/>
          <w:lang w:val="en-AU"/>
        </w:rPr>
      </w:pPr>
      <w:r w:rsidRPr="005B4C46">
        <w:rPr>
          <w:rFonts w:cs="Segoe UI"/>
          <w:szCs w:val="28"/>
          <w:lang w:val="en-AU"/>
        </w:rPr>
        <w:t>Yet your Father in heaven takes care of them.</w:t>
      </w:r>
    </w:p>
    <w:p w14:paraId="1D2B3DB5" w14:textId="77777777" w:rsidR="00BD78B2" w:rsidRPr="005B4C46" w:rsidRDefault="00BD78B2" w:rsidP="00BD78B2">
      <w:pPr>
        <w:autoSpaceDE w:val="0"/>
        <w:autoSpaceDN w:val="0"/>
        <w:adjustRightInd w:val="0"/>
        <w:rPr>
          <w:rFonts w:cs="Segoe UI"/>
          <w:szCs w:val="28"/>
          <w:lang w:val="en-AU"/>
        </w:rPr>
      </w:pPr>
      <w:r w:rsidRPr="005B4C46">
        <w:rPr>
          <w:rFonts w:cs="Segoe UI"/>
          <w:szCs w:val="28"/>
          <w:lang w:val="en-AU"/>
        </w:rPr>
        <w:t>Aren’t you worth more than birds?</w:t>
      </w:r>
    </w:p>
    <w:p w14:paraId="1EEAFA49" w14:textId="77777777" w:rsidR="00BD78B2" w:rsidRPr="005B4C46" w:rsidRDefault="00BD78B2" w:rsidP="00BD78B2">
      <w:pPr>
        <w:autoSpaceDE w:val="0"/>
        <w:autoSpaceDN w:val="0"/>
        <w:adjustRightInd w:val="0"/>
        <w:rPr>
          <w:rFonts w:cs="Segoe UI"/>
          <w:szCs w:val="28"/>
          <w:lang w:val="en-AU"/>
        </w:rPr>
      </w:pPr>
      <w:r w:rsidRPr="005B4C46">
        <w:rPr>
          <w:rFonts w:cs="Segoe UI"/>
          <w:szCs w:val="28"/>
          <w:lang w:val="en-AU"/>
        </w:rPr>
        <w:t>“Can worry make you live longer?</w:t>
      </w:r>
    </w:p>
    <w:p w14:paraId="37907878" w14:textId="77777777" w:rsidR="00BD78B2" w:rsidRPr="005B4C46" w:rsidRDefault="00BD78B2" w:rsidP="00BD78B2">
      <w:pPr>
        <w:autoSpaceDE w:val="0"/>
        <w:autoSpaceDN w:val="0"/>
        <w:adjustRightInd w:val="0"/>
        <w:rPr>
          <w:rFonts w:cs="Segoe UI"/>
          <w:szCs w:val="28"/>
          <w:lang w:val="en-AU"/>
        </w:rPr>
      </w:pPr>
      <w:r w:rsidRPr="005B4C46">
        <w:rPr>
          <w:rFonts w:cs="Segoe UI"/>
          <w:szCs w:val="28"/>
          <w:lang w:val="en-AU"/>
        </w:rPr>
        <w:t>Why worry about clothes?</w:t>
      </w:r>
    </w:p>
    <w:p w14:paraId="3C6A650B" w14:textId="77777777" w:rsidR="00BD78B2" w:rsidRPr="005B4C46" w:rsidRDefault="00BD78B2" w:rsidP="00BD78B2">
      <w:pPr>
        <w:autoSpaceDE w:val="0"/>
        <w:autoSpaceDN w:val="0"/>
        <w:adjustRightInd w:val="0"/>
        <w:rPr>
          <w:rFonts w:cs="Segoe UI"/>
          <w:szCs w:val="28"/>
          <w:lang w:val="en-AU"/>
        </w:rPr>
      </w:pPr>
      <w:r w:rsidRPr="005B4C46">
        <w:rPr>
          <w:rFonts w:cs="Segoe UI"/>
          <w:szCs w:val="28"/>
          <w:lang w:val="en-AU"/>
        </w:rPr>
        <w:t>Look how the wild flowers grow.</w:t>
      </w:r>
    </w:p>
    <w:p w14:paraId="58B31B7B" w14:textId="77777777" w:rsidR="00BD78B2" w:rsidRPr="005B4C46" w:rsidRDefault="00BD78B2" w:rsidP="00BD78B2">
      <w:pPr>
        <w:autoSpaceDE w:val="0"/>
        <w:autoSpaceDN w:val="0"/>
        <w:adjustRightInd w:val="0"/>
        <w:rPr>
          <w:rFonts w:cs="Segoe UI"/>
          <w:szCs w:val="28"/>
          <w:lang w:val="en-AU"/>
        </w:rPr>
      </w:pPr>
      <w:r w:rsidRPr="005B4C46">
        <w:rPr>
          <w:rFonts w:cs="Segoe UI"/>
          <w:szCs w:val="28"/>
          <w:lang w:val="en-AU"/>
        </w:rPr>
        <w:t>They don’t work hard to make their clothes.</w:t>
      </w:r>
    </w:p>
    <w:p w14:paraId="6A321845" w14:textId="77777777" w:rsidR="00BD78B2" w:rsidRPr="005B4C46" w:rsidRDefault="00BD78B2" w:rsidP="00BD78B2">
      <w:pPr>
        <w:autoSpaceDE w:val="0"/>
        <w:autoSpaceDN w:val="0"/>
        <w:adjustRightInd w:val="0"/>
        <w:rPr>
          <w:rFonts w:cs="Segoe UI"/>
          <w:szCs w:val="28"/>
          <w:lang w:val="en-AU"/>
        </w:rPr>
      </w:pPr>
      <w:r w:rsidRPr="005B4C46">
        <w:rPr>
          <w:rFonts w:cs="Segoe UI"/>
          <w:szCs w:val="28"/>
          <w:lang w:val="en-AU"/>
        </w:rPr>
        <w:t>But I tell you that Solomon with all his wealth was not as well clothed as one of them.</w:t>
      </w:r>
    </w:p>
    <w:p w14:paraId="1EDA0010" w14:textId="77777777" w:rsidR="00BD78B2" w:rsidRPr="005B4C46" w:rsidRDefault="00BD78B2" w:rsidP="00BD78B2">
      <w:pPr>
        <w:autoSpaceDE w:val="0"/>
        <w:autoSpaceDN w:val="0"/>
        <w:adjustRightInd w:val="0"/>
        <w:rPr>
          <w:rFonts w:cs="Segoe UI"/>
          <w:szCs w:val="28"/>
          <w:lang w:val="en-AU"/>
        </w:rPr>
      </w:pPr>
      <w:r w:rsidRPr="005B4C46">
        <w:rPr>
          <w:rFonts w:cs="Segoe UI"/>
          <w:szCs w:val="28"/>
          <w:lang w:val="en-AU"/>
        </w:rPr>
        <w:t>God gives such beauty to everything that grows in the fields, even though it is here today and thrown into a fire tomorrow.</w:t>
      </w:r>
    </w:p>
    <w:p w14:paraId="2C4115FE" w14:textId="77777777" w:rsidR="00BD78B2" w:rsidRPr="005B4C46" w:rsidRDefault="00BD78B2" w:rsidP="00BD78B2">
      <w:pPr>
        <w:autoSpaceDE w:val="0"/>
        <w:autoSpaceDN w:val="0"/>
        <w:adjustRightInd w:val="0"/>
        <w:rPr>
          <w:rFonts w:cs="Segoe UI"/>
          <w:szCs w:val="28"/>
          <w:lang w:val="en-AU"/>
        </w:rPr>
      </w:pPr>
      <w:r w:rsidRPr="005B4C46">
        <w:rPr>
          <w:rFonts w:cs="Segoe UI"/>
          <w:szCs w:val="28"/>
          <w:lang w:val="en-AU"/>
        </w:rPr>
        <w:t>He will surely do more for you!</w:t>
      </w:r>
    </w:p>
    <w:p w14:paraId="57F5833E" w14:textId="77777777" w:rsidR="00BD78B2" w:rsidRPr="005B4C46" w:rsidRDefault="00BD78B2" w:rsidP="00BD78B2">
      <w:pPr>
        <w:autoSpaceDE w:val="0"/>
        <w:autoSpaceDN w:val="0"/>
        <w:adjustRightInd w:val="0"/>
        <w:rPr>
          <w:rFonts w:cs="Segoe UI"/>
          <w:szCs w:val="28"/>
          <w:lang w:val="en-AU"/>
        </w:rPr>
      </w:pPr>
      <w:r w:rsidRPr="005B4C46">
        <w:rPr>
          <w:rFonts w:cs="Segoe UI"/>
          <w:szCs w:val="28"/>
          <w:lang w:val="en-AU"/>
        </w:rPr>
        <w:t>Why do you have such little faith?</w:t>
      </w:r>
    </w:p>
    <w:p w14:paraId="00B8D6CA" w14:textId="77777777" w:rsidR="00BD78B2" w:rsidRPr="005B4C46" w:rsidRDefault="00BD78B2" w:rsidP="00BD78B2">
      <w:pPr>
        <w:autoSpaceDE w:val="0"/>
        <w:autoSpaceDN w:val="0"/>
        <w:adjustRightInd w:val="0"/>
        <w:rPr>
          <w:rFonts w:cs="Segoe UI"/>
          <w:szCs w:val="28"/>
          <w:lang w:val="en-AU"/>
        </w:rPr>
      </w:pPr>
      <w:r w:rsidRPr="005B4C46">
        <w:rPr>
          <w:rFonts w:cs="Segoe UI"/>
          <w:szCs w:val="28"/>
          <w:lang w:val="en-AU"/>
        </w:rPr>
        <w:t>“Don’t worry and ask yourselves,</w:t>
      </w:r>
    </w:p>
    <w:p w14:paraId="4E14C120" w14:textId="77777777" w:rsidR="00BD78B2" w:rsidRPr="005B4C46" w:rsidRDefault="00BD78B2" w:rsidP="00BD78B2">
      <w:pPr>
        <w:autoSpaceDE w:val="0"/>
        <w:autoSpaceDN w:val="0"/>
        <w:adjustRightInd w:val="0"/>
        <w:rPr>
          <w:rFonts w:cs="Segoe UI"/>
          <w:szCs w:val="28"/>
          <w:lang w:val="en-AU"/>
        </w:rPr>
      </w:pPr>
      <w:r w:rsidRPr="005B4C46">
        <w:rPr>
          <w:rFonts w:cs="Segoe UI"/>
          <w:szCs w:val="28"/>
          <w:lang w:val="en-AU"/>
        </w:rPr>
        <w:t>‘Will we have anything to eat?</w:t>
      </w:r>
    </w:p>
    <w:p w14:paraId="0D41B5E1" w14:textId="77777777" w:rsidR="00BD78B2" w:rsidRPr="005B4C46" w:rsidRDefault="00BD78B2" w:rsidP="00BD78B2">
      <w:pPr>
        <w:autoSpaceDE w:val="0"/>
        <w:autoSpaceDN w:val="0"/>
        <w:adjustRightInd w:val="0"/>
        <w:rPr>
          <w:rFonts w:cs="Segoe UI"/>
          <w:szCs w:val="28"/>
          <w:lang w:val="en-AU"/>
        </w:rPr>
      </w:pPr>
      <w:r w:rsidRPr="005B4C46">
        <w:rPr>
          <w:rFonts w:cs="Segoe UI"/>
          <w:szCs w:val="28"/>
          <w:lang w:val="en-AU"/>
        </w:rPr>
        <w:t>Will we have anything to drink?</w:t>
      </w:r>
    </w:p>
    <w:p w14:paraId="2CEB4218" w14:textId="77777777" w:rsidR="00BD78B2" w:rsidRPr="005B4C46" w:rsidRDefault="00BD78B2" w:rsidP="00BD78B2">
      <w:pPr>
        <w:autoSpaceDE w:val="0"/>
        <w:autoSpaceDN w:val="0"/>
        <w:adjustRightInd w:val="0"/>
        <w:rPr>
          <w:rFonts w:cs="Segoe UI"/>
          <w:szCs w:val="28"/>
          <w:lang w:val="en-AU"/>
        </w:rPr>
      </w:pPr>
      <w:r w:rsidRPr="005B4C46">
        <w:rPr>
          <w:rFonts w:cs="Segoe UI"/>
          <w:szCs w:val="28"/>
          <w:lang w:val="en-AU"/>
        </w:rPr>
        <w:t>Will we have clothes to wear?’</w:t>
      </w:r>
    </w:p>
    <w:p w14:paraId="585365E3" w14:textId="77777777" w:rsidR="00BD78B2" w:rsidRPr="005B4C46" w:rsidRDefault="00BD78B2" w:rsidP="00BD78B2">
      <w:pPr>
        <w:autoSpaceDE w:val="0"/>
        <w:autoSpaceDN w:val="0"/>
        <w:adjustRightInd w:val="0"/>
        <w:rPr>
          <w:rFonts w:cs="Segoe UI"/>
          <w:szCs w:val="28"/>
          <w:lang w:val="en-AU"/>
        </w:rPr>
      </w:pPr>
      <w:r w:rsidRPr="005B4C46">
        <w:rPr>
          <w:rFonts w:cs="Segoe UI"/>
          <w:szCs w:val="28"/>
          <w:lang w:val="en-AU"/>
        </w:rPr>
        <w:t>Only people who don’t know God are always worrying about such things.</w:t>
      </w:r>
    </w:p>
    <w:p w14:paraId="1278A722" w14:textId="77777777" w:rsidR="00BD78B2" w:rsidRPr="005B4C46" w:rsidRDefault="00BD78B2" w:rsidP="00BD78B2">
      <w:pPr>
        <w:autoSpaceDE w:val="0"/>
        <w:autoSpaceDN w:val="0"/>
        <w:adjustRightInd w:val="0"/>
        <w:rPr>
          <w:rFonts w:cs="Segoe UI"/>
          <w:szCs w:val="28"/>
          <w:lang w:val="en-AU"/>
        </w:rPr>
      </w:pPr>
      <w:r w:rsidRPr="005B4C46">
        <w:rPr>
          <w:rFonts w:cs="Segoe UI"/>
          <w:szCs w:val="28"/>
          <w:lang w:val="en-AU"/>
        </w:rPr>
        <w:t>Your father in heaven knows that you need all of these.</w:t>
      </w:r>
    </w:p>
    <w:p w14:paraId="39B08BE2" w14:textId="77777777" w:rsidR="00BD78B2" w:rsidRPr="005B4C46" w:rsidRDefault="00BD78B2" w:rsidP="00BD78B2">
      <w:pPr>
        <w:autoSpaceDE w:val="0"/>
        <w:autoSpaceDN w:val="0"/>
        <w:adjustRightInd w:val="0"/>
        <w:rPr>
          <w:rFonts w:cs="Segoe UI"/>
          <w:szCs w:val="28"/>
          <w:lang w:val="en-AU"/>
        </w:rPr>
      </w:pPr>
      <w:r w:rsidRPr="005B4C46">
        <w:rPr>
          <w:rFonts w:cs="Segoe UI"/>
          <w:szCs w:val="28"/>
          <w:lang w:val="en-AU"/>
        </w:rPr>
        <w:t>But more than anything else, put God’s work first and do what he wants.</w:t>
      </w:r>
    </w:p>
    <w:p w14:paraId="44F33059" w14:textId="77777777" w:rsidR="00BD78B2" w:rsidRPr="005B4C46" w:rsidRDefault="00BD78B2" w:rsidP="00BD78B2">
      <w:pPr>
        <w:autoSpaceDE w:val="0"/>
        <w:autoSpaceDN w:val="0"/>
        <w:adjustRightInd w:val="0"/>
        <w:rPr>
          <w:rFonts w:cs="Segoe UI"/>
          <w:szCs w:val="28"/>
          <w:lang w:val="en-AU"/>
        </w:rPr>
      </w:pPr>
      <w:r w:rsidRPr="005B4C46">
        <w:rPr>
          <w:rFonts w:cs="Segoe UI"/>
          <w:szCs w:val="28"/>
          <w:lang w:val="en-AU"/>
        </w:rPr>
        <w:t>Then all other things will be yours as well.”</w:t>
      </w:r>
    </w:p>
    <w:p w14:paraId="4092989B" w14:textId="77777777" w:rsidR="00730205" w:rsidRPr="005B4C46" w:rsidRDefault="00730205" w:rsidP="00BD78B2">
      <w:pPr>
        <w:autoSpaceDE w:val="0"/>
        <w:autoSpaceDN w:val="0"/>
        <w:adjustRightInd w:val="0"/>
        <w:rPr>
          <w:rFonts w:cs="Segoe UI"/>
          <w:szCs w:val="28"/>
          <w:lang w:val="en-AU"/>
        </w:rPr>
      </w:pPr>
    </w:p>
    <w:p w14:paraId="52F536B8" w14:textId="77777777" w:rsidR="00BD78B2" w:rsidRPr="005B4C46" w:rsidRDefault="00BD78B2" w:rsidP="00BD78B2">
      <w:pPr>
        <w:autoSpaceDE w:val="0"/>
        <w:autoSpaceDN w:val="0"/>
        <w:adjustRightInd w:val="0"/>
        <w:rPr>
          <w:rFonts w:cs="Segoe UI"/>
          <w:szCs w:val="28"/>
          <w:lang w:val="en-AU"/>
        </w:rPr>
      </w:pPr>
      <w:r w:rsidRPr="005B4C46">
        <w:rPr>
          <w:rFonts w:cs="Segoe UI"/>
          <w:szCs w:val="28"/>
          <w:lang w:val="en-AU"/>
        </w:rPr>
        <w:t>The Gospel of the Lord.</w:t>
      </w:r>
    </w:p>
    <w:p w14:paraId="24410477" w14:textId="77777777" w:rsidR="00BD78B2" w:rsidRPr="005B4C46" w:rsidRDefault="00BD78B2" w:rsidP="00BD78B2">
      <w:pPr>
        <w:autoSpaceDE w:val="0"/>
        <w:autoSpaceDN w:val="0"/>
        <w:adjustRightInd w:val="0"/>
        <w:rPr>
          <w:rFonts w:cs="Segoe UI"/>
          <w:b/>
          <w:szCs w:val="28"/>
          <w:lang w:val="en-US"/>
        </w:rPr>
      </w:pPr>
    </w:p>
    <w:p w14:paraId="6D5517FA" w14:textId="77777777" w:rsidR="00BD78B2" w:rsidRPr="005B4C46" w:rsidRDefault="00BD78B2" w:rsidP="00BD78B2">
      <w:pPr>
        <w:autoSpaceDE w:val="0"/>
        <w:autoSpaceDN w:val="0"/>
        <w:adjustRightInd w:val="0"/>
        <w:rPr>
          <w:rFonts w:cs="Segoe UI"/>
          <w:szCs w:val="28"/>
          <w:lang w:val="en-US"/>
        </w:rPr>
      </w:pPr>
      <w:r w:rsidRPr="005B4C46">
        <w:rPr>
          <w:rFonts w:cs="Segoe UI"/>
          <w:b/>
          <w:szCs w:val="28"/>
          <w:lang w:val="en-US"/>
        </w:rPr>
        <w:t xml:space="preserve">All: </w:t>
      </w:r>
      <w:r w:rsidRPr="005B4C46">
        <w:rPr>
          <w:rFonts w:cs="Segoe UI"/>
          <w:szCs w:val="28"/>
          <w:lang w:val="en-US"/>
        </w:rPr>
        <w:t>Praise to you Lord</w:t>
      </w:r>
      <w:r w:rsidR="00730205" w:rsidRPr="005B4C46">
        <w:rPr>
          <w:rFonts w:cs="Segoe UI"/>
          <w:szCs w:val="28"/>
          <w:lang w:val="en-US"/>
        </w:rPr>
        <w:t>,</w:t>
      </w:r>
      <w:r w:rsidRPr="005B4C46">
        <w:rPr>
          <w:rFonts w:cs="Segoe UI"/>
          <w:szCs w:val="28"/>
          <w:lang w:val="en-US"/>
        </w:rPr>
        <w:t xml:space="preserve"> Jesus Christ.</w:t>
      </w:r>
    </w:p>
    <w:p w14:paraId="7485CE59" w14:textId="77777777" w:rsidR="00BD78B2" w:rsidRPr="005B4C46" w:rsidRDefault="00BD78B2" w:rsidP="00BD78B2">
      <w:pPr>
        <w:autoSpaceDE w:val="0"/>
        <w:autoSpaceDN w:val="0"/>
        <w:adjustRightInd w:val="0"/>
        <w:rPr>
          <w:rFonts w:cs="Segoe UI"/>
          <w:szCs w:val="28"/>
        </w:rPr>
      </w:pPr>
    </w:p>
    <w:p w14:paraId="4C4A2857" w14:textId="77777777" w:rsidR="00BD78B2" w:rsidRPr="005B4C46" w:rsidRDefault="00BD78B2" w:rsidP="00F85CA9">
      <w:pPr>
        <w:autoSpaceDE w:val="0"/>
        <w:autoSpaceDN w:val="0"/>
        <w:adjustRightInd w:val="0"/>
        <w:rPr>
          <w:rFonts w:cs="Segoe UI"/>
          <w:szCs w:val="28"/>
        </w:rPr>
      </w:pPr>
    </w:p>
    <w:p w14:paraId="53FA5CC2" w14:textId="20E35546" w:rsidR="00F85CA9" w:rsidRPr="005B4C46" w:rsidRDefault="00F85CA9" w:rsidP="00F85CA9">
      <w:pPr>
        <w:autoSpaceDE w:val="0"/>
        <w:autoSpaceDN w:val="0"/>
        <w:adjustRightInd w:val="0"/>
        <w:rPr>
          <w:rFonts w:cs="Segoe UI"/>
          <w:szCs w:val="28"/>
        </w:rPr>
      </w:pPr>
    </w:p>
    <w:p w14:paraId="4C4B1CEB" w14:textId="77777777" w:rsidR="005E44D5" w:rsidRPr="005B4C46" w:rsidRDefault="005E44D5" w:rsidP="00F85CA9">
      <w:pPr>
        <w:autoSpaceDE w:val="0"/>
        <w:autoSpaceDN w:val="0"/>
        <w:adjustRightInd w:val="0"/>
        <w:rPr>
          <w:rFonts w:cs="Segoe UI"/>
          <w:szCs w:val="28"/>
        </w:rPr>
      </w:pPr>
    </w:p>
    <w:p w14:paraId="46C55F6F" w14:textId="77777777" w:rsidR="006B459E" w:rsidRPr="005B4C46" w:rsidRDefault="006B459E" w:rsidP="00F85CA9">
      <w:pPr>
        <w:autoSpaceDE w:val="0"/>
        <w:autoSpaceDN w:val="0"/>
        <w:adjustRightInd w:val="0"/>
        <w:rPr>
          <w:rFonts w:cs="Segoe UI"/>
          <w:szCs w:val="28"/>
        </w:rPr>
      </w:pPr>
    </w:p>
    <w:p w14:paraId="1CEB00D0" w14:textId="77777777" w:rsidR="006B459E" w:rsidRPr="005B4C46" w:rsidRDefault="006B459E" w:rsidP="00F85CA9">
      <w:pPr>
        <w:autoSpaceDE w:val="0"/>
        <w:autoSpaceDN w:val="0"/>
        <w:adjustRightInd w:val="0"/>
        <w:rPr>
          <w:rFonts w:cs="Segoe UI"/>
          <w:szCs w:val="28"/>
        </w:rPr>
      </w:pPr>
    </w:p>
    <w:p w14:paraId="7E8AFD15" w14:textId="056B53C9" w:rsidR="00F85CA9" w:rsidRPr="005B4C46" w:rsidRDefault="00F85CA9" w:rsidP="00AA7707">
      <w:pPr>
        <w:pStyle w:val="Heading1"/>
        <w:rPr>
          <w:rFonts w:ascii="Segoe UI" w:hAnsi="Segoe UI" w:cs="Segoe UI"/>
          <w:sz w:val="48"/>
        </w:rPr>
      </w:pPr>
      <w:bookmarkStart w:id="12" w:name="_Hlk79415261"/>
      <w:bookmarkStart w:id="13" w:name="_Toc80286706"/>
      <w:r w:rsidRPr="005B4C46">
        <w:rPr>
          <w:rFonts w:ascii="Segoe UI" w:hAnsi="Segoe UI" w:cs="Segoe UI"/>
          <w:sz w:val="48"/>
        </w:rPr>
        <w:lastRenderedPageBreak/>
        <w:t xml:space="preserve">Prayer </w:t>
      </w:r>
      <w:bookmarkEnd w:id="12"/>
      <w:r w:rsidRPr="005B4C46">
        <w:rPr>
          <w:rFonts w:ascii="Segoe UI" w:hAnsi="Segoe UI" w:cs="Segoe UI"/>
          <w:sz w:val="48"/>
        </w:rPr>
        <w:t>of the Faithful Suggestions</w:t>
      </w:r>
      <w:bookmarkEnd w:id="13"/>
    </w:p>
    <w:p w14:paraId="351C0072" w14:textId="77777777" w:rsidR="00F85CA9" w:rsidRPr="005B4C46" w:rsidRDefault="00F85CA9" w:rsidP="00F85CA9">
      <w:pPr>
        <w:autoSpaceDE w:val="0"/>
        <w:autoSpaceDN w:val="0"/>
        <w:adjustRightInd w:val="0"/>
        <w:rPr>
          <w:rFonts w:cs="Segoe UI"/>
          <w:b/>
          <w:szCs w:val="28"/>
          <w:u w:val="single"/>
        </w:rPr>
      </w:pPr>
      <w:r w:rsidRPr="005B4C46">
        <w:rPr>
          <w:rFonts w:cs="Segoe UI"/>
          <w:b/>
          <w:szCs w:val="28"/>
          <w:u w:val="single"/>
        </w:rPr>
        <w:t>1.</w:t>
      </w:r>
    </w:p>
    <w:p w14:paraId="0E49EBF6" w14:textId="76F425B0" w:rsidR="00F85CA9" w:rsidRPr="005B4C46" w:rsidRDefault="00F85CA9" w:rsidP="00F85CA9">
      <w:pPr>
        <w:autoSpaceDE w:val="0"/>
        <w:autoSpaceDN w:val="0"/>
        <w:adjustRightInd w:val="0"/>
        <w:rPr>
          <w:rFonts w:eastAsiaTheme="minorHAnsi" w:cs="Segoe UI"/>
          <w:szCs w:val="28"/>
          <w:lang w:val="en-AU"/>
        </w:rPr>
      </w:pPr>
      <w:bookmarkStart w:id="14" w:name="_Hlk79413751"/>
      <w:r w:rsidRPr="005B4C46">
        <w:rPr>
          <w:rFonts w:cs="Segoe UI"/>
          <w:szCs w:val="28"/>
        </w:rPr>
        <w:t xml:space="preserve">Celebrant: </w:t>
      </w:r>
      <w:r w:rsidRPr="005B4C46">
        <w:rPr>
          <w:rFonts w:eastAsia="Times New Roman" w:cs="Segoe UI"/>
          <w:szCs w:val="32"/>
          <w:lang w:val="en-US"/>
        </w:rPr>
        <w:t xml:space="preserve">God's word tells us to patiently await all the good things that the Savior brings. With confidence, we make our needs known to </w:t>
      </w:r>
      <w:r w:rsidR="0032423A" w:rsidRPr="005B4C46">
        <w:rPr>
          <w:rFonts w:eastAsia="Times New Roman" w:cs="Segoe UI"/>
          <w:szCs w:val="32"/>
          <w:lang w:val="en-US"/>
        </w:rPr>
        <w:t>God</w:t>
      </w:r>
      <w:r w:rsidRPr="005B4C46">
        <w:rPr>
          <w:rFonts w:eastAsia="Times New Roman" w:cs="Segoe UI"/>
          <w:szCs w:val="32"/>
          <w:lang w:val="en-US"/>
        </w:rPr>
        <w:t>.</w:t>
      </w:r>
    </w:p>
    <w:p w14:paraId="75E930B8" w14:textId="77777777" w:rsidR="00F85CA9" w:rsidRPr="005B4C46" w:rsidRDefault="00F85CA9" w:rsidP="00F85CA9">
      <w:pPr>
        <w:autoSpaceDE w:val="0"/>
        <w:autoSpaceDN w:val="0"/>
        <w:adjustRightInd w:val="0"/>
        <w:rPr>
          <w:rFonts w:cs="Segoe UI"/>
          <w:b/>
          <w:u w:val="single"/>
        </w:rPr>
      </w:pPr>
    </w:p>
    <w:p w14:paraId="0DFEE6F4" w14:textId="5816C835" w:rsidR="00F85CA9" w:rsidRPr="005B4C46" w:rsidRDefault="00383D67" w:rsidP="00F85CA9">
      <w:pPr>
        <w:pStyle w:val="ListParagraph"/>
        <w:widowControl w:val="0"/>
        <w:numPr>
          <w:ilvl w:val="0"/>
          <w:numId w:val="1"/>
        </w:numPr>
        <w:autoSpaceDE w:val="0"/>
        <w:autoSpaceDN w:val="0"/>
        <w:adjustRightInd w:val="0"/>
        <w:spacing w:before="60" w:after="60"/>
        <w:ind w:right="-7"/>
        <w:rPr>
          <w:rFonts w:ascii="Segoe UI" w:eastAsia="Futura-Medium" w:hAnsi="Segoe UI" w:cs="Segoe UI"/>
          <w:sz w:val="24"/>
          <w:szCs w:val="24"/>
        </w:rPr>
      </w:pPr>
      <w:r w:rsidRPr="005B4C46">
        <w:rPr>
          <w:rFonts w:ascii="Segoe UI" w:eastAsia="Times New Roman" w:hAnsi="Segoe UI" w:cs="Segoe UI"/>
          <w:sz w:val="24"/>
          <w:szCs w:val="24"/>
          <w:lang w:val="en-US"/>
        </w:rPr>
        <w:t>F</w:t>
      </w:r>
      <w:r w:rsidR="00F85CA9" w:rsidRPr="005B4C46">
        <w:rPr>
          <w:rFonts w:ascii="Segoe UI" w:eastAsia="Times New Roman" w:hAnsi="Segoe UI" w:cs="Segoe UI"/>
          <w:sz w:val="24"/>
          <w:szCs w:val="24"/>
          <w:lang w:val="en-US"/>
        </w:rPr>
        <w:t xml:space="preserve">or the support of our parents throughout the years. We hope that they know how much we appreciate them. We pray they know how important they are to us. </w:t>
      </w:r>
    </w:p>
    <w:p w14:paraId="5F84B1F5" w14:textId="77777777" w:rsidR="005E44D5" w:rsidRPr="005B4C46" w:rsidRDefault="00F85CA9" w:rsidP="00F85CA9">
      <w:pPr>
        <w:pStyle w:val="ListParagraph"/>
        <w:widowControl w:val="0"/>
        <w:autoSpaceDE w:val="0"/>
        <w:autoSpaceDN w:val="0"/>
        <w:adjustRightInd w:val="0"/>
        <w:spacing w:before="60" w:after="60"/>
        <w:ind w:right="-7"/>
        <w:rPr>
          <w:rFonts w:ascii="Segoe UI" w:eastAsia="Times New Roman" w:hAnsi="Segoe UI" w:cs="Segoe UI"/>
          <w:sz w:val="24"/>
          <w:szCs w:val="24"/>
          <w:lang w:val="en-US"/>
        </w:rPr>
      </w:pPr>
      <w:r w:rsidRPr="005B4C46">
        <w:rPr>
          <w:rFonts w:ascii="Segoe UI" w:eastAsia="Times New Roman" w:hAnsi="Segoe UI" w:cs="Segoe UI"/>
          <w:sz w:val="24"/>
          <w:szCs w:val="24"/>
          <w:lang w:val="en-US"/>
        </w:rPr>
        <w:t xml:space="preserve">Lord hear us. </w:t>
      </w:r>
      <w:bookmarkStart w:id="15" w:name="_Hlk79406497"/>
    </w:p>
    <w:p w14:paraId="06EEC588" w14:textId="78A14FF0" w:rsidR="00F85CA9" w:rsidRPr="005B4C46" w:rsidRDefault="00F85CA9" w:rsidP="00F85CA9">
      <w:pPr>
        <w:pStyle w:val="ListParagraph"/>
        <w:widowControl w:val="0"/>
        <w:autoSpaceDE w:val="0"/>
        <w:autoSpaceDN w:val="0"/>
        <w:adjustRightInd w:val="0"/>
        <w:spacing w:before="60" w:after="60"/>
        <w:ind w:right="-7"/>
        <w:rPr>
          <w:rFonts w:ascii="Segoe UI" w:eastAsia="Futura-Medium" w:hAnsi="Segoe UI" w:cs="Segoe UI"/>
          <w:sz w:val="24"/>
          <w:szCs w:val="24"/>
        </w:rPr>
      </w:pPr>
      <w:r w:rsidRPr="005B4C46">
        <w:rPr>
          <w:rFonts w:ascii="Segoe UI" w:eastAsia="Times New Roman" w:hAnsi="Segoe UI" w:cs="Segoe UI"/>
          <w:b/>
          <w:sz w:val="24"/>
          <w:szCs w:val="24"/>
          <w:lang w:val="en-US"/>
        </w:rPr>
        <w:t xml:space="preserve">All: </w:t>
      </w:r>
      <w:r w:rsidRPr="005B4C46">
        <w:rPr>
          <w:rFonts w:ascii="Segoe UI" w:eastAsia="Times New Roman" w:hAnsi="Segoe UI" w:cs="Segoe UI"/>
          <w:sz w:val="24"/>
          <w:szCs w:val="24"/>
          <w:lang w:val="en-US"/>
        </w:rPr>
        <w:t>Lord hear our prayer.</w:t>
      </w:r>
      <w:bookmarkEnd w:id="15"/>
    </w:p>
    <w:p w14:paraId="111CB04D" w14:textId="63432386" w:rsidR="00F85CA9" w:rsidRPr="005B4C46" w:rsidRDefault="00383D67" w:rsidP="00F85CA9">
      <w:pPr>
        <w:pStyle w:val="NoSpacing"/>
        <w:numPr>
          <w:ilvl w:val="0"/>
          <w:numId w:val="1"/>
        </w:numPr>
        <w:jc w:val="both"/>
        <w:rPr>
          <w:rFonts w:ascii="Segoe UI" w:eastAsia="Futura-Medium" w:hAnsi="Segoe UI" w:cs="Segoe UI"/>
          <w:sz w:val="24"/>
          <w:szCs w:val="24"/>
        </w:rPr>
      </w:pPr>
      <w:r w:rsidRPr="005B4C46">
        <w:rPr>
          <w:rFonts w:ascii="Segoe UI" w:eastAsia="Futura-Medium" w:hAnsi="Segoe UI" w:cs="Segoe UI"/>
          <w:sz w:val="24"/>
          <w:szCs w:val="24"/>
        </w:rPr>
        <w:t>F</w:t>
      </w:r>
      <w:r w:rsidR="00F85CA9" w:rsidRPr="005B4C46">
        <w:rPr>
          <w:rFonts w:ascii="Segoe UI" w:eastAsia="Futura-Medium" w:hAnsi="Segoe UI" w:cs="Segoe UI"/>
          <w:sz w:val="24"/>
          <w:szCs w:val="24"/>
        </w:rPr>
        <w:t xml:space="preserve">or the staff of </w:t>
      </w:r>
      <w:r w:rsidRPr="005B4C46">
        <w:rPr>
          <w:rFonts w:ascii="Segoe UI" w:eastAsia="Futura-Medium" w:hAnsi="Segoe UI" w:cs="Segoe UI"/>
          <w:sz w:val="24"/>
          <w:szCs w:val="24"/>
          <w:lang w:val="en-AU"/>
        </w:rPr>
        <w:t>(</w:t>
      </w:r>
      <w:r w:rsidRPr="005B4C46">
        <w:rPr>
          <w:rFonts w:ascii="Segoe UI" w:eastAsia="Futura-Medium" w:hAnsi="Segoe UI" w:cs="Segoe UI"/>
          <w:i/>
          <w:sz w:val="24"/>
          <w:szCs w:val="24"/>
          <w:lang w:val="en-AU"/>
        </w:rPr>
        <w:t>insert school name</w:t>
      </w:r>
      <w:r w:rsidRPr="005B4C46">
        <w:rPr>
          <w:rFonts w:ascii="Segoe UI" w:eastAsia="Futura-Medium" w:hAnsi="Segoe UI" w:cs="Segoe UI"/>
          <w:sz w:val="24"/>
          <w:szCs w:val="24"/>
          <w:lang w:val="en-AU"/>
        </w:rPr>
        <w:t>)</w:t>
      </w:r>
      <w:r w:rsidR="00F85CA9" w:rsidRPr="005B4C46">
        <w:rPr>
          <w:rFonts w:ascii="Segoe UI" w:eastAsia="Futura-Medium" w:hAnsi="Segoe UI" w:cs="Segoe UI"/>
          <w:sz w:val="24"/>
          <w:szCs w:val="24"/>
        </w:rPr>
        <w:t xml:space="preserve">. We would like to thank them for their guidance and support throughout these memorable years. We also pray for the students, may </w:t>
      </w:r>
      <w:r w:rsidR="008F56E3" w:rsidRPr="005B4C46">
        <w:rPr>
          <w:rFonts w:ascii="Segoe UI" w:eastAsia="Futura-Medium" w:hAnsi="Segoe UI" w:cs="Segoe UI"/>
          <w:sz w:val="24"/>
          <w:szCs w:val="24"/>
        </w:rPr>
        <w:t>we</w:t>
      </w:r>
      <w:r w:rsidR="00F85CA9" w:rsidRPr="005B4C46">
        <w:rPr>
          <w:rFonts w:ascii="Segoe UI" w:eastAsia="Futura-Medium" w:hAnsi="Segoe UI" w:cs="Segoe UI"/>
          <w:sz w:val="24"/>
          <w:szCs w:val="24"/>
        </w:rPr>
        <w:t xml:space="preserve"> be ambitious in </w:t>
      </w:r>
      <w:r w:rsidR="008F56E3" w:rsidRPr="005B4C46">
        <w:rPr>
          <w:rFonts w:ascii="Segoe UI" w:eastAsia="Futura-Medium" w:hAnsi="Segoe UI" w:cs="Segoe UI"/>
          <w:sz w:val="24"/>
          <w:szCs w:val="24"/>
        </w:rPr>
        <w:t>our</w:t>
      </w:r>
      <w:r w:rsidR="00F85CA9" w:rsidRPr="005B4C46">
        <w:rPr>
          <w:rFonts w:ascii="Segoe UI" w:eastAsia="Futura-Medium" w:hAnsi="Segoe UI" w:cs="Segoe UI"/>
          <w:sz w:val="24"/>
          <w:szCs w:val="24"/>
        </w:rPr>
        <w:t xml:space="preserve"> work, </w:t>
      </w:r>
      <w:r w:rsidR="008F56E3" w:rsidRPr="005B4C46">
        <w:rPr>
          <w:rFonts w:ascii="Segoe UI" w:eastAsia="Futura-Medium" w:hAnsi="Segoe UI" w:cs="Segoe UI"/>
          <w:sz w:val="24"/>
          <w:szCs w:val="24"/>
        </w:rPr>
        <w:t>content</w:t>
      </w:r>
      <w:r w:rsidR="00F85CA9" w:rsidRPr="005B4C46">
        <w:rPr>
          <w:rFonts w:ascii="Segoe UI" w:eastAsia="Futura-Medium" w:hAnsi="Segoe UI" w:cs="Segoe UI"/>
          <w:sz w:val="24"/>
          <w:szCs w:val="24"/>
        </w:rPr>
        <w:t xml:space="preserve"> in everything </w:t>
      </w:r>
      <w:r w:rsidR="008F56E3" w:rsidRPr="005B4C46">
        <w:rPr>
          <w:rFonts w:ascii="Segoe UI" w:eastAsia="Futura-Medium" w:hAnsi="Segoe UI" w:cs="Segoe UI"/>
          <w:sz w:val="24"/>
          <w:szCs w:val="24"/>
        </w:rPr>
        <w:t>we</w:t>
      </w:r>
      <w:r w:rsidR="00F85CA9" w:rsidRPr="005B4C46">
        <w:rPr>
          <w:rFonts w:ascii="Segoe UI" w:eastAsia="Futura-Medium" w:hAnsi="Segoe UI" w:cs="Segoe UI"/>
          <w:sz w:val="24"/>
          <w:szCs w:val="24"/>
        </w:rPr>
        <w:t xml:space="preserve"> do and always have hope in </w:t>
      </w:r>
      <w:r w:rsidR="008F56E3" w:rsidRPr="005B4C46">
        <w:rPr>
          <w:rFonts w:ascii="Segoe UI" w:eastAsia="Futura-Medium" w:hAnsi="Segoe UI" w:cs="Segoe UI"/>
          <w:sz w:val="24"/>
          <w:szCs w:val="24"/>
        </w:rPr>
        <w:t>our</w:t>
      </w:r>
      <w:r w:rsidR="00F85CA9" w:rsidRPr="005B4C46">
        <w:rPr>
          <w:rFonts w:ascii="Segoe UI" w:eastAsia="Futura-Medium" w:hAnsi="Segoe UI" w:cs="Segoe UI"/>
          <w:sz w:val="24"/>
          <w:szCs w:val="24"/>
        </w:rPr>
        <w:t xml:space="preserve"> futures.</w:t>
      </w:r>
      <w:r w:rsidR="008F56E3" w:rsidRPr="005B4C46">
        <w:rPr>
          <w:rFonts w:ascii="Segoe UI" w:eastAsia="Futura-Medium" w:hAnsi="Segoe UI" w:cs="Segoe UI"/>
          <w:sz w:val="24"/>
          <w:szCs w:val="24"/>
        </w:rPr>
        <w:t xml:space="preserve"> </w:t>
      </w:r>
    </w:p>
    <w:p w14:paraId="5D2DF058" w14:textId="77777777" w:rsidR="005E44D5" w:rsidRPr="005B4C46" w:rsidRDefault="00F85CA9" w:rsidP="00F85CA9">
      <w:pPr>
        <w:pStyle w:val="NoSpacing"/>
        <w:ind w:left="720"/>
        <w:jc w:val="both"/>
        <w:rPr>
          <w:rFonts w:ascii="Segoe UI" w:eastAsia="Times New Roman" w:hAnsi="Segoe UI" w:cs="Segoe UI"/>
          <w:sz w:val="24"/>
          <w:szCs w:val="24"/>
        </w:rPr>
      </w:pPr>
      <w:r w:rsidRPr="005B4C46">
        <w:rPr>
          <w:rFonts w:ascii="Segoe UI" w:eastAsia="Times New Roman" w:hAnsi="Segoe UI" w:cs="Segoe UI"/>
          <w:sz w:val="24"/>
          <w:szCs w:val="24"/>
        </w:rPr>
        <w:t xml:space="preserve">Lord hear us. </w:t>
      </w:r>
    </w:p>
    <w:p w14:paraId="14A42ECD" w14:textId="00ABE2F1" w:rsidR="00F85CA9" w:rsidRPr="005B4C46" w:rsidRDefault="00F85CA9" w:rsidP="00F85CA9">
      <w:pPr>
        <w:pStyle w:val="NoSpacing"/>
        <w:ind w:left="720"/>
        <w:jc w:val="both"/>
        <w:rPr>
          <w:rFonts w:ascii="Segoe UI" w:eastAsia="Futura-Medium" w:hAnsi="Segoe UI" w:cs="Segoe UI"/>
          <w:sz w:val="24"/>
          <w:szCs w:val="24"/>
        </w:rPr>
      </w:pPr>
      <w:r w:rsidRPr="005B4C46">
        <w:rPr>
          <w:rFonts w:ascii="Segoe UI" w:eastAsia="Times New Roman" w:hAnsi="Segoe UI" w:cs="Segoe UI"/>
          <w:b/>
          <w:sz w:val="24"/>
          <w:szCs w:val="24"/>
        </w:rPr>
        <w:t xml:space="preserve">All: </w:t>
      </w:r>
      <w:r w:rsidRPr="005B4C46">
        <w:rPr>
          <w:rFonts w:ascii="Segoe UI" w:eastAsia="Times New Roman" w:hAnsi="Segoe UI" w:cs="Segoe UI"/>
          <w:sz w:val="24"/>
          <w:szCs w:val="24"/>
        </w:rPr>
        <w:t>Lord hear our prayer.</w:t>
      </w:r>
    </w:p>
    <w:p w14:paraId="79A4241E" w14:textId="6E048141" w:rsidR="00F85CA9" w:rsidRPr="005B4C46" w:rsidRDefault="00383D67" w:rsidP="00F85CA9">
      <w:pPr>
        <w:pStyle w:val="NoSpacing"/>
        <w:numPr>
          <w:ilvl w:val="0"/>
          <w:numId w:val="1"/>
        </w:numPr>
        <w:jc w:val="both"/>
        <w:rPr>
          <w:rFonts w:ascii="Segoe UI" w:eastAsia="Futura-Medium" w:hAnsi="Segoe UI" w:cs="Segoe UI"/>
          <w:sz w:val="24"/>
          <w:szCs w:val="24"/>
        </w:rPr>
      </w:pPr>
      <w:r w:rsidRPr="005B4C46">
        <w:rPr>
          <w:rFonts w:ascii="Segoe UI" w:eastAsia="Futura-Medium" w:hAnsi="Segoe UI" w:cs="Segoe UI"/>
          <w:sz w:val="24"/>
          <w:szCs w:val="24"/>
        </w:rPr>
        <w:t>For</w:t>
      </w:r>
      <w:r w:rsidR="00F85CA9" w:rsidRPr="005B4C46">
        <w:rPr>
          <w:rFonts w:ascii="Segoe UI" w:eastAsia="Futura-Medium" w:hAnsi="Segoe UI" w:cs="Segoe UI"/>
          <w:sz w:val="24"/>
          <w:szCs w:val="24"/>
        </w:rPr>
        <w:t xml:space="preserve"> the friends we have made during our years in </w:t>
      </w:r>
      <w:r w:rsidRPr="005B4C46">
        <w:rPr>
          <w:rFonts w:ascii="Segoe UI" w:eastAsia="Futura-Medium" w:hAnsi="Segoe UI" w:cs="Segoe UI"/>
          <w:sz w:val="24"/>
          <w:szCs w:val="24"/>
          <w:lang w:val="en-AU"/>
        </w:rPr>
        <w:t>(</w:t>
      </w:r>
      <w:r w:rsidRPr="005B4C46">
        <w:rPr>
          <w:rFonts w:ascii="Segoe UI" w:eastAsia="Futura-Medium" w:hAnsi="Segoe UI" w:cs="Segoe UI"/>
          <w:i/>
          <w:sz w:val="24"/>
          <w:szCs w:val="24"/>
          <w:lang w:val="en-AU"/>
        </w:rPr>
        <w:t>insert school name</w:t>
      </w:r>
      <w:r w:rsidRPr="005B4C46">
        <w:rPr>
          <w:rFonts w:ascii="Segoe UI" w:eastAsia="Futura-Medium" w:hAnsi="Segoe UI" w:cs="Segoe UI"/>
          <w:sz w:val="24"/>
          <w:szCs w:val="24"/>
          <w:lang w:val="en-AU"/>
        </w:rPr>
        <w:t>)</w:t>
      </w:r>
      <w:r w:rsidR="00F85CA9" w:rsidRPr="005B4C46">
        <w:rPr>
          <w:rFonts w:ascii="Segoe UI" w:eastAsia="Futura-Medium" w:hAnsi="Segoe UI" w:cs="Segoe UI"/>
          <w:sz w:val="24"/>
          <w:szCs w:val="24"/>
        </w:rPr>
        <w:t>. We pray that we may always carry with us, good memories of our school friends.</w:t>
      </w:r>
    </w:p>
    <w:p w14:paraId="7826AA11" w14:textId="77777777" w:rsidR="005E44D5" w:rsidRPr="005B4C46" w:rsidRDefault="00F85CA9" w:rsidP="00F85CA9">
      <w:pPr>
        <w:pStyle w:val="ListParagraph"/>
        <w:widowControl w:val="0"/>
        <w:autoSpaceDE w:val="0"/>
        <w:autoSpaceDN w:val="0"/>
        <w:adjustRightInd w:val="0"/>
        <w:spacing w:before="60" w:after="60"/>
        <w:ind w:right="-7"/>
        <w:rPr>
          <w:rFonts w:ascii="Segoe UI" w:eastAsia="Times New Roman" w:hAnsi="Segoe UI" w:cs="Segoe UI"/>
          <w:sz w:val="24"/>
          <w:szCs w:val="24"/>
          <w:lang w:val="en-US"/>
        </w:rPr>
      </w:pPr>
      <w:r w:rsidRPr="005B4C46">
        <w:rPr>
          <w:rFonts w:ascii="Segoe UI" w:eastAsia="Times New Roman" w:hAnsi="Segoe UI" w:cs="Segoe UI"/>
          <w:sz w:val="24"/>
          <w:szCs w:val="24"/>
          <w:lang w:val="en-US"/>
        </w:rPr>
        <w:t xml:space="preserve">Lord hear us. </w:t>
      </w:r>
    </w:p>
    <w:p w14:paraId="290A9533" w14:textId="466A5409" w:rsidR="00F85CA9" w:rsidRPr="005B4C46" w:rsidRDefault="00F85CA9" w:rsidP="00F85CA9">
      <w:pPr>
        <w:pStyle w:val="ListParagraph"/>
        <w:widowControl w:val="0"/>
        <w:autoSpaceDE w:val="0"/>
        <w:autoSpaceDN w:val="0"/>
        <w:adjustRightInd w:val="0"/>
        <w:spacing w:before="60" w:after="60"/>
        <w:ind w:right="-7"/>
        <w:rPr>
          <w:rFonts w:ascii="Segoe UI" w:eastAsia="Futura-Medium" w:hAnsi="Segoe UI" w:cs="Segoe UI"/>
          <w:sz w:val="24"/>
          <w:szCs w:val="24"/>
        </w:rPr>
      </w:pPr>
      <w:r w:rsidRPr="005B4C46">
        <w:rPr>
          <w:rFonts w:ascii="Segoe UI" w:eastAsia="Times New Roman" w:hAnsi="Segoe UI" w:cs="Segoe UI"/>
          <w:b/>
          <w:sz w:val="24"/>
          <w:szCs w:val="24"/>
          <w:lang w:val="en-US"/>
        </w:rPr>
        <w:t xml:space="preserve">All: </w:t>
      </w:r>
      <w:r w:rsidRPr="005B4C46">
        <w:rPr>
          <w:rFonts w:ascii="Segoe UI" w:eastAsia="Times New Roman" w:hAnsi="Segoe UI" w:cs="Segoe UI"/>
          <w:sz w:val="24"/>
          <w:szCs w:val="24"/>
          <w:lang w:val="en-US"/>
        </w:rPr>
        <w:t>Lord hear our prayer.</w:t>
      </w:r>
    </w:p>
    <w:p w14:paraId="160A9A93" w14:textId="5266E517" w:rsidR="00F85CA9" w:rsidRPr="005B4C46" w:rsidRDefault="0066460F" w:rsidP="00F85CA9">
      <w:pPr>
        <w:pStyle w:val="NoSpacing"/>
        <w:numPr>
          <w:ilvl w:val="0"/>
          <w:numId w:val="1"/>
        </w:numPr>
        <w:jc w:val="both"/>
        <w:rPr>
          <w:rFonts w:ascii="Segoe UI" w:eastAsia="Futura-Medium" w:hAnsi="Segoe UI" w:cs="Segoe UI"/>
          <w:sz w:val="24"/>
          <w:szCs w:val="24"/>
        </w:rPr>
      </w:pPr>
      <w:r w:rsidRPr="005B4C46">
        <w:rPr>
          <w:rFonts w:ascii="Segoe UI" w:eastAsia="Futura-Medium" w:hAnsi="Segoe UI" w:cs="Segoe UI"/>
          <w:sz w:val="24"/>
          <w:szCs w:val="24"/>
        </w:rPr>
        <w:t>That</w:t>
      </w:r>
      <w:r w:rsidR="00F85CA9" w:rsidRPr="005B4C46">
        <w:rPr>
          <w:rFonts w:ascii="Segoe UI" w:eastAsia="Futura-Medium" w:hAnsi="Segoe UI" w:cs="Segoe UI"/>
          <w:sz w:val="24"/>
          <w:szCs w:val="24"/>
        </w:rPr>
        <w:t xml:space="preserve"> we may always keep the light of hope in our hearts. With each new day that comes and every step that we take, may we always remember the true essence of the human spirit, that is hope.</w:t>
      </w:r>
    </w:p>
    <w:p w14:paraId="777204E1" w14:textId="77777777" w:rsidR="005E44D5" w:rsidRPr="005B4C46" w:rsidRDefault="00F85CA9" w:rsidP="00F85CA9">
      <w:pPr>
        <w:pStyle w:val="ListParagraph"/>
        <w:widowControl w:val="0"/>
        <w:autoSpaceDE w:val="0"/>
        <w:autoSpaceDN w:val="0"/>
        <w:adjustRightInd w:val="0"/>
        <w:spacing w:before="60" w:after="60"/>
        <w:ind w:right="-7"/>
        <w:rPr>
          <w:rFonts w:ascii="Segoe UI" w:eastAsia="Times New Roman" w:hAnsi="Segoe UI" w:cs="Segoe UI"/>
          <w:sz w:val="24"/>
          <w:szCs w:val="24"/>
          <w:lang w:val="en-US"/>
        </w:rPr>
      </w:pPr>
      <w:r w:rsidRPr="005B4C46">
        <w:rPr>
          <w:rFonts w:ascii="Segoe UI" w:eastAsia="Times New Roman" w:hAnsi="Segoe UI" w:cs="Segoe UI"/>
          <w:sz w:val="24"/>
          <w:szCs w:val="24"/>
          <w:lang w:val="en-US"/>
        </w:rPr>
        <w:t xml:space="preserve">Lord hear us. </w:t>
      </w:r>
    </w:p>
    <w:p w14:paraId="2FD8B319" w14:textId="7E575558" w:rsidR="00F85CA9" w:rsidRPr="005B4C46" w:rsidRDefault="00F85CA9" w:rsidP="00F85CA9">
      <w:pPr>
        <w:pStyle w:val="ListParagraph"/>
        <w:widowControl w:val="0"/>
        <w:autoSpaceDE w:val="0"/>
        <w:autoSpaceDN w:val="0"/>
        <w:adjustRightInd w:val="0"/>
        <w:spacing w:before="60" w:after="60"/>
        <w:ind w:right="-7"/>
        <w:rPr>
          <w:rFonts w:ascii="Segoe UI" w:eastAsia="Futura-Medium" w:hAnsi="Segoe UI" w:cs="Segoe UI"/>
          <w:sz w:val="24"/>
          <w:szCs w:val="24"/>
        </w:rPr>
      </w:pPr>
      <w:r w:rsidRPr="005B4C46">
        <w:rPr>
          <w:rFonts w:ascii="Segoe UI" w:eastAsia="Times New Roman" w:hAnsi="Segoe UI" w:cs="Segoe UI"/>
          <w:b/>
          <w:sz w:val="24"/>
          <w:szCs w:val="24"/>
          <w:lang w:val="en-US"/>
        </w:rPr>
        <w:t xml:space="preserve">All: </w:t>
      </w:r>
      <w:r w:rsidRPr="005B4C46">
        <w:rPr>
          <w:rFonts w:ascii="Segoe UI" w:eastAsia="Times New Roman" w:hAnsi="Segoe UI" w:cs="Segoe UI"/>
          <w:sz w:val="24"/>
          <w:szCs w:val="24"/>
          <w:lang w:val="en-US"/>
        </w:rPr>
        <w:t>Lord hear our prayer.</w:t>
      </w:r>
    </w:p>
    <w:p w14:paraId="18EBE6FA" w14:textId="77777777" w:rsidR="001F139D" w:rsidRPr="005B4C46" w:rsidRDefault="00383D67" w:rsidP="00F85CA9">
      <w:pPr>
        <w:pStyle w:val="NoSpacing"/>
        <w:widowControl w:val="0"/>
        <w:numPr>
          <w:ilvl w:val="0"/>
          <w:numId w:val="1"/>
        </w:numPr>
        <w:autoSpaceDE w:val="0"/>
        <w:autoSpaceDN w:val="0"/>
        <w:adjustRightInd w:val="0"/>
        <w:spacing w:before="60" w:after="60"/>
        <w:ind w:right="-7"/>
        <w:jc w:val="both"/>
        <w:rPr>
          <w:rFonts w:ascii="Segoe UI" w:eastAsia="Times New Roman" w:hAnsi="Segoe UI" w:cs="Segoe UI"/>
          <w:sz w:val="24"/>
          <w:szCs w:val="24"/>
        </w:rPr>
      </w:pPr>
      <w:r w:rsidRPr="005B4C46">
        <w:rPr>
          <w:rFonts w:ascii="Segoe UI" w:eastAsia="Futura-Medium" w:hAnsi="Segoe UI" w:cs="Segoe UI"/>
          <w:sz w:val="24"/>
          <w:szCs w:val="24"/>
        </w:rPr>
        <w:t xml:space="preserve">For those dear to us who are in your keeping Lord. </w:t>
      </w:r>
      <w:r w:rsidR="00F85CA9" w:rsidRPr="005B4C46">
        <w:rPr>
          <w:rFonts w:ascii="Segoe UI" w:eastAsia="Futura-Medium" w:hAnsi="Segoe UI" w:cs="Segoe UI"/>
          <w:sz w:val="24"/>
          <w:szCs w:val="24"/>
        </w:rPr>
        <w:t xml:space="preserve">Our lives are better for having known them and we are grateful for that. We pray </w:t>
      </w:r>
      <w:r w:rsidRPr="005B4C46">
        <w:rPr>
          <w:rFonts w:ascii="Segoe UI" w:eastAsia="Futura-Medium" w:hAnsi="Segoe UI" w:cs="Segoe UI"/>
          <w:sz w:val="24"/>
          <w:szCs w:val="24"/>
        </w:rPr>
        <w:t xml:space="preserve">with gratitude in our hearts, for all they have contributed to our lives.  </w:t>
      </w:r>
    </w:p>
    <w:p w14:paraId="5BCC8E4C" w14:textId="11418083" w:rsidR="005E44D5" w:rsidRPr="005B4C46" w:rsidRDefault="00F85CA9" w:rsidP="00F85CA9">
      <w:pPr>
        <w:pStyle w:val="NoSpacing"/>
        <w:widowControl w:val="0"/>
        <w:numPr>
          <w:ilvl w:val="0"/>
          <w:numId w:val="1"/>
        </w:numPr>
        <w:autoSpaceDE w:val="0"/>
        <w:autoSpaceDN w:val="0"/>
        <w:adjustRightInd w:val="0"/>
        <w:spacing w:before="60" w:after="60"/>
        <w:ind w:right="-7"/>
        <w:jc w:val="both"/>
        <w:rPr>
          <w:rFonts w:ascii="Segoe UI" w:eastAsia="Times New Roman" w:hAnsi="Segoe UI" w:cs="Segoe UI"/>
          <w:sz w:val="24"/>
          <w:szCs w:val="24"/>
        </w:rPr>
      </w:pPr>
      <w:r w:rsidRPr="005B4C46">
        <w:rPr>
          <w:rFonts w:ascii="Segoe UI" w:eastAsia="Times New Roman" w:hAnsi="Segoe UI" w:cs="Segoe UI"/>
          <w:sz w:val="24"/>
          <w:szCs w:val="24"/>
        </w:rPr>
        <w:t xml:space="preserve">Lord hear us. </w:t>
      </w:r>
    </w:p>
    <w:p w14:paraId="0049BB77" w14:textId="6C322BF0" w:rsidR="00F85CA9" w:rsidRPr="005B4C46" w:rsidRDefault="00F85CA9" w:rsidP="00F85CA9">
      <w:pPr>
        <w:pStyle w:val="ListParagraph"/>
        <w:widowControl w:val="0"/>
        <w:autoSpaceDE w:val="0"/>
        <w:autoSpaceDN w:val="0"/>
        <w:adjustRightInd w:val="0"/>
        <w:spacing w:before="60" w:after="60"/>
        <w:ind w:right="-7"/>
        <w:rPr>
          <w:rFonts w:ascii="Segoe UI" w:eastAsia="Times New Roman" w:hAnsi="Segoe UI" w:cs="Segoe UI"/>
          <w:sz w:val="24"/>
          <w:szCs w:val="24"/>
          <w:lang w:val="en-US"/>
        </w:rPr>
      </w:pPr>
      <w:r w:rsidRPr="005B4C46">
        <w:rPr>
          <w:rFonts w:ascii="Segoe UI" w:eastAsia="Times New Roman" w:hAnsi="Segoe UI" w:cs="Segoe UI"/>
          <w:b/>
          <w:sz w:val="24"/>
          <w:szCs w:val="24"/>
          <w:lang w:val="en-US"/>
        </w:rPr>
        <w:t xml:space="preserve">All: </w:t>
      </w:r>
      <w:r w:rsidRPr="005B4C46">
        <w:rPr>
          <w:rFonts w:ascii="Segoe UI" w:eastAsia="Times New Roman" w:hAnsi="Segoe UI" w:cs="Segoe UI"/>
          <w:sz w:val="24"/>
          <w:szCs w:val="24"/>
          <w:lang w:val="en-US"/>
        </w:rPr>
        <w:t>Lord hear our prayer.</w:t>
      </w:r>
    </w:p>
    <w:p w14:paraId="27A964D3" w14:textId="77777777" w:rsidR="001C4E1F" w:rsidRPr="005B4C46" w:rsidRDefault="001C4E1F" w:rsidP="00F85CA9">
      <w:pPr>
        <w:pStyle w:val="ListParagraph"/>
        <w:widowControl w:val="0"/>
        <w:autoSpaceDE w:val="0"/>
        <w:autoSpaceDN w:val="0"/>
        <w:adjustRightInd w:val="0"/>
        <w:spacing w:before="60" w:after="60"/>
        <w:ind w:right="-7"/>
        <w:rPr>
          <w:rFonts w:ascii="Segoe UI" w:eastAsia="Futura-Medium" w:hAnsi="Segoe UI" w:cs="Segoe UI"/>
          <w:sz w:val="24"/>
          <w:szCs w:val="24"/>
        </w:rPr>
      </w:pPr>
    </w:p>
    <w:p w14:paraId="288DCD05" w14:textId="77777777" w:rsidR="00F85CA9" w:rsidRPr="005B4C46" w:rsidRDefault="00F85CA9" w:rsidP="00F85CA9">
      <w:pPr>
        <w:pStyle w:val="NoSpacing"/>
        <w:rPr>
          <w:rFonts w:ascii="Segoe UI" w:eastAsia="Futura-Medium" w:hAnsi="Segoe UI" w:cs="Segoe UI"/>
          <w:sz w:val="24"/>
          <w:szCs w:val="24"/>
        </w:rPr>
      </w:pPr>
      <w:r w:rsidRPr="005B4C46">
        <w:rPr>
          <w:rFonts w:ascii="Segoe UI" w:hAnsi="Segoe UI" w:cs="Segoe UI"/>
          <w:sz w:val="24"/>
          <w:szCs w:val="24"/>
        </w:rPr>
        <w:t xml:space="preserve">Celebrant: </w:t>
      </w:r>
      <w:r w:rsidRPr="005B4C46">
        <w:rPr>
          <w:rFonts w:ascii="Segoe UI" w:eastAsia="Futura-Medium" w:hAnsi="Segoe UI" w:cs="Segoe UI"/>
          <w:sz w:val="24"/>
          <w:szCs w:val="24"/>
        </w:rPr>
        <w:t xml:space="preserve">God of life, in your goodness, you have come into our lives and invited us to walk in your ways. </w:t>
      </w:r>
      <w:bookmarkStart w:id="16" w:name="_Hlk80270788"/>
      <w:r w:rsidRPr="005B4C46">
        <w:rPr>
          <w:rFonts w:ascii="Segoe UI" w:eastAsia="Futura-Medium" w:hAnsi="Segoe UI" w:cs="Segoe UI"/>
          <w:sz w:val="24"/>
          <w:szCs w:val="24"/>
        </w:rPr>
        <w:t xml:space="preserve">We ask you to lead our Grade 6 students to know and love you even more as they begin their secondary education. </w:t>
      </w:r>
      <w:bookmarkEnd w:id="16"/>
    </w:p>
    <w:p w14:paraId="62FEFCED" w14:textId="77777777" w:rsidR="00F85CA9" w:rsidRPr="005B4C46" w:rsidRDefault="00F85CA9" w:rsidP="00F85CA9">
      <w:pPr>
        <w:autoSpaceDE w:val="0"/>
        <w:autoSpaceDN w:val="0"/>
        <w:adjustRightInd w:val="0"/>
        <w:rPr>
          <w:rFonts w:cs="Segoe UI"/>
        </w:rPr>
      </w:pPr>
      <w:r w:rsidRPr="005B4C46">
        <w:rPr>
          <w:rFonts w:cs="Segoe UI"/>
        </w:rPr>
        <w:t>We ask this through Christ our Lord.</w:t>
      </w:r>
    </w:p>
    <w:p w14:paraId="6B39EE35" w14:textId="77777777" w:rsidR="001C4E1F" w:rsidRPr="005B4C46" w:rsidRDefault="001C4E1F" w:rsidP="00F85CA9">
      <w:pPr>
        <w:autoSpaceDE w:val="0"/>
        <w:autoSpaceDN w:val="0"/>
        <w:adjustRightInd w:val="0"/>
        <w:rPr>
          <w:rFonts w:cs="Segoe UI"/>
        </w:rPr>
      </w:pPr>
    </w:p>
    <w:p w14:paraId="0A599F33" w14:textId="1768A912" w:rsidR="006B459E" w:rsidRPr="005B4C46" w:rsidRDefault="00F85CA9" w:rsidP="00F85CA9">
      <w:pPr>
        <w:autoSpaceDE w:val="0"/>
        <w:autoSpaceDN w:val="0"/>
        <w:adjustRightInd w:val="0"/>
        <w:rPr>
          <w:rFonts w:cs="Segoe UI"/>
          <w:b/>
        </w:rPr>
      </w:pPr>
      <w:r w:rsidRPr="005B4C46">
        <w:rPr>
          <w:rFonts w:cs="Segoe UI"/>
          <w:b/>
        </w:rPr>
        <w:t xml:space="preserve">All: </w:t>
      </w:r>
      <w:r w:rsidRPr="005B4C46">
        <w:rPr>
          <w:rFonts w:cs="Segoe UI"/>
        </w:rPr>
        <w:t>Amen</w:t>
      </w:r>
      <w:bookmarkEnd w:id="14"/>
    </w:p>
    <w:p w14:paraId="252ADF8C" w14:textId="2D08BFF1" w:rsidR="005E44D5" w:rsidRPr="005B4C46" w:rsidRDefault="005E44D5" w:rsidP="00F85CA9">
      <w:pPr>
        <w:autoSpaceDE w:val="0"/>
        <w:autoSpaceDN w:val="0"/>
        <w:adjustRightInd w:val="0"/>
        <w:rPr>
          <w:rFonts w:cs="Segoe UI"/>
          <w:b/>
        </w:rPr>
      </w:pPr>
    </w:p>
    <w:p w14:paraId="43B84017" w14:textId="0E7F8D66" w:rsidR="001F139D" w:rsidRPr="005B4C46" w:rsidRDefault="001F139D" w:rsidP="00F85CA9">
      <w:pPr>
        <w:autoSpaceDE w:val="0"/>
        <w:autoSpaceDN w:val="0"/>
        <w:adjustRightInd w:val="0"/>
        <w:rPr>
          <w:rFonts w:cs="Segoe UI"/>
          <w:b/>
        </w:rPr>
      </w:pPr>
    </w:p>
    <w:p w14:paraId="4E6029C4" w14:textId="5A2F2862" w:rsidR="001F139D" w:rsidRPr="005B4C46" w:rsidRDefault="001F139D" w:rsidP="00F85CA9">
      <w:pPr>
        <w:autoSpaceDE w:val="0"/>
        <w:autoSpaceDN w:val="0"/>
        <w:adjustRightInd w:val="0"/>
        <w:rPr>
          <w:rFonts w:cs="Segoe UI"/>
          <w:b/>
        </w:rPr>
      </w:pPr>
    </w:p>
    <w:p w14:paraId="5E2D0BD2" w14:textId="77777777" w:rsidR="001F139D" w:rsidRPr="005B4C46" w:rsidRDefault="001F139D" w:rsidP="00F85CA9">
      <w:pPr>
        <w:autoSpaceDE w:val="0"/>
        <w:autoSpaceDN w:val="0"/>
        <w:adjustRightInd w:val="0"/>
        <w:rPr>
          <w:rFonts w:cs="Segoe UI"/>
          <w:b/>
        </w:rPr>
      </w:pPr>
    </w:p>
    <w:p w14:paraId="2B3D1A41" w14:textId="77777777" w:rsidR="00F85CA9" w:rsidRPr="005B4C46" w:rsidRDefault="00F85CA9" w:rsidP="00F85CA9">
      <w:pPr>
        <w:autoSpaceDE w:val="0"/>
        <w:autoSpaceDN w:val="0"/>
        <w:adjustRightInd w:val="0"/>
        <w:rPr>
          <w:rFonts w:cs="Segoe UI"/>
          <w:b/>
          <w:u w:val="single"/>
        </w:rPr>
      </w:pPr>
      <w:r w:rsidRPr="005B4C46">
        <w:rPr>
          <w:rFonts w:cs="Segoe UI"/>
          <w:b/>
          <w:u w:val="single"/>
        </w:rPr>
        <w:lastRenderedPageBreak/>
        <w:t>2.</w:t>
      </w:r>
    </w:p>
    <w:p w14:paraId="62250854" w14:textId="583E2351" w:rsidR="00F85CA9" w:rsidRPr="005B4C46" w:rsidRDefault="00F85CA9" w:rsidP="00F85CA9">
      <w:pPr>
        <w:rPr>
          <w:rFonts w:cs="Segoe UI"/>
          <w:color w:val="000000"/>
          <w:szCs w:val="28"/>
        </w:rPr>
      </w:pPr>
      <w:r w:rsidRPr="005B4C46">
        <w:rPr>
          <w:rFonts w:cs="Segoe UI"/>
          <w:szCs w:val="28"/>
        </w:rPr>
        <w:t xml:space="preserve">Celebrant: </w:t>
      </w:r>
      <w:r w:rsidRPr="005B4C46">
        <w:rPr>
          <w:rFonts w:cs="Segoe UI"/>
          <w:color w:val="000000"/>
          <w:szCs w:val="28"/>
        </w:rPr>
        <w:t>As we celebrate this time of Graduation, we now pray in thanks</w:t>
      </w:r>
      <w:r w:rsidR="0066460F" w:rsidRPr="005B4C46">
        <w:rPr>
          <w:rFonts w:cs="Segoe UI"/>
          <w:color w:val="000000"/>
          <w:szCs w:val="28"/>
        </w:rPr>
        <w:t>giving as well as for their</w:t>
      </w:r>
      <w:r w:rsidRPr="005B4C46">
        <w:rPr>
          <w:rFonts w:cs="Segoe UI"/>
          <w:color w:val="000000"/>
          <w:szCs w:val="28"/>
        </w:rPr>
        <w:t xml:space="preserve"> future.</w:t>
      </w:r>
    </w:p>
    <w:p w14:paraId="41BD5AC1" w14:textId="77777777" w:rsidR="00F85CA9" w:rsidRPr="005B4C46" w:rsidRDefault="00F85CA9" w:rsidP="00F85CA9">
      <w:pPr>
        <w:autoSpaceDE w:val="0"/>
        <w:autoSpaceDN w:val="0"/>
        <w:adjustRightInd w:val="0"/>
        <w:rPr>
          <w:rFonts w:cs="Segoe UI"/>
          <w:b/>
          <w:u w:val="single"/>
        </w:rPr>
      </w:pPr>
    </w:p>
    <w:p w14:paraId="184F6898" w14:textId="693962E2" w:rsidR="00F85CA9" w:rsidRPr="005B4C46" w:rsidRDefault="0066460F" w:rsidP="00F85CA9">
      <w:pPr>
        <w:pStyle w:val="ListParagraph"/>
        <w:widowControl w:val="0"/>
        <w:numPr>
          <w:ilvl w:val="0"/>
          <w:numId w:val="5"/>
        </w:numPr>
        <w:autoSpaceDE w:val="0"/>
        <w:autoSpaceDN w:val="0"/>
        <w:adjustRightInd w:val="0"/>
        <w:spacing w:before="60" w:after="60"/>
        <w:ind w:right="-7"/>
        <w:rPr>
          <w:rFonts w:ascii="Segoe UI" w:eastAsia="Futura-Medium" w:hAnsi="Segoe UI" w:cs="Segoe UI"/>
          <w:sz w:val="24"/>
          <w:szCs w:val="24"/>
        </w:rPr>
      </w:pPr>
      <w:r w:rsidRPr="005B4C46">
        <w:rPr>
          <w:rFonts w:ascii="Segoe UI" w:eastAsia="Times New Roman" w:hAnsi="Segoe UI" w:cs="Segoe UI"/>
          <w:sz w:val="24"/>
          <w:szCs w:val="24"/>
          <w:lang w:val="en-US"/>
        </w:rPr>
        <w:t>For</w:t>
      </w:r>
      <w:r w:rsidR="00F85CA9" w:rsidRPr="005B4C46">
        <w:rPr>
          <w:rFonts w:ascii="Segoe UI" w:eastAsia="Times New Roman" w:hAnsi="Segoe UI" w:cs="Segoe UI"/>
          <w:sz w:val="24"/>
          <w:szCs w:val="24"/>
          <w:lang w:val="en-US"/>
        </w:rPr>
        <w:t xml:space="preserve"> Pope Francis, Bishop Greg, and Father----. </w:t>
      </w:r>
      <w:r w:rsidR="00F85CA9" w:rsidRPr="005B4C46">
        <w:rPr>
          <w:rFonts w:ascii="Segoe UI" w:eastAsia="Times New Roman" w:hAnsi="Segoe UI" w:cs="Segoe UI"/>
          <w:sz w:val="24"/>
          <w:szCs w:val="24"/>
        </w:rPr>
        <w:t xml:space="preserve">May they continue their work in guiding us on a faithful journey to the Lord. </w:t>
      </w:r>
    </w:p>
    <w:p w14:paraId="0A9C0BF1" w14:textId="77777777" w:rsidR="005E44D5" w:rsidRPr="005B4C46" w:rsidRDefault="00F85CA9" w:rsidP="00F85CA9">
      <w:pPr>
        <w:pStyle w:val="ListParagraph"/>
        <w:widowControl w:val="0"/>
        <w:autoSpaceDE w:val="0"/>
        <w:autoSpaceDN w:val="0"/>
        <w:adjustRightInd w:val="0"/>
        <w:spacing w:before="60" w:after="60"/>
        <w:ind w:right="-7"/>
        <w:rPr>
          <w:rFonts w:ascii="Segoe UI" w:eastAsia="Times New Roman" w:hAnsi="Segoe UI" w:cs="Segoe UI"/>
          <w:sz w:val="24"/>
          <w:szCs w:val="24"/>
          <w:lang w:val="en-US"/>
        </w:rPr>
      </w:pPr>
      <w:r w:rsidRPr="005B4C46">
        <w:rPr>
          <w:rFonts w:ascii="Segoe UI" w:eastAsia="Times New Roman" w:hAnsi="Segoe UI" w:cs="Segoe UI"/>
          <w:sz w:val="24"/>
          <w:szCs w:val="24"/>
          <w:lang w:val="en-US"/>
        </w:rPr>
        <w:t xml:space="preserve">Lord hear us. </w:t>
      </w:r>
    </w:p>
    <w:p w14:paraId="396C57D3" w14:textId="0A982A51" w:rsidR="00F85CA9" w:rsidRPr="005B4C46" w:rsidRDefault="00F85CA9" w:rsidP="00F85CA9">
      <w:pPr>
        <w:pStyle w:val="ListParagraph"/>
        <w:widowControl w:val="0"/>
        <w:autoSpaceDE w:val="0"/>
        <w:autoSpaceDN w:val="0"/>
        <w:adjustRightInd w:val="0"/>
        <w:spacing w:before="60" w:after="60"/>
        <w:ind w:right="-7"/>
        <w:rPr>
          <w:rFonts w:ascii="Segoe UI" w:eastAsia="Futura-Medium" w:hAnsi="Segoe UI" w:cs="Segoe UI"/>
          <w:sz w:val="24"/>
          <w:szCs w:val="24"/>
        </w:rPr>
      </w:pPr>
      <w:r w:rsidRPr="005B4C46">
        <w:rPr>
          <w:rFonts w:ascii="Segoe UI" w:eastAsia="Times New Roman" w:hAnsi="Segoe UI" w:cs="Segoe UI"/>
          <w:b/>
          <w:sz w:val="24"/>
          <w:szCs w:val="24"/>
          <w:lang w:val="en-US"/>
        </w:rPr>
        <w:t xml:space="preserve">All: </w:t>
      </w:r>
      <w:r w:rsidRPr="005B4C46">
        <w:rPr>
          <w:rFonts w:ascii="Segoe UI" w:eastAsia="Times New Roman" w:hAnsi="Segoe UI" w:cs="Segoe UI"/>
          <w:sz w:val="24"/>
          <w:szCs w:val="24"/>
          <w:lang w:val="en-US"/>
        </w:rPr>
        <w:t>Lord hear our prayer.</w:t>
      </w:r>
    </w:p>
    <w:p w14:paraId="0C7213DF" w14:textId="68FC2A5B" w:rsidR="00F85CA9" w:rsidRPr="005B4C46" w:rsidRDefault="0066460F" w:rsidP="00F85CA9">
      <w:pPr>
        <w:pStyle w:val="NoSpacing"/>
        <w:numPr>
          <w:ilvl w:val="0"/>
          <w:numId w:val="5"/>
        </w:numPr>
        <w:jc w:val="both"/>
        <w:rPr>
          <w:rFonts w:ascii="Segoe UI" w:eastAsia="Futura-Medium" w:hAnsi="Segoe UI" w:cs="Segoe UI"/>
          <w:sz w:val="24"/>
          <w:szCs w:val="24"/>
        </w:rPr>
      </w:pPr>
      <w:r w:rsidRPr="005B4C46">
        <w:rPr>
          <w:rFonts w:ascii="Segoe UI" w:eastAsia="Futura-Medium" w:hAnsi="Segoe UI" w:cs="Segoe UI"/>
          <w:sz w:val="24"/>
          <w:szCs w:val="24"/>
        </w:rPr>
        <w:t>For</w:t>
      </w:r>
      <w:r w:rsidR="00F85CA9" w:rsidRPr="005B4C46">
        <w:rPr>
          <w:rFonts w:ascii="Segoe UI" w:eastAsia="Futura-Medium" w:hAnsi="Segoe UI" w:cs="Segoe UI"/>
          <w:sz w:val="24"/>
          <w:szCs w:val="24"/>
        </w:rPr>
        <w:t xml:space="preserve"> the community of </w:t>
      </w:r>
      <w:r w:rsidR="00F85CA9" w:rsidRPr="005B4C46">
        <w:rPr>
          <w:rFonts w:ascii="Segoe UI" w:eastAsia="Futura-Medium" w:hAnsi="Segoe UI" w:cs="Segoe UI"/>
          <w:sz w:val="24"/>
          <w:szCs w:val="24"/>
          <w:lang w:val="en-AU"/>
        </w:rPr>
        <w:t>(</w:t>
      </w:r>
      <w:r w:rsidR="00F85CA9" w:rsidRPr="005B4C46">
        <w:rPr>
          <w:rFonts w:ascii="Segoe UI" w:eastAsia="Futura-Medium" w:hAnsi="Segoe UI" w:cs="Segoe UI"/>
          <w:i/>
          <w:sz w:val="24"/>
          <w:szCs w:val="24"/>
          <w:lang w:val="en-AU"/>
        </w:rPr>
        <w:t>insert school name</w:t>
      </w:r>
      <w:r w:rsidR="00F85CA9" w:rsidRPr="005B4C46">
        <w:rPr>
          <w:rFonts w:ascii="Segoe UI" w:eastAsia="Futura-Medium" w:hAnsi="Segoe UI" w:cs="Segoe UI"/>
          <w:sz w:val="24"/>
          <w:szCs w:val="24"/>
          <w:lang w:val="en-AU"/>
        </w:rPr>
        <w:t>) that they will always be welcoming and supportive of each other. We pray they may continue to follow Jesus and learn to place their trust in God.</w:t>
      </w:r>
      <w:r w:rsidR="00F85CA9" w:rsidRPr="005B4C46">
        <w:rPr>
          <w:rFonts w:ascii="Segoe UI" w:eastAsia="Futura-Medium" w:hAnsi="Segoe UI" w:cs="Segoe UI"/>
          <w:sz w:val="24"/>
          <w:szCs w:val="24"/>
        </w:rPr>
        <w:t xml:space="preserve"> </w:t>
      </w:r>
    </w:p>
    <w:p w14:paraId="7A8A1628" w14:textId="77777777" w:rsidR="005E44D5" w:rsidRPr="005B4C46" w:rsidRDefault="00F85CA9" w:rsidP="00F85CA9">
      <w:pPr>
        <w:pStyle w:val="NoSpacing"/>
        <w:ind w:left="720"/>
        <w:jc w:val="both"/>
        <w:rPr>
          <w:rFonts w:ascii="Segoe UI" w:eastAsia="Times New Roman" w:hAnsi="Segoe UI" w:cs="Segoe UI"/>
          <w:sz w:val="24"/>
          <w:szCs w:val="24"/>
        </w:rPr>
      </w:pPr>
      <w:r w:rsidRPr="005B4C46">
        <w:rPr>
          <w:rFonts w:ascii="Segoe UI" w:eastAsia="Times New Roman" w:hAnsi="Segoe UI" w:cs="Segoe UI"/>
          <w:sz w:val="24"/>
          <w:szCs w:val="24"/>
        </w:rPr>
        <w:t xml:space="preserve">Lord hear us. </w:t>
      </w:r>
    </w:p>
    <w:p w14:paraId="0F70F9CD" w14:textId="1F82DDF7" w:rsidR="00F85CA9" w:rsidRPr="005B4C46" w:rsidRDefault="00F85CA9" w:rsidP="00F85CA9">
      <w:pPr>
        <w:pStyle w:val="NoSpacing"/>
        <w:ind w:left="720"/>
        <w:jc w:val="both"/>
        <w:rPr>
          <w:rFonts w:ascii="Segoe UI" w:eastAsia="Futura-Medium" w:hAnsi="Segoe UI" w:cs="Segoe UI"/>
          <w:sz w:val="24"/>
          <w:szCs w:val="24"/>
        </w:rPr>
      </w:pPr>
      <w:r w:rsidRPr="005B4C46">
        <w:rPr>
          <w:rFonts w:ascii="Segoe UI" w:eastAsia="Times New Roman" w:hAnsi="Segoe UI" w:cs="Segoe UI"/>
          <w:b/>
          <w:sz w:val="24"/>
          <w:szCs w:val="24"/>
        </w:rPr>
        <w:t xml:space="preserve">All: </w:t>
      </w:r>
      <w:r w:rsidRPr="005B4C46">
        <w:rPr>
          <w:rFonts w:ascii="Segoe UI" w:eastAsia="Times New Roman" w:hAnsi="Segoe UI" w:cs="Segoe UI"/>
          <w:sz w:val="24"/>
          <w:szCs w:val="24"/>
        </w:rPr>
        <w:t>Lord hear our prayer.</w:t>
      </w:r>
    </w:p>
    <w:p w14:paraId="4F321F7C" w14:textId="77C4AD33" w:rsidR="00F85CA9" w:rsidRPr="005B4C46" w:rsidRDefault="0066460F" w:rsidP="00F85CA9">
      <w:pPr>
        <w:pStyle w:val="NoSpacing"/>
        <w:widowControl w:val="0"/>
        <w:numPr>
          <w:ilvl w:val="0"/>
          <w:numId w:val="5"/>
        </w:numPr>
        <w:autoSpaceDE w:val="0"/>
        <w:autoSpaceDN w:val="0"/>
        <w:adjustRightInd w:val="0"/>
        <w:spacing w:before="60" w:after="60"/>
        <w:ind w:right="-7"/>
        <w:jc w:val="both"/>
        <w:rPr>
          <w:rFonts w:ascii="Segoe UI" w:eastAsia="Futura-Medium" w:hAnsi="Segoe UI" w:cs="Segoe UI"/>
          <w:sz w:val="24"/>
          <w:szCs w:val="24"/>
          <w:lang w:val="en-AU"/>
        </w:rPr>
      </w:pPr>
      <w:r w:rsidRPr="005B4C46">
        <w:rPr>
          <w:rFonts w:ascii="Segoe UI" w:eastAsia="Futura-Medium" w:hAnsi="Segoe UI" w:cs="Segoe UI"/>
          <w:sz w:val="24"/>
          <w:szCs w:val="24"/>
        </w:rPr>
        <w:t xml:space="preserve">For </w:t>
      </w:r>
      <w:r w:rsidR="00F85CA9" w:rsidRPr="005B4C46">
        <w:rPr>
          <w:rFonts w:ascii="Segoe UI" w:eastAsia="Futura-Medium" w:hAnsi="Segoe UI" w:cs="Segoe UI"/>
          <w:sz w:val="24"/>
          <w:szCs w:val="24"/>
          <w:lang w:val="en-AU"/>
        </w:rPr>
        <w:t xml:space="preserve">the Grade 6 students who are graduating. May </w:t>
      </w:r>
      <w:r w:rsidRPr="005B4C46">
        <w:rPr>
          <w:rFonts w:ascii="Segoe UI" w:eastAsia="Futura-Medium" w:hAnsi="Segoe UI" w:cs="Segoe UI"/>
          <w:sz w:val="24"/>
          <w:szCs w:val="24"/>
          <w:lang w:val="en-AU"/>
        </w:rPr>
        <w:t>we</w:t>
      </w:r>
      <w:r w:rsidR="00F85CA9" w:rsidRPr="005B4C46">
        <w:rPr>
          <w:rFonts w:ascii="Segoe UI" w:eastAsia="Futura-Medium" w:hAnsi="Segoe UI" w:cs="Segoe UI"/>
          <w:sz w:val="24"/>
          <w:szCs w:val="24"/>
          <w:lang w:val="en-AU"/>
        </w:rPr>
        <w:t xml:space="preserve"> respond with enthusiasm and experience success in the challenges </w:t>
      </w:r>
      <w:r w:rsidRPr="005B4C46">
        <w:rPr>
          <w:rFonts w:ascii="Segoe UI" w:eastAsia="Futura-Medium" w:hAnsi="Segoe UI" w:cs="Segoe UI"/>
          <w:sz w:val="24"/>
          <w:szCs w:val="24"/>
          <w:lang w:val="en-AU"/>
        </w:rPr>
        <w:t>we</w:t>
      </w:r>
      <w:r w:rsidR="00F85CA9" w:rsidRPr="005B4C46">
        <w:rPr>
          <w:rFonts w:ascii="Segoe UI" w:eastAsia="Futura-Medium" w:hAnsi="Segoe UI" w:cs="Segoe UI"/>
          <w:sz w:val="24"/>
          <w:szCs w:val="24"/>
          <w:lang w:val="en-AU"/>
        </w:rPr>
        <w:t xml:space="preserve"> face in Secondary School.</w:t>
      </w:r>
    </w:p>
    <w:p w14:paraId="6CC300A6" w14:textId="77777777" w:rsidR="005E44D5" w:rsidRPr="005B4C46" w:rsidRDefault="00F85CA9" w:rsidP="00F85CA9">
      <w:pPr>
        <w:pStyle w:val="NoSpacing"/>
        <w:widowControl w:val="0"/>
        <w:autoSpaceDE w:val="0"/>
        <w:autoSpaceDN w:val="0"/>
        <w:adjustRightInd w:val="0"/>
        <w:spacing w:before="60" w:after="60"/>
        <w:ind w:left="720" w:right="-7"/>
        <w:jc w:val="both"/>
        <w:rPr>
          <w:rFonts w:ascii="Segoe UI" w:eastAsia="Times New Roman" w:hAnsi="Segoe UI" w:cs="Segoe UI"/>
          <w:sz w:val="24"/>
          <w:szCs w:val="24"/>
        </w:rPr>
      </w:pPr>
      <w:r w:rsidRPr="005B4C46">
        <w:rPr>
          <w:rFonts w:ascii="Segoe UI" w:eastAsia="Times New Roman" w:hAnsi="Segoe UI" w:cs="Segoe UI"/>
          <w:sz w:val="24"/>
          <w:szCs w:val="24"/>
        </w:rPr>
        <w:t xml:space="preserve">Lord hear us. </w:t>
      </w:r>
    </w:p>
    <w:p w14:paraId="50EEB70E" w14:textId="339EC39C" w:rsidR="00F85CA9" w:rsidRPr="005B4C46" w:rsidRDefault="00F85CA9" w:rsidP="00F85CA9">
      <w:pPr>
        <w:pStyle w:val="NoSpacing"/>
        <w:widowControl w:val="0"/>
        <w:autoSpaceDE w:val="0"/>
        <w:autoSpaceDN w:val="0"/>
        <w:adjustRightInd w:val="0"/>
        <w:spacing w:before="60" w:after="60"/>
        <w:ind w:left="720" w:right="-7"/>
        <w:jc w:val="both"/>
        <w:rPr>
          <w:rFonts w:ascii="Segoe UI" w:eastAsia="Futura-Medium" w:hAnsi="Segoe UI" w:cs="Segoe UI"/>
          <w:sz w:val="24"/>
          <w:szCs w:val="24"/>
        </w:rPr>
      </w:pPr>
      <w:r w:rsidRPr="005B4C46">
        <w:rPr>
          <w:rFonts w:ascii="Segoe UI" w:eastAsia="Times New Roman" w:hAnsi="Segoe UI" w:cs="Segoe UI"/>
          <w:b/>
          <w:sz w:val="24"/>
          <w:szCs w:val="24"/>
        </w:rPr>
        <w:t xml:space="preserve">All: </w:t>
      </w:r>
      <w:r w:rsidRPr="005B4C46">
        <w:rPr>
          <w:rFonts w:ascii="Segoe UI" w:eastAsia="Times New Roman" w:hAnsi="Segoe UI" w:cs="Segoe UI"/>
          <w:sz w:val="24"/>
          <w:szCs w:val="24"/>
        </w:rPr>
        <w:t>Lord hear our prayer.</w:t>
      </w:r>
    </w:p>
    <w:p w14:paraId="70F17A36" w14:textId="3D2EF189" w:rsidR="00F85CA9" w:rsidRPr="005B4C46" w:rsidRDefault="0066460F" w:rsidP="00F85CA9">
      <w:pPr>
        <w:pStyle w:val="NoSpacing"/>
        <w:numPr>
          <w:ilvl w:val="0"/>
          <w:numId w:val="5"/>
        </w:numPr>
        <w:jc w:val="both"/>
        <w:rPr>
          <w:rFonts w:ascii="Segoe UI" w:eastAsia="Futura-Medium" w:hAnsi="Segoe UI" w:cs="Segoe UI"/>
          <w:sz w:val="24"/>
          <w:szCs w:val="24"/>
          <w:lang w:val="en-AU"/>
        </w:rPr>
      </w:pPr>
      <w:r w:rsidRPr="005B4C46">
        <w:rPr>
          <w:rFonts w:ascii="Segoe UI" w:eastAsia="Futura-Medium" w:hAnsi="Segoe UI" w:cs="Segoe UI"/>
          <w:sz w:val="24"/>
          <w:szCs w:val="24"/>
        </w:rPr>
        <w:t>For</w:t>
      </w:r>
      <w:r w:rsidR="00F85CA9" w:rsidRPr="005B4C46">
        <w:rPr>
          <w:rFonts w:ascii="Segoe UI" w:eastAsia="Futura-Medium" w:hAnsi="Segoe UI" w:cs="Segoe UI"/>
          <w:sz w:val="24"/>
          <w:szCs w:val="24"/>
          <w:lang w:val="en-AU"/>
        </w:rPr>
        <w:t xml:space="preserve"> all the teachers </w:t>
      </w:r>
      <w:r w:rsidRPr="005B4C46">
        <w:rPr>
          <w:rFonts w:ascii="Segoe UI" w:eastAsia="Futura-Medium" w:hAnsi="Segoe UI" w:cs="Segoe UI"/>
          <w:sz w:val="24"/>
          <w:szCs w:val="24"/>
          <w:lang w:val="en-AU"/>
        </w:rPr>
        <w:t>who have</w:t>
      </w:r>
      <w:r w:rsidR="00F85CA9" w:rsidRPr="005B4C46">
        <w:rPr>
          <w:rFonts w:ascii="Segoe UI" w:eastAsia="Futura-Medium" w:hAnsi="Segoe UI" w:cs="Segoe UI"/>
          <w:sz w:val="24"/>
          <w:szCs w:val="24"/>
          <w:lang w:val="en-AU"/>
        </w:rPr>
        <w:t xml:space="preserve"> help</w:t>
      </w:r>
      <w:r w:rsidRPr="005B4C46">
        <w:rPr>
          <w:rFonts w:ascii="Segoe UI" w:eastAsia="Futura-Medium" w:hAnsi="Segoe UI" w:cs="Segoe UI"/>
          <w:sz w:val="24"/>
          <w:szCs w:val="24"/>
          <w:lang w:val="en-AU"/>
        </w:rPr>
        <w:t>ed</w:t>
      </w:r>
      <w:r w:rsidR="00F85CA9" w:rsidRPr="005B4C46">
        <w:rPr>
          <w:rFonts w:ascii="Segoe UI" w:eastAsia="Futura-Medium" w:hAnsi="Segoe UI" w:cs="Segoe UI"/>
          <w:sz w:val="24"/>
          <w:szCs w:val="24"/>
          <w:lang w:val="en-AU"/>
        </w:rPr>
        <w:t xml:space="preserve"> us during our seven years at Primary School. </w:t>
      </w:r>
      <w:r w:rsidRPr="005B4C46">
        <w:rPr>
          <w:rFonts w:ascii="Segoe UI" w:eastAsia="Futura-Medium" w:hAnsi="Segoe UI" w:cs="Segoe UI"/>
          <w:sz w:val="24"/>
          <w:szCs w:val="24"/>
          <w:lang w:val="en-AU"/>
        </w:rPr>
        <w:t xml:space="preserve">May </w:t>
      </w:r>
      <w:r w:rsidR="00F85CA9" w:rsidRPr="005B4C46">
        <w:rPr>
          <w:rFonts w:ascii="Segoe UI" w:eastAsia="Futura-Medium" w:hAnsi="Segoe UI" w:cs="Segoe UI"/>
          <w:sz w:val="24"/>
          <w:szCs w:val="24"/>
          <w:lang w:val="en-AU"/>
        </w:rPr>
        <w:t>they continue to challenge and encourage the children they teach.</w:t>
      </w:r>
    </w:p>
    <w:p w14:paraId="72C4F267" w14:textId="77777777" w:rsidR="005E44D5" w:rsidRPr="005B4C46" w:rsidRDefault="00F85CA9" w:rsidP="005E44D5">
      <w:pPr>
        <w:pStyle w:val="NoSpacing"/>
        <w:widowControl w:val="0"/>
        <w:autoSpaceDE w:val="0"/>
        <w:autoSpaceDN w:val="0"/>
        <w:adjustRightInd w:val="0"/>
        <w:spacing w:before="60" w:after="60"/>
        <w:ind w:left="720" w:right="-7"/>
        <w:jc w:val="both"/>
        <w:rPr>
          <w:rFonts w:ascii="Segoe UI" w:eastAsia="Futura-Medium" w:hAnsi="Segoe UI" w:cs="Segoe UI"/>
          <w:sz w:val="24"/>
          <w:szCs w:val="24"/>
        </w:rPr>
      </w:pPr>
      <w:r w:rsidRPr="005B4C46">
        <w:rPr>
          <w:rFonts w:ascii="Segoe UI" w:eastAsia="Times New Roman" w:hAnsi="Segoe UI" w:cs="Segoe UI"/>
          <w:sz w:val="24"/>
          <w:szCs w:val="24"/>
        </w:rPr>
        <w:t>Lord hear us.</w:t>
      </w:r>
    </w:p>
    <w:p w14:paraId="7AEA598F" w14:textId="0FFCDD5D" w:rsidR="00F85CA9" w:rsidRPr="005B4C46" w:rsidRDefault="00F85CA9" w:rsidP="005E44D5">
      <w:pPr>
        <w:pStyle w:val="NoSpacing"/>
        <w:widowControl w:val="0"/>
        <w:autoSpaceDE w:val="0"/>
        <w:autoSpaceDN w:val="0"/>
        <w:adjustRightInd w:val="0"/>
        <w:spacing w:before="60" w:after="60"/>
        <w:ind w:left="720" w:right="-7"/>
        <w:jc w:val="both"/>
        <w:rPr>
          <w:rFonts w:ascii="Segoe UI" w:eastAsia="Futura-Medium" w:hAnsi="Segoe UI" w:cs="Segoe UI"/>
          <w:sz w:val="24"/>
          <w:szCs w:val="24"/>
        </w:rPr>
      </w:pPr>
      <w:r w:rsidRPr="005B4C46">
        <w:rPr>
          <w:rFonts w:ascii="Segoe UI" w:eastAsia="Times New Roman" w:hAnsi="Segoe UI" w:cs="Segoe UI"/>
          <w:sz w:val="24"/>
          <w:szCs w:val="24"/>
        </w:rPr>
        <w:t xml:space="preserve"> </w:t>
      </w:r>
      <w:r w:rsidRPr="005B4C46">
        <w:rPr>
          <w:rFonts w:ascii="Segoe UI" w:eastAsia="Times New Roman" w:hAnsi="Segoe UI" w:cs="Segoe UI"/>
          <w:b/>
          <w:sz w:val="24"/>
          <w:szCs w:val="24"/>
        </w:rPr>
        <w:t xml:space="preserve">All: </w:t>
      </w:r>
      <w:r w:rsidRPr="005B4C46">
        <w:rPr>
          <w:rFonts w:ascii="Segoe UI" w:eastAsia="Times New Roman" w:hAnsi="Segoe UI" w:cs="Segoe UI"/>
          <w:sz w:val="24"/>
          <w:szCs w:val="24"/>
        </w:rPr>
        <w:t>Lord hear our prayer.</w:t>
      </w:r>
    </w:p>
    <w:p w14:paraId="0B7AAB2E" w14:textId="77777777" w:rsidR="00F85CA9" w:rsidRPr="005B4C46" w:rsidRDefault="00F85CA9" w:rsidP="00F85CA9">
      <w:pPr>
        <w:pStyle w:val="NoSpacing"/>
        <w:ind w:left="720"/>
        <w:jc w:val="both"/>
        <w:rPr>
          <w:rFonts w:ascii="Segoe UI" w:eastAsia="Futura-Medium" w:hAnsi="Segoe UI" w:cs="Segoe UI"/>
          <w:sz w:val="24"/>
          <w:szCs w:val="24"/>
          <w:lang w:val="en-AU"/>
        </w:rPr>
      </w:pPr>
    </w:p>
    <w:p w14:paraId="6C9DCE07" w14:textId="77777777" w:rsidR="0066460F" w:rsidRPr="005B4C46" w:rsidRDefault="0066460F" w:rsidP="0066460F">
      <w:pPr>
        <w:pStyle w:val="NoSpacing"/>
        <w:numPr>
          <w:ilvl w:val="0"/>
          <w:numId w:val="5"/>
        </w:numPr>
        <w:jc w:val="both"/>
        <w:rPr>
          <w:rFonts w:ascii="Segoe UI" w:eastAsia="Futura-Medium" w:hAnsi="Segoe UI" w:cs="Segoe UI"/>
          <w:sz w:val="24"/>
          <w:szCs w:val="24"/>
        </w:rPr>
      </w:pPr>
      <w:r w:rsidRPr="005B4C46">
        <w:rPr>
          <w:rFonts w:ascii="Segoe UI" w:eastAsia="Futura-Medium" w:hAnsi="Segoe UI" w:cs="Segoe UI"/>
          <w:sz w:val="24"/>
          <w:szCs w:val="24"/>
        </w:rPr>
        <w:t xml:space="preserve">For </w:t>
      </w:r>
      <w:r w:rsidRPr="005B4C46">
        <w:rPr>
          <w:rFonts w:ascii="Segoe UI" w:eastAsia="Futura-Medium" w:hAnsi="Segoe UI" w:cs="Segoe UI"/>
          <w:sz w:val="24"/>
          <w:szCs w:val="24"/>
          <w:lang w:val="en-AU"/>
        </w:rPr>
        <w:t>all those who are experiencing poor health, that God may comfort and support them through this time. We also pray for those who have died within our school and Parish community this year, especially ……</w:t>
      </w:r>
    </w:p>
    <w:p w14:paraId="7CF5D362" w14:textId="77777777" w:rsidR="0066460F" w:rsidRPr="005B4C46" w:rsidRDefault="0066460F" w:rsidP="0066460F">
      <w:pPr>
        <w:pStyle w:val="ListParagraph"/>
        <w:widowControl w:val="0"/>
        <w:autoSpaceDE w:val="0"/>
        <w:autoSpaceDN w:val="0"/>
        <w:adjustRightInd w:val="0"/>
        <w:spacing w:before="60" w:after="60"/>
        <w:ind w:right="-7"/>
        <w:rPr>
          <w:rFonts w:ascii="Segoe UI" w:eastAsia="Times New Roman" w:hAnsi="Segoe UI" w:cs="Segoe UI"/>
          <w:sz w:val="24"/>
          <w:szCs w:val="24"/>
          <w:lang w:val="en-US"/>
        </w:rPr>
      </w:pPr>
      <w:r w:rsidRPr="005B4C46">
        <w:rPr>
          <w:rFonts w:ascii="Segoe UI" w:eastAsia="Times New Roman" w:hAnsi="Segoe UI" w:cs="Segoe UI"/>
          <w:sz w:val="24"/>
          <w:szCs w:val="24"/>
          <w:lang w:val="en-US"/>
        </w:rPr>
        <w:t xml:space="preserve">Lord hear us. </w:t>
      </w:r>
    </w:p>
    <w:p w14:paraId="7DBB45B7" w14:textId="4CF4E10C" w:rsidR="0066460F" w:rsidRPr="005B4C46" w:rsidRDefault="0066460F" w:rsidP="0066460F">
      <w:pPr>
        <w:pStyle w:val="ListParagraph"/>
        <w:widowControl w:val="0"/>
        <w:autoSpaceDE w:val="0"/>
        <w:autoSpaceDN w:val="0"/>
        <w:adjustRightInd w:val="0"/>
        <w:spacing w:before="60" w:after="60"/>
        <w:ind w:right="-7"/>
        <w:rPr>
          <w:rFonts w:ascii="Segoe UI" w:eastAsia="Times New Roman" w:hAnsi="Segoe UI" w:cs="Segoe UI"/>
          <w:sz w:val="24"/>
          <w:szCs w:val="24"/>
          <w:lang w:val="en-US"/>
        </w:rPr>
      </w:pPr>
      <w:r w:rsidRPr="005B4C46">
        <w:rPr>
          <w:rFonts w:ascii="Segoe UI" w:eastAsia="Times New Roman" w:hAnsi="Segoe UI" w:cs="Segoe UI"/>
          <w:b/>
          <w:sz w:val="24"/>
          <w:szCs w:val="24"/>
          <w:lang w:val="en-US"/>
        </w:rPr>
        <w:t xml:space="preserve">All: </w:t>
      </w:r>
      <w:r w:rsidRPr="005B4C46">
        <w:rPr>
          <w:rFonts w:ascii="Segoe UI" w:eastAsia="Times New Roman" w:hAnsi="Segoe UI" w:cs="Segoe UI"/>
          <w:sz w:val="24"/>
          <w:szCs w:val="24"/>
          <w:lang w:val="en-US"/>
        </w:rPr>
        <w:t>Lord hear our prayer.</w:t>
      </w:r>
    </w:p>
    <w:p w14:paraId="696A5FC0" w14:textId="77777777" w:rsidR="0066460F" w:rsidRPr="005B4C46" w:rsidRDefault="0066460F" w:rsidP="0066460F">
      <w:pPr>
        <w:pStyle w:val="ListParagraph"/>
        <w:widowControl w:val="0"/>
        <w:autoSpaceDE w:val="0"/>
        <w:autoSpaceDN w:val="0"/>
        <w:adjustRightInd w:val="0"/>
        <w:spacing w:before="60" w:after="60"/>
        <w:ind w:right="-7"/>
        <w:rPr>
          <w:rFonts w:ascii="Segoe UI" w:eastAsia="Futura-Medium" w:hAnsi="Segoe UI" w:cs="Segoe UI"/>
          <w:sz w:val="24"/>
          <w:szCs w:val="24"/>
        </w:rPr>
      </w:pPr>
    </w:p>
    <w:p w14:paraId="7C05AA4C" w14:textId="77777777" w:rsidR="00F85CA9" w:rsidRPr="005B4C46" w:rsidRDefault="00F85CA9" w:rsidP="00F85CA9">
      <w:pPr>
        <w:pStyle w:val="NoSpacing"/>
        <w:rPr>
          <w:rFonts w:ascii="Segoe UI" w:eastAsia="Futura-Medium" w:hAnsi="Segoe UI" w:cs="Segoe UI"/>
          <w:sz w:val="24"/>
          <w:szCs w:val="24"/>
          <w:lang w:val="en-AU"/>
        </w:rPr>
      </w:pPr>
      <w:r w:rsidRPr="005B4C46">
        <w:rPr>
          <w:rFonts w:ascii="Segoe UI" w:hAnsi="Segoe UI" w:cs="Segoe UI"/>
          <w:sz w:val="24"/>
          <w:szCs w:val="24"/>
        </w:rPr>
        <w:t xml:space="preserve">Celebrant: </w:t>
      </w:r>
      <w:r w:rsidRPr="005B4C46">
        <w:rPr>
          <w:rFonts w:ascii="Segoe UI" w:eastAsia="Futura-Medium" w:hAnsi="Segoe UI" w:cs="Segoe UI"/>
          <w:sz w:val="24"/>
          <w:szCs w:val="24"/>
          <w:lang w:val="en-AU"/>
        </w:rPr>
        <w:t>Father, listen to these prayers and strengthen the hope of your children. We ask this through Christ the Lord.</w:t>
      </w:r>
    </w:p>
    <w:p w14:paraId="0063145C" w14:textId="77777777" w:rsidR="001C4E1F" w:rsidRPr="005B4C46" w:rsidRDefault="001C4E1F" w:rsidP="00F85CA9">
      <w:pPr>
        <w:pStyle w:val="NoSpacing"/>
        <w:rPr>
          <w:rFonts w:ascii="Segoe UI" w:eastAsia="Futura-Medium" w:hAnsi="Segoe UI" w:cs="Segoe UI"/>
          <w:sz w:val="24"/>
          <w:szCs w:val="24"/>
          <w:lang w:val="en-AU"/>
        </w:rPr>
      </w:pPr>
    </w:p>
    <w:p w14:paraId="7410AC84" w14:textId="77777777" w:rsidR="00F85CA9" w:rsidRPr="005B4C46" w:rsidRDefault="00F85CA9" w:rsidP="00F85CA9">
      <w:pPr>
        <w:autoSpaceDE w:val="0"/>
        <w:autoSpaceDN w:val="0"/>
        <w:adjustRightInd w:val="0"/>
        <w:rPr>
          <w:rFonts w:cs="Segoe UI"/>
          <w:b/>
        </w:rPr>
      </w:pPr>
      <w:r w:rsidRPr="005B4C46">
        <w:rPr>
          <w:rFonts w:cs="Segoe UI"/>
          <w:b/>
        </w:rPr>
        <w:t xml:space="preserve">All: </w:t>
      </w:r>
      <w:r w:rsidRPr="005B4C46">
        <w:rPr>
          <w:rFonts w:cs="Segoe UI"/>
        </w:rPr>
        <w:t>Amen</w:t>
      </w:r>
    </w:p>
    <w:p w14:paraId="3EB72C68" w14:textId="77777777" w:rsidR="00F85CA9" w:rsidRPr="005B4C46" w:rsidRDefault="00F85CA9" w:rsidP="00F85CA9">
      <w:pPr>
        <w:autoSpaceDE w:val="0"/>
        <w:autoSpaceDN w:val="0"/>
        <w:adjustRightInd w:val="0"/>
        <w:rPr>
          <w:rFonts w:cs="Segoe UI"/>
          <w:b/>
        </w:rPr>
      </w:pPr>
    </w:p>
    <w:p w14:paraId="2AAF81FC" w14:textId="6E11F21C" w:rsidR="006B459E" w:rsidRPr="005B4C46" w:rsidRDefault="006B459E" w:rsidP="00F85CA9">
      <w:pPr>
        <w:autoSpaceDE w:val="0"/>
        <w:autoSpaceDN w:val="0"/>
        <w:adjustRightInd w:val="0"/>
        <w:rPr>
          <w:rFonts w:cs="Segoe UI"/>
          <w:b/>
        </w:rPr>
      </w:pPr>
    </w:p>
    <w:p w14:paraId="418213C2" w14:textId="363CCF6C" w:rsidR="00BD5DB8" w:rsidRPr="005B4C46" w:rsidRDefault="00BD5DB8" w:rsidP="00F85CA9">
      <w:pPr>
        <w:autoSpaceDE w:val="0"/>
        <w:autoSpaceDN w:val="0"/>
        <w:adjustRightInd w:val="0"/>
        <w:rPr>
          <w:rFonts w:cs="Segoe UI"/>
          <w:b/>
        </w:rPr>
      </w:pPr>
    </w:p>
    <w:p w14:paraId="55EE22D2" w14:textId="2BBAC229" w:rsidR="00BD5DB8" w:rsidRPr="005B4C46" w:rsidRDefault="00BD5DB8" w:rsidP="00F85CA9">
      <w:pPr>
        <w:autoSpaceDE w:val="0"/>
        <w:autoSpaceDN w:val="0"/>
        <w:adjustRightInd w:val="0"/>
        <w:rPr>
          <w:rFonts w:cs="Segoe UI"/>
          <w:b/>
        </w:rPr>
      </w:pPr>
    </w:p>
    <w:p w14:paraId="36B759A4" w14:textId="32F6ABA4" w:rsidR="00BD5DB8" w:rsidRPr="005B4C46" w:rsidRDefault="00BD5DB8" w:rsidP="00F85CA9">
      <w:pPr>
        <w:autoSpaceDE w:val="0"/>
        <w:autoSpaceDN w:val="0"/>
        <w:adjustRightInd w:val="0"/>
        <w:rPr>
          <w:rFonts w:cs="Segoe UI"/>
          <w:b/>
        </w:rPr>
      </w:pPr>
    </w:p>
    <w:p w14:paraId="3C237BDC" w14:textId="38537320" w:rsidR="00BD5DB8" w:rsidRPr="005B4C46" w:rsidRDefault="00BD5DB8" w:rsidP="00F85CA9">
      <w:pPr>
        <w:autoSpaceDE w:val="0"/>
        <w:autoSpaceDN w:val="0"/>
        <w:adjustRightInd w:val="0"/>
        <w:rPr>
          <w:rFonts w:cs="Segoe UI"/>
          <w:b/>
        </w:rPr>
      </w:pPr>
    </w:p>
    <w:p w14:paraId="7474620C" w14:textId="2FE254E1" w:rsidR="00BD5DB8" w:rsidRPr="005B4C46" w:rsidRDefault="00BD5DB8" w:rsidP="00F85CA9">
      <w:pPr>
        <w:autoSpaceDE w:val="0"/>
        <w:autoSpaceDN w:val="0"/>
        <w:adjustRightInd w:val="0"/>
        <w:rPr>
          <w:rFonts w:cs="Segoe UI"/>
          <w:b/>
        </w:rPr>
      </w:pPr>
    </w:p>
    <w:p w14:paraId="18DF1295" w14:textId="40D8A59C" w:rsidR="00BD5DB8" w:rsidRPr="005B4C46" w:rsidRDefault="00BD5DB8" w:rsidP="00F85CA9">
      <w:pPr>
        <w:autoSpaceDE w:val="0"/>
        <w:autoSpaceDN w:val="0"/>
        <w:adjustRightInd w:val="0"/>
        <w:rPr>
          <w:rFonts w:cs="Segoe UI"/>
          <w:b/>
        </w:rPr>
      </w:pPr>
    </w:p>
    <w:p w14:paraId="52563673" w14:textId="77777777" w:rsidR="00BD5DB8" w:rsidRPr="005B4C46" w:rsidRDefault="00BD5DB8" w:rsidP="00F85CA9">
      <w:pPr>
        <w:autoSpaceDE w:val="0"/>
        <w:autoSpaceDN w:val="0"/>
        <w:adjustRightInd w:val="0"/>
        <w:rPr>
          <w:rFonts w:cs="Segoe UI"/>
          <w:b/>
        </w:rPr>
      </w:pPr>
    </w:p>
    <w:p w14:paraId="2A1A6EC6" w14:textId="77777777" w:rsidR="00BD78B2" w:rsidRPr="005B4C46" w:rsidRDefault="00BD78B2" w:rsidP="00F85CA9">
      <w:pPr>
        <w:autoSpaceDE w:val="0"/>
        <w:autoSpaceDN w:val="0"/>
        <w:adjustRightInd w:val="0"/>
        <w:rPr>
          <w:rFonts w:cs="Segoe UI"/>
          <w:b/>
          <w:u w:val="single"/>
        </w:rPr>
      </w:pPr>
      <w:r w:rsidRPr="005B4C46">
        <w:rPr>
          <w:rFonts w:cs="Segoe UI"/>
          <w:b/>
          <w:u w:val="single"/>
        </w:rPr>
        <w:lastRenderedPageBreak/>
        <w:t>3.</w:t>
      </w:r>
    </w:p>
    <w:p w14:paraId="53186DAE" w14:textId="77777777" w:rsidR="00BD78B2" w:rsidRPr="005B4C46" w:rsidRDefault="00BD78B2" w:rsidP="00BD78B2">
      <w:pPr>
        <w:autoSpaceDE w:val="0"/>
        <w:autoSpaceDN w:val="0"/>
        <w:adjustRightInd w:val="0"/>
        <w:rPr>
          <w:rFonts w:cs="Segoe UI"/>
          <w:lang w:val="en-AU"/>
        </w:rPr>
      </w:pPr>
      <w:r w:rsidRPr="005B4C46">
        <w:rPr>
          <w:rFonts w:cs="Segoe UI"/>
        </w:rPr>
        <w:t>Celebrant:</w:t>
      </w:r>
      <w:r w:rsidRPr="005B4C46">
        <w:rPr>
          <w:rFonts w:eastAsia="Times New Roman" w:cs="Segoe UI"/>
          <w:lang w:val="en-AU" w:eastAsia="en-AU"/>
        </w:rPr>
        <w:t xml:space="preserve"> </w:t>
      </w:r>
      <w:r w:rsidRPr="005B4C46">
        <w:rPr>
          <w:rFonts w:cs="Segoe UI"/>
          <w:lang w:val="en-AU"/>
        </w:rPr>
        <w:t>Heavenly Father, you have come into our lives and walked with us on our journey. With trust and confidence, we place our needs before you.</w:t>
      </w:r>
    </w:p>
    <w:p w14:paraId="6B349E8D" w14:textId="77777777" w:rsidR="00BD78B2" w:rsidRPr="005B4C46" w:rsidRDefault="00BD78B2" w:rsidP="00F85CA9">
      <w:pPr>
        <w:autoSpaceDE w:val="0"/>
        <w:autoSpaceDN w:val="0"/>
        <w:adjustRightInd w:val="0"/>
        <w:rPr>
          <w:rFonts w:cs="Segoe UI"/>
          <w:b/>
        </w:rPr>
      </w:pPr>
    </w:p>
    <w:p w14:paraId="5CB3681B" w14:textId="0C061CDD" w:rsidR="00BD78B2" w:rsidRPr="005B4C46" w:rsidRDefault="0066460F" w:rsidP="00BD78B2">
      <w:pPr>
        <w:pStyle w:val="ListParagraph"/>
        <w:widowControl w:val="0"/>
        <w:numPr>
          <w:ilvl w:val="0"/>
          <w:numId w:val="8"/>
        </w:numPr>
        <w:autoSpaceDE w:val="0"/>
        <w:autoSpaceDN w:val="0"/>
        <w:adjustRightInd w:val="0"/>
        <w:spacing w:before="60" w:after="60"/>
        <w:ind w:right="-7"/>
        <w:rPr>
          <w:rFonts w:ascii="Segoe UI" w:eastAsia="Futura-Medium" w:hAnsi="Segoe UI" w:cs="Segoe UI"/>
          <w:sz w:val="24"/>
          <w:szCs w:val="24"/>
        </w:rPr>
      </w:pPr>
      <w:bookmarkStart w:id="17" w:name="_Hlk79420218"/>
      <w:r w:rsidRPr="005B4C46">
        <w:rPr>
          <w:rFonts w:ascii="Segoe UI" w:eastAsia="Times New Roman" w:hAnsi="Segoe UI" w:cs="Segoe UI"/>
          <w:sz w:val="24"/>
          <w:szCs w:val="24"/>
          <w:lang w:val="en-US"/>
        </w:rPr>
        <w:t>For</w:t>
      </w:r>
      <w:r w:rsidR="00BD78B2" w:rsidRPr="005B4C46">
        <w:rPr>
          <w:rFonts w:ascii="Segoe UI" w:eastAsia="Times New Roman" w:hAnsi="Segoe UI" w:cs="Segoe UI"/>
          <w:sz w:val="24"/>
          <w:szCs w:val="24"/>
          <w:lang w:val="en-US"/>
        </w:rPr>
        <w:t xml:space="preserve"> Pope Francis, Bishop Greg, and Father----. </w:t>
      </w:r>
      <w:r w:rsidR="00BD78B2" w:rsidRPr="005B4C46">
        <w:rPr>
          <w:rFonts w:ascii="Segoe UI" w:eastAsia="Times New Roman" w:hAnsi="Segoe UI" w:cs="Segoe UI"/>
          <w:sz w:val="24"/>
          <w:szCs w:val="24"/>
          <w:lang w:val="en-GB"/>
        </w:rPr>
        <w:t xml:space="preserve">May they be given the strength and courage to </w:t>
      </w:r>
      <w:r w:rsidRPr="005B4C46">
        <w:rPr>
          <w:rFonts w:ascii="Segoe UI" w:eastAsia="Times New Roman" w:hAnsi="Segoe UI" w:cs="Segoe UI"/>
          <w:sz w:val="24"/>
          <w:szCs w:val="24"/>
          <w:lang w:val="en-GB"/>
        </w:rPr>
        <w:t>serve the</w:t>
      </w:r>
      <w:r w:rsidR="00BD78B2" w:rsidRPr="005B4C46">
        <w:rPr>
          <w:rFonts w:ascii="Segoe UI" w:eastAsia="Times New Roman" w:hAnsi="Segoe UI" w:cs="Segoe UI"/>
          <w:sz w:val="24"/>
          <w:szCs w:val="24"/>
          <w:lang w:val="en-GB"/>
        </w:rPr>
        <w:t xml:space="preserve"> Church</w:t>
      </w:r>
      <w:r w:rsidR="00BD78B2" w:rsidRPr="005B4C46">
        <w:rPr>
          <w:rFonts w:ascii="Segoe UI" w:eastAsia="Times New Roman" w:hAnsi="Segoe UI" w:cs="Segoe UI"/>
          <w:sz w:val="24"/>
          <w:szCs w:val="24"/>
          <w:lang w:val="en-US"/>
        </w:rPr>
        <w:t>.</w:t>
      </w:r>
    </w:p>
    <w:p w14:paraId="3C6A6F84" w14:textId="77777777" w:rsidR="005E44D5" w:rsidRPr="005B4C46" w:rsidRDefault="00BD78B2" w:rsidP="00BD78B2">
      <w:pPr>
        <w:pStyle w:val="ListParagraph"/>
        <w:widowControl w:val="0"/>
        <w:autoSpaceDE w:val="0"/>
        <w:autoSpaceDN w:val="0"/>
        <w:adjustRightInd w:val="0"/>
        <w:spacing w:before="60" w:after="60"/>
        <w:ind w:right="-7"/>
        <w:rPr>
          <w:rFonts w:ascii="Segoe UI" w:eastAsia="Times New Roman" w:hAnsi="Segoe UI" w:cs="Segoe UI"/>
          <w:sz w:val="24"/>
          <w:szCs w:val="24"/>
          <w:lang w:val="en-US"/>
        </w:rPr>
      </w:pPr>
      <w:r w:rsidRPr="005B4C46">
        <w:rPr>
          <w:rFonts w:ascii="Segoe UI" w:eastAsia="Times New Roman" w:hAnsi="Segoe UI" w:cs="Segoe UI"/>
          <w:sz w:val="24"/>
          <w:szCs w:val="24"/>
          <w:lang w:val="en-US"/>
        </w:rPr>
        <w:t xml:space="preserve">Lord hear us. </w:t>
      </w:r>
    </w:p>
    <w:p w14:paraId="69ADA867" w14:textId="08944D69" w:rsidR="00BD78B2" w:rsidRPr="005B4C46" w:rsidRDefault="00BD78B2" w:rsidP="00BD78B2">
      <w:pPr>
        <w:pStyle w:val="ListParagraph"/>
        <w:widowControl w:val="0"/>
        <w:autoSpaceDE w:val="0"/>
        <w:autoSpaceDN w:val="0"/>
        <w:adjustRightInd w:val="0"/>
        <w:spacing w:before="60" w:after="60"/>
        <w:ind w:right="-7"/>
        <w:rPr>
          <w:rFonts w:ascii="Segoe UI" w:eastAsia="Times New Roman" w:hAnsi="Segoe UI" w:cs="Segoe UI"/>
          <w:sz w:val="24"/>
          <w:szCs w:val="24"/>
          <w:lang w:val="en-US"/>
        </w:rPr>
      </w:pPr>
      <w:r w:rsidRPr="005B4C46">
        <w:rPr>
          <w:rFonts w:ascii="Segoe UI" w:eastAsia="Times New Roman" w:hAnsi="Segoe UI" w:cs="Segoe UI"/>
          <w:b/>
          <w:sz w:val="24"/>
          <w:szCs w:val="24"/>
          <w:lang w:val="en-US"/>
        </w:rPr>
        <w:t xml:space="preserve">All: </w:t>
      </w:r>
      <w:r w:rsidRPr="005B4C46">
        <w:rPr>
          <w:rFonts w:ascii="Segoe UI" w:eastAsia="Times New Roman" w:hAnsi="Segoe UI" w:cs="Segoe UI"/>
          <w:sz w:val="24"/>
          <w:szCs w:val="24"/>
          <w:lang w:val="en-US"/>
        </w:rPr>
        <w:t>Lord hear our prayer.</w:t>
      </w:r>
    </w:p>
    <w:p w14:paraId="46225407" w14:textId="42FC4C80" w:rsidR="00BD78B2" w:rsidRPr="005B4C46" w:rsidRDefault="0066460F" w:rsidP="00BD78B2">
      <w:pPr>
        <w:pStyle w:val="ListParagraph"/>
        <w:widowControl w:val="0"/>
        <w:numPr>
          <w:ilvl w:val="0"/>
          <w:numId w:val="8"/>
        </w:numPr>
        <w:autoSpaceDE w:val="0"/>
        <w:autoSpaceDN w:val="0"/>
        <w:adjustRightInd w:val="0"/>
        <w:spacing w:before="60" w:after="60"/>
        <w:ind w:right="-7"/>
        <w:rPr>
          <w:rFonts w:ascii="Segoe UI" w:eastAsia="Times New Roman" w:hAnsi="Segoe UI" w:cs="Segoe UI"/>
          <w:sz w:val="24"/>
          <w:szCs w:val="24"/>
          <w:lang w:val="en-US"/>
        </w:rPr>
      </w:pPr>
      <w:r w:rsidRPr="005B4C46">
        <w:rPr>
          <w:rFonts w:ascii="Segoe UI" w:eastAsia="Times New Roman" w:hAnsi="Segoe UI" w:cs="Segoe UI"/>
          <w:sz w:val="24"/>
          <w:szCs w:val="24"/>
        </w:rPr>
        <w:t>For</w:t>
      </w:r>
      <w:r w:rsidR="00BD78B2" w:rsidRPr="005B4C46">
        <w:rPr>
          <w:rFonts w:ascii="Segoe UI" w:eastAsia="Times New Roman" w:hAnsi="Segoe UI" w:cs="Segoe UI"/>
          <w:sz w:val="24"/>
          <w:szCs w:val="24"/>
        </w:rPr>
        <w:t xml:space="preserve"> our parents who have given us their love and support. May they be guided, strengthened and blessed as they continue to nurture us.</w:t>
      </w:r>
    </w:p>
    <w:p w14:paraId="1F8D22A8" w14:textId="77777777" w:rsidR="005E44D5" w:rsidRPr="005B4C46" w:rsidRDefault="00BD78B2" w:rsidP="00BD78B2">
      <w:pPr>
        <w:pStyle w:val="ListParagraph"/>
        <w:widowControl w:val="0"/>
        <w:autoSpaceDE w:val="0"/>
        <w:autoSpaceDN w:val="0"/>
        <w:adjustRightInd w:val="0"/>
        <w:spacing w:before="60" w:after="60"/>
        <w:ind w:right="-7"/>
        <w:rPr>
          <w:rFonts w:ascii="Segoe UI" w:eastAsia="Times New Roman" w:hAnsi="Segoe UI" w:cs="Segoe UI"/>
          <w:sz w:val="24"/>
          <w:szCs w:val="24"/>
          <w:lang w:val="en-US"/>
        </w:rPr>
      </w:pPr>
      <w:r w:rsidRPr="005B4C46">
        <w:rPr>
          <w:rFonts w:ascii="Segoe UI" w:eastAsia="Times New Roman" w:hAnsi="Segoe UI" w:cs="Segoe UI"/>
          <w:sz w:val="24"/>
          <w:szCs w:val="24"/>
          <w:lang w:val="en-US"/>
        </w:rPr>
        <w:t xml:space="preserve">Lord hear us. </w:t>
      </w:r>
    </w:p>
    <w:p w14:paraId="2DFE7DDD" w14:textId="5A44E189" w:rsidR="00BD78B2" w:rsidRPr="005B4C46" w:rsidRDefault="00BD78B2" w:rsidP="00BD78B2">
      <w:pPr>
        <w:pStyle w:val="ListParagraph"/>
        <w:widowControl w:val="0"/>
        <w:autoSpaceDE w:val="0"/>
        <w:autoSpaceDN w:val="0"/>
        <w:adjustRightInd w:val="0"/>
        <w:spacing w:before="60" w:after="60"/>
        <w:ind w:right="-7"/>
        <w:rPr>
          <w:rFonts w:ascii="Segoe UI" w:eastAsia="Times New Roman" w:hAnsi="Segoe UI" w:cs="Segoe UI"/>
          <w:sz w:val="24"/>
          <w:szCs w:val="24"/>
          <w:lang w:val="en-US"/>
        </w:rPr>
      </w:pPr>
      <w:r w:rsidRPr="005B4C46">
        <w:rPr>
          <w:rFonts w:ascii="Segoe UI" w:eastAsia="Times New Roman" w:hAnsi="Segoe UI" w:cs="Segoe UI"/>
          <w:b/>
          <w:sz w:val="24"/>
          <w:szCs w:val="24"/>
          <w:lang w:val="en-US"/>
        </w:rPr>
        <w:t xml:space="preserve">All: </w:t>
      </w:r>
      <w:r w:rsidRPr="005B4C46">
        <w:rPr>
          <w:rFonts w:ascii="Segoe UI" w:eastAsia="Times New Roman" w:hAnsi="Segoe UI" w:cs="Segoe UI"/>
          <w:sz w:val="24"/>
          <w:szCs w:val="24"/>
          <w:lang w:val="en-US"/>
        </w:rPr>
        <w:t>Lord hear our prayer.</w:t>
      </w:r>
    </w:p>
    <w:p w14:paraId="172F61A7" w14:textId="794B67B6" w:rsidR="00BD78B2" w:rsidRPr="005B4C46" w:rsidRDefault="0066460F" w:rsidP="00BD78B2">
      <w:pPr>
        <w:pStyle w:val="ListParagraph"/>
        <w:widowControl w:val="0"/>
        <w:numPr>
          <w:ilvl w:val="0"/>
          <w:numId w:val="8"/>
        </w:numPr>
        <w:autoSpaceDE w:val="0"/>
        <w:autoSpaceDN w:val="0"/>
        <w:adjustRightInd w:val="0"/>
        <w:spacing w:before="60" w:after="60"/>
        <w:ind w:right="-7"/>
        <w:rPr>
          <w:rFonts w:ascii="Segoe UI" w:eastAsia="Times New Roman" w:hAnsi="Segoe UI" w:cs="Segoe UI"/>
          <w:sz w:val="24"/>
          <w:szCs w:val="24"/>
          <w:lang w:val="en-US"/>
        </w:rPr>
      </w:pPr>
      <w:r w:rsidRPr="005B4C46">
        <w:rPr>
          <w:rFonts w:ascii="Segoe UI" w:eastAsia="Times New Roman" w:hAnsi="Segoe UI" w:cs="Segoe UI"/>
          <w:sz w:val="24"/>
          <w:szCs w:val="24"/>
        </w:rPr>
        <w:t>For</w:t>
      </w:r>
      <w:r w:rsidR="00BD78B2" w:rsidRPr="005B4C46">
        <w:rPr>
          <w:rFonts w:ascii="Segoe UI" w:eastAsia="Times New Roman" w:hAnsi="Segoe UI" w:cs="Segoe UI"/>
          <w:sz w:val="24"/>
          <w:szCs w:val="24"/>
        </w:rPr>
        <w:t xml:space="preserve"> all our teachers at </w:t>
      </w:r>
      <w:r w:rsidR="003A77F7" w:rsidRPr="005B4C46">
        <w:rPr>
          <w:rFonts w:ascii="Segoe UI" w:eastAsia="Times New Roman" w:hAnsi="Segoe UI" w:cs="Segoe UI"/>
          <w:sz w:val="24"/>
          <w:szCs w:val="24"/>
        </w:rPr>
        <w:t>(</w:t>
      </w:r>
      <w:r w:rsidR="003A77F7" w:rsidRPr="005B4C46">
        <w:rPr>
          <w:rFonts w:ascii="Segoe UI" w:eastAsia="Times New Roman" w:hAnsi="Segoe UI" w:cs="Segoe UI"/>
          <w:i/>
          <w:sz w:val="24"/>
          <w:szCs w:val="24"/>
        </w:rPr>
        <w:t>insert school name</w:t>
      </w:r>
      <w:r w:rsidR="003A77F7" w:rsidRPr="005B4C46">
        <w:rPr>
          <w:rFonts w:ascii="Segoe UI" w:eastAsia="Times New Roman" w:hAnsi="Segoe UI" w:cs="Segoe UI"/>
          <w:sz w:val="24"/>
          <w:szCs w:val="24"/>
        </w:rPr>
        <w:t>)</w:t>
      </w:r>
      <w:r w:rsidR="00BD78B2" w:rsidRPr="005B4C46">
        <w:rPr>
          <w:rFonts w:ascii="Segoe UI" w:eastAsia="Times New Roman" w:hAnsi="Segoe UI" w:cs="Segoe UI"/>
          <w:sz w:val="24"/>
          <w:szCs w:val="24"/>
        </w:rPr>
        <w:t xml:space="preserve"> who have guided us through our school years. May they be blessed as they continue their significant vocation of education</w:t>
      </w:r>
      <w:r w:rsidR="00BD78B2" w:rsidRPr="005B4C46">
        <w:rPr>
          <w:rFonts w:ascii="Segoe UI" w:eastAsia="Times New Roman" w:hAnsi="Segoe UI" w:cs="Segoe UI"/>
          <w:sz w:val="24"/>
          <w:szCs w:val="24"/>
          <w:lang w:val="en-US"/>
        </w:rPr>
        <w:t xml:space="preserve"> </w:t>
      </w:r>
    </w:p>
    <w:p w14:paraId="4007D1B8" w14:textId="77777777" w:rsidR="00FF2013" w:rsidRPr="005B4C46" w:rsidRDefault="00BD78B2" w:rsidP="00BD78B2">
      <w:pPr>
        <w:pStyle w:val="ListParagraph"/>
        <w:widowControl w:val="0"/>
        <w:autoSpaceDE w:val="0"/>
        <w:autoSpaceDN w:val="0"/>
        <w:adjustRightInd w:val="0"/>
        <w:spacing w:before="60" w:after="60"/>
        <w:ind w:right="-7"/>
        <w:rPr>
          <w:rFonts w:ascii="Segoe UI" w:eastAsia="Times New Roman" w:hAnsi="Segoe UI" w:cs="Segoe UI"/>
          <w:sz w:val="24"/>
          <w:szCs w:val="24"/>
          <w:lang w:val="en-US"/>
        </w:rPr>
      </w:pPr>
      <w:r w:rsidRPr="005B4C46">
        <w:rPr>
          <w:rFonts w:ascii="Segoe UI" w:eastAsia="Times New Roman" w:hAnsi="Segoe UI" w:cs="Segoe UI"/>
          <w:sz w:val="24"/>
          <w:szCs w:val="24"/>
          <w:lang w:val="en-US"/>
        </w:rPr>
        <w:t>Lord hear us.</w:t>
      </w:r>
    </w:p>
    <w:p w14:paraId="0FC1F965" w14:textId="3739D0B0" w:rsidR="00BD78B2" w:rsidRPr="005B4C46" w:rsidRDefault="00BD78B2" w:rsidP="00BD78B2">
      <w:pPr>
        <w:pStyle w:val="ListParagraph"/>
        <w:widowControl w:val="0"/>
        <w:autoSpaceDE w:val="0"/>
        <w:autoSpaceDN w:val="0"/>
        <w:adjustRightInd w:val="0"/>
        <w:spacing w:before="60" w:after="60"/>
        <w:ind w:right="-7"/>
        <w:rPr>
          <w:rFonts w:ascii="Segoe UI" w:eastAsia="Times New Roman" w:hAnsi="Segoe UI" w:cs="Segoe UI"/>
          <w:sz w:val="24"/>
          <w:szCs w:val="24"/>
          <w:lang w:val="en-US"/>
        </w:rPr>
      </w:pPr>
      <w:r w:rsidRPr="005B4C46">
        <w:rPr>
          <w:rFonts w:ascii="Segoe UI" w:eastAsia="Times New Roman" w:hAnsi="Segoe UI" w:cs="Segoe UI"/>
          <w:sz w:val="24"/>
          <w:szCs w:val="24"/>
          <w:lang w:val="en-US"/>
        </w:rPr>
        <w:t xml:space="preserve"> </w:t>
      </w:r>
      <w:r w:rsidRPr="005B4C46">
        <w:rPr>
          <w:rFonts w:ascii="Segoe UI" w:eastAsia="Times New Roman" w:hAnsi="Segoe UI" w:cs="Segoe UI"/>
          <w:b/>
          <w:sz w:val="24"/>
          <w:szCs w:val="24"/>
          <w:lang w:val="en-US"/>
        </w:rPr>
        <w:t xml:space="preserve">All: </w:t>
      </w:r>
      <w:r w:rsidRPr="005B4C46">
        <w:rPr>
          <w:rFonts w:ascii="Segoe UI" w:eastAsia="Times New Roman" w:hAnsi="Segoe UI" w:cs="Segoe UI"/>
          <w:sz w:val="24"/>
          <w:szCs w:val="24"/>
          <w:lang w:val="en-US"/>
        </w:rPr>
        <w:t>Lord hear our prayer.</w:t>
      </w:r>
    </w:p>
    <w:p w14:paraId="1F89543C" w14:textId="66E53DE6" w:rsidR="003A77F7" w:rsidRPr="005B4C46" w:rsidRDefault="0066460F" w:rsidP="003A77F7">
      <w:pPr>
        <w:pStyle w:val="ListParagraph"/>
        <w:widowControl w:val="0"/>
        <w:numPr>
          <w:ilvl w:val="0"/>
          <w:numId w:val="8"/>
        </w:numPr>
        <w:autoSpaceDE w:val="0"/>
        <w:autoSpaceDN w:val="0"/>
        <w:adjustRightInd w:val="0"/>
        <w:spacing w:before="60" w:after="60"/>
        <w:ind w:right="-7"/>
        <w:rPr>
          <w:rFonts w:ascii="Segoe UI" w:eastAsia="Times New Roman" w:hAnsi="Segoe UI" w:cs="Segoe UI"/>
          <w:sz w:val="24"/>
          <w:szCs w:val="24"/>
          <w:lang w:val="en-US"/>
        </w:rPr>
      </w:pPr>
      <w:r w:rsidRPr="005B4C46">
        <w:rPr>
          <w:rFonts w:ascii="Segoe UI" w:eastAsia="Times New Roman" w:hAnsi="Segoe UI" w:cs="Segoe UI"/>
          <w:sz w:val="24"/>
          <w:szCs w:val="24"/>
        </w:rPr>
        <w:t>For</w:t>
      </w:r>
      <w:r w:rsidR="003A77F7" w:rsidRPr="005B4C46">
        <w:rPr>
          <w:rFonts w:ascii="Segoe UI" w:eastAsia="Times New Roman" w:hAnsi="Segoe UI" w:cs="Segoe UI"/>
          <w:sz w:val="24"/>
          <w:szCs w:val="24"/>
        </w:rPr>
        <w:t xml:space="preserve"> all of the students of Year Six who are graduating tonight.  May we continue to grow as responsible young people, guided by the Holy Spirit. </w:t>
      </w:r>
    </w:p>
    <w:p w14:paraId="738ABD87" w14:textId="77777777" w:rsidR="00FF2013" w:rsidRPr="005B4C46" w:rsidRDefault="003A77F7" w:rsidP="003A77F7">
      <w:pPr>
        <w:pStyle w:val="ListParagraph"/>
        <w:widowControl w:val="0"/>
        <w:autoSpaceDE w:val="0"/>
        <w:autoSpaceDN w:val="0"/>
        <w:adjustRightInd w:val="0"/>
        <w:spacing w:before="60" w:after="60"/>
        <w:ind w:right="-7"/>
        <w:rPr>
          <w:rFonts w:ascii="Segoe UI" w:eastAsia="Times New Roman" w:hAnsi="Segoe UI" w:cs="Segoe UI"/>
          <w:sz w:val="24"/>
          <w:szCs w:val="24"/>
          <w:lang w:val="en-US"/>
        </w:rPr>
      </w:pPr>
      <w:r w:rsidRPr="005B4C46">
        <w:rPr>
          <w:rFonts w:ascii="Segoe UI" w:eastAsia="Times New Roman" w:hAnsi="Segoe UI" w:cs="Segoe UI"/>
          <w:sz w:val="24"/>
          <w:szCs w:val="24"/>
          <w:lang w:val="en-US"/>
        </w:rPr>
        <w:t xml:space="preserve">Lord hear us. </w:t>
      </w:r>
    </w:p>
    <w:p w14:paraId="727152A4" w14:textId="07055B43" w:rsidR="003A77F7" w:rsidRPr="005B4C46" w:rsidRDefault="003A77F7" w:rsidP="003A77F7">
      <w:pPr>
        <w:pStyle w:val="ListParagraph"/>
        <w:widowControl w:val="0"/>
        <w:autoSpaceDE w:val="0"/>
        <w:autoSpaceDN w:val="0"/>
        <w:adjustRightInd w:val="0"/>
        <w:spacing w:before="60" w:after="60"/>
        <w:ind w:right="-7"/>
        <w:rPr>
          <w:rFonts w:ascii="Segoe UI" w:eastAsia="Times New Roman" w:hAnsi="Segoe UI" w:cs="Segoe UI"/>
          <w:sz w:val="24"/>
          <w:szCs w:val="24"/>
          <w:lang w:val="en-US"/>
        </w:rPr>
      </w:pPr>
      <w:r w:rsidRPr="005B4C46">
        <w:rPr>
          <w:rFonts w:ascii="Segoe UI" w:eastAsia="Times New Roman" w:hAnsi="Segoe UI" w:cs="Segoe UI"/>
          <w:b/>
          <w:sz w:val="24"/>
          <w:szCs w:val="24"/>
          <w:lang w:val="en-US"/>
        </w:rPr>
        <w:t xml:space="preserve">All: </w:t>
      </w:r>
      <w:r w:rsidRPr="005B4C46">
        <w:rPr>
          <w:rFonts w:ascii="Segoe UI" w:eastAsia="Times New Roman" w:hAnsi="Segoe UI" w:cs="Segoe UI"/>
          <w:sz w:val="24"/>
          <w:szCs w:val="24"/>
          <w:lang w:val="en-US"/>
        </w:rPr>
        <w:t>Lord hear our prayer.</w:t>
      </w:r>
    </w:p>
    <w:bookmarkEnd w:id="17"/>
    <w:p w14:paraId="007C5D69" w14:textId="77777777" w:rsidR="003A77F7" w:rsidRPr="005B4C46" w:rsidRDefault="003A77F7" w:rsidP="003A77F7">
      <w:pPr>
        <w:pStyle w:val="NoSpacing"/>
        <w:rPr>
          <w:rFonts w:ascii="Segoe UI" w:hAnsi="Segoe UI" w:cs="Segoe UI"/>
          <w:sz w:val="24"/>
          <w:szCs w:val="24"/>
        </w:rPr>
      </w:pPr>
    </w:p>
    <w:p w14:paraId="3E183420" w14:textId="77777777" w:rsidR="003A77F7" w:rsidRPr="005B4C46" w:rsidRDefault="003A77F7" w:rsidP="003A77F7">
      <w:pPr>
        <w:pStyle w:val="NoSpacing"/>
        <w:rPr>
          <w:rFonts w:ascii="Segoe UI" w:hAnsi="Segoe UI" w:cs="Segoe UI"/>
          <w:sz w:val="24"/>
          <w:szCs w:val="24"/>
        </w:rPr>
      </w:pPr>
      <w:r w:rsidRPr="005B4C46">
        <w:rPr>
          <w:rFonts w:ascii="Segoe UI" w:hAnsi="Segoe UI" w:cs="Segoe UI"/>
          <w:sz w:val="24"/>
          <w:szCs w:val="24"/>
        </w:rPr>
        <w:t>Celebrant: Heavenly Father, we place before you these needs and those deep within our hearts. We make our prayer through Christ your Son.</w:t>
      </w:r>
    </w:p>
    <w:p w14:paraId="41948532" w14:textId="77777777" w:rsidR="001C4E1F" w:rsidRPr="005B4C46" w:rsidRDefault="001C4E1F" w:rsidP="003A77F7">
      <w:pPr>
        <w:pStyle w:val="NoSpacing"/>
        <w:rPr>
          <w:rFonts w:ascii="Segoe UI" w:eastAsia="Futura-Medium" w:hAnsi="Segoe UI" w:cs="Segoe UI"/>
          <w:sz w:val="24"/>
          <w:szCs w:val="24"/>
          <w:lang w:val="en-AU"/>
        </w:rPr>
      </w:pPr>
    </w:p>
    <w:p w14:paraId="7EB57F7A" w14:textId="383F8A17" w:rsidR="00D17078" w:rsidRPr="005B4C46" w:rsidRDefault="003A77F7" w:rsidP="00F85CA9">
      <w:pPr>
        <w:autoSpaceDE w:val="0"/>
        <w:autoSpaceDN w:val="0"/>
        <w:adjustRightInd w:val="0"/>
        <w:rPr>
          <w:rFonts w:cs="Segoe UI"/>
          <w:b/>
        </w:rPr>
      </w:pPr>
      <w:r w:rsidRPr="005B4C46">
        <w:rPr>
          <w:rFonts w:cs="Segoe UI"/>
          <w:b/>
        </w:rPr>
        <w:t xml:space="preserve">All: </w:t>
      </w:r>
      <w:r w:rsidRPr="005B4C46">
        <w:rPr>
          <w:rFonts w:cs="Segoe UI"/>
        </w:rPr>
        <w:t>Amen</w:t>
      </w:r>
    </w:p>
    <w:p w14:paraId="0BD8486E" w14:textId="5073BF61" w:rsidR="00FF2013" w:rsidRPr="005B4C46" w:rsidRDefault="00FF2013" w:rsidP="00F85CA9">
      <w:pPr>
        <w:autoSpaceDE w:val="0"/>
        <w:autoSpaceDN w:val="0"/>
        <w:adjustRightInd w:val="0"/>
        <w:rPr>
          <w:rFonts w:cs="Segoe UI"/>
          <w:b/>
        </w:rPr>
      </w:pPr>
    </w:p>
    <w:p w14:paraId="0381D1C5" w14:textId="26592AC4" w:rsidR="00BD5DB8" w:rsidRPr="005B4C46" w:rsidRDefault="00BD5DB8" w:rsidP="00F85CA9">
      <w:pPr>
        <w:autoSpaceDE w:val="0"/>
        <w:autoSpaceDN w:val="0"/>
        <w:adjustRightInd w:val="0"/>
        <w:rPr>
          <w:rFonts w:cs="Segoe UI"/>
          <w:b/>
        </w:rPr>
      </w:pPr>
    </w:p>
    <w:p w14:paraId="45CA5D85" w14:textId="7F72999E" w:rsidR="00BD5DB8" w:rsidRPr="005B4C46" w:rsidRDefault="00BD5DB8" w:rsidP="00F85CA9">
      <w:pPr>
        <w:autoSpaceDE w:val="0"/>
        <w:autoSpaceDN w:val="0"/>
        <w:adjustRightInd w:val="0"/>
        <w:rPr>
          <w:rFonts w:cs="Segoe UI"/>
          <w:b/>
        </w:rPr>
      </w:pPr>
    </w:p>
    <w:p w14:paraId="6A7C4E96" w14:textId="3DDFCB00" w:rsidR="00BD5DB8" w:rsidRPr="005B4C46" w:rsidRDefault="00BD5DB8" w:rsidP="00F85CA9">
      <w:pPr>
        <w:autoSpaceDE w:val="0"/>
        <w:autoSpaceDN w:val="0"/>
        <w:adjustRightInd w:val="0"/>
        <w:rPr>
          <w:rFonts w:cs="Segoe UI"/>
          <w:b/>
        </w:rPr>
      </w:pPr>
    </w:p>
    <w:p w14:paraId="4D7B982A" w14:textId="198962F2" w:rsidR="00BD5DB8" w:rsidRPr="005B4C46" w:rsidRDefault="00BD5DB8" w:rsidP="00F85CA9">
      <w:pPr>
        <w:autoSpaceDE w:val="0"/>
        <w:autoSpaceDN w:val="0"/>
        <w:adjustRightInd w:val="0"/>
        <w:rPr>
          <w:rFonts w:cs="Segoe UI"/>
          <w:b/>
        </w:rPr>
      </w:pPr>
    </w:p>
    <w:p w14:paraId="46A58FAB" w14:textId="58855DF9" w:rsidR="00BD5DB8" w:rsidRPr="005B4C46" w:rsidRDefault="00BD5DB8" w:rsidP="00F85CA9">
      <w:pPr>
        <w:autoSpaceDE w:val="0"/>
        <w:autoSpaceDN w:val="0"/>
        <w:adjustRightInd w:val="0"/>
        <w:rPr>
          <w:rFonts w:cs="Segoe UI"/>
          <w:b/>
        </w:rPr>
      </w:pPr>
    </w:p>
    <w:p w14:paraId="0F7304E8" w14:textId="4A8FFDE4" w:rsidR="00BD5DB8" w:rsidRPr="005B4C46" w:rsidRDefault="00BD5DB8" w:rsidP="00F85CA9">
      <w:pPr>
        <w:autoSpaceDE w:val="0"/>
        <w:autoSpaceDN w:val="0"/>
        <w:adjustRightInd w:val="0"/>
        <w:rPr>
          <w:rFonts w:cs="Segoe UI"/>
          <w:b/>
        </w:rPr>
      </w:pPr>
    </w:p>
    <w:p w14:paraId="110BE3DB" w14:textId="1030FBBD" w:rsidR="00BD5DB8" w:rsidRPr="005B4C46" w:rsidRDefault="00BD5DB8" w:rsidP="00F85CA9">
      <w:pPr>
        <w:autoSpaceDE w:val="0"/>
        <w:autoSpaceDN w:val="0"/>
        <w:adjustRightInd w:val="0"/>
        <w:rPr>
          <w:rFonts w:cs="Segoe UI"/>
          <w:b/>
        </w:rPr>
      </w:pPr>
    </w:p>
    <w:p w14:paraId="42363775" w14:textId="34FA6D61" w:rsidR="00BD5DB8" w:rsidRPr="005B4C46" w:rsidRDefault="00BD5DB8" w:rsidP="00F85CA9">
      <w:pPr>
        <w:autoSpaceDE w:val="0"/>
        <w:autoSpaceDN w:val="0"/>
        <w:adjustRightInd w:val="0"/>
        <w:rPr>
          <w:rFonts w:cs="Segoe UI"/>
          <w:b/>
        </w:rPr>
      </w:pPr>
    </w:p>
    <w:p w14:paraId="0642EEF8" w14:textId="50D65392" w:rsidR="00BD5DB8" w:rsidRPr="005B4C46" w:rsidRDefault="00BD5DB8" w:rsidP="00F85CA9">
      <w:pPr>
        <w:autoSpaceDE w:val="0"/>
        <w:autoSpaceDN w:val="0"/>
        <w:adjustRightInd w:val="0"/>
        <w:rPr>
          <w:rFonts w:cs="Segoe UI"/>
          <w:b/>
        </w:rPr>
      </w:pPr>
    </w:p>
    <w:p w14:paraId="4950D9B6" w14:textId="3DBCF482" w:rsidR="00BD5DB8" w:rsidRPr="005B4C46" w:rsidRDefault="00BD5DB8" w:rsidP="00F85CA9">
      <w:pPr>
        <w:autoSpaceDE w:val="0"/>
        <w:autoSpaceDN w:val="0"/>
        <w:adjustRightInd w:val="0"/>
        <w:rPr>
          <w:rFonts w:cs="Segoe UI"/>
          <w:b/>
        </w:rPr>
      </w:pPr>
    </w:p>
    <w:p w14:paraId="14FCED74" w14:textId="462E46E5" w:rsidR="00BD5DB8" w:rsidRPr="005B4C46" w:rsidRDefault="00BD5DB8" w:rsidP="00F85CA9">
      <w:pPr>
        <w:autoSpaceDE w:val="0"/>
        <w:autoSpaceDN w:val="0"/>
        <w:adjustRightInd w:val="0"/>
        <w:rPr>
          <w:rFonts w:cs="Segoe UI"/>
          <w:b/>
        </w:rPr>
      </w:pPr>
    </w:p>
    <w:p w14:paraId="78628B2A" w14:textId="7781D180" w:rsidR="00BD5DB8" w:rsidRPr="005B4C46" w:rsidRDefault="00BD5DB8" w:rsidP="00F85CA9">
      <w:pPr>
        <w:autoSpaceDE w:val="0"/>
        <w:autoSpaceDN w:val="0"/>
        <w:adjustRightInd w:val="0"/>
        <w:rPr>
          <w:rFonts w:cs="Segoe UI"/>
          <w:b/>
        </w:rPr>
      </w:pPr>
    </w:p>
    <w:p w14:paraId="4A4F1675" w14:textId="571D6330" w:rsidR="00BD5DB8" w:rsidRPr="005B4C46" w:rsidRDefault="00BD5DB8" w:rsidP="00F85CA9">
      <w:pPr>
        <w:autoSpaceDE w:val="0"/>
        <w:autoSpaceDN w:val="0"/>
        <w:adjustRightInd w:val="0"/>
        <w:rPr>
          <w:rFonts w:cs="Segoe UI"/>
          <w:b/>
        </w:rPr>
      </w:pPr>
    </w:p>
    <w:p w14:paraId="1D731CBB" w14:textId="6421E1D0" w:rsidR="00BD5DB8" w:rsidRPr="005B4C46" w:rsidRDefault="00BD5DB8" w:rsidP="00F85CA9">
      <w:pPr>
        <w:autoSpaceDE w:val="0"/>
        <w:autoSpaceDN w:val="0"/>
        <w:adjustRightInd w:val="0"/>
        <w:rPr>
          <w:rFonts w:cs="Segoe UI"/>
          <w:b/>
        </w:rPr>
      </w:pPr>
    </w:p>
    <w:p w14:paraId="02E0C507" w14:textId="03F35691" w:rsidR="00BD5DB8" w:rsidRPr="005B4C46" w:rsidRDefault="00BD5DB8" w:rsidP="00F85CA9">
      <w:pPr>
        <w:autoSpaceDE w:val="0"/>
        <w:autoSpaceDN w:val="0"/>
        <w:adjustRightInd w:val="0"/>
        <w:rPr>
          <w:rFonts w:cs="Segoe UI"/>
          <w:b/>
        </w:rPr>
      </w:pPr>
    </w:p>
    <w:p w14:paraId="294CB4EC" w14:textId="77777777" w:rsidR="00BD5DB8" w:rsidRPr="005B4C46" w:rsidRDefault="00BD5DB8" w:rsidP="00F85CA9">
      <w:pPr>
        <w:autoSpaceDE w:val="0"/>
        <w:autoSpaceDN w:val="0"/>
        <w:adjustRightInd w:val="0"/>
        <w:rPr>
          <w:rFonts w:cs="Segoe UI"/>
          <w:b/>
        </w:rPr>
      </w:pPr>
    </w:p>
    <w:p w14:paraId="7956F45B" w14:textId="77777777" w:rsidR="00BD78B2" w:rsidRPr="005B4C46" w:rsidRDefault="00A01682" w:rsidP="00F85CA9">
      <w:pPr>
        <w:autoSpaceDE w:val="0"/>
        <w:autoSpaceDN w:val="0"/>
        <w:adjustRightInd w:val="0"/>
        <w:rPr>
          <w:rFonts w:cs="Segoe UI"/>
          <w:b/>
          <w:u w:val="single"/>
        </w:rPr>
      </w:pPr>
      <w:r w:rsidRPr="005B4C46">
        <w:rPr>
          <w:rFonts w:cs="Segoe UI"/>
          <w:b/>
          <w:u w:val="single"/>
        </w:rPr>
        <w:lastRenderedPageBreak/>
        <w:t>4.</w:t>
      </w:r>
    </w:p>
    <w:p w14:paraId="17E93EF2" w14:textId="089BF18B" w:rsidR="00A01682" w:rsidRPr="005B4C46" w:rsidRDefault="00A01682" w:rsidP="00A01682">
      <w:pPr>
        <w:tabs>
          <w:tab w:val="left" w:pos="1916"/>
        </w:tabs>
        <w:autoSpaceDE w:val="0"/>
        <w:autoSpaceDN w:val="0"/>
        <w:adjustRightInd w:val="0"/>
        <w:rPr>
          <w:rFonts w:cs="Segoe UI"/>
          <w:lang w:val="en-AU"/>
        </w:rPr>
      </w:pPr>
      <w:r w:rsidRPr="005B4C46">
        <w:rPr>
          <w:rFonts w:cs="Segoe UI"/>
        </w:rPr>
        <w:t xml:space="preserve">Celebrant: </w:t>
      </w:r>
      <w:r w:rsidR="0066460F" w:rsidRPr="005B4C46">
        <w:rPr>
          <w:rFonts w:cs="Segoe UI"/>
        </w:rPr>
        <w:t>Dear f</w:t>
      </w:r>
      <w:r w:rsidRPr="005B4C46">
        <w:rPr>
          <w:rFonts w:cs="Segoe UI"/>
          <w:lang w:val="en-AU"/>
        </w:rPr>
        <w:t xml:space="preserve">riends, today marks a special time in the lives of these children before us. </w:t>
      </w:r>
      <w:bookmarkStart w:id="18" w:name="_Hlk80279649"/>
      <w:r w:rsidRPr="005B4C46">
        <w:rPr>
          <w:rFonts w:cs="Segoe UI"/>
          <w:lang w:val="en-AU"/>
        </w:rPr>
        <w:t>Let us now pray to our loving God, in whom we place our trust.</w:t>
      </w:r>
      <w:bookmarkEnd w:id="18"/>
    </w:p>
    <w:p w14:paraId="6A20955D" w14:textId="77777777" w:rsidR="001C4E1F" w:rsidRPr="005B4C46" w:rsidRDefault="001C4E1F" w:rsidP="00A01682">
      <w:pPr>
        <w:tabs>
          <w:tab w:val="left" w:pos="1916"/>
        </w:tabs>
        <w:autoSpaceDE w:val="0"/>
        <w:autoSpaceDN w:val="0"/>
        <w:adjustRightInd w:val="0"/>
        <w:rPr>
          <w:rFonts w:cs="Segoe UI"/>
          <w:lang w:val="en-AU"/>
        </w:rPr>
      </w:pPr>
    </w:p>
    <w:p w14:paraId="7F0F0D9D" w14:textId="3F56C4CC" w:rsidR="00A01682" w:rsidRPr="005B4C46" w:rsidRDefault="0066460F" w:rsidP="00A01682">
      <w:pPr>
        <w:pStyle w:val="ListParagraph"/>
        <w:widowControl w:val="0"/>
        <w:numPr>
          <w:ilvl w:val="0"/>
          <w:numId w:val="12"/>
        </w:numPr>
        <w:autoSpaceDE w:val="0"/>
        <w:autoSpaceDN w:val="0"/>
        <w:adjustRightInd w:val="0"/>
        <w:spacing w:before="60" w:after="60"/>
        <w:ind w:right="-7"/>
        <w:rPr>
          <w:rFonts w:ascii="Segoe UI" w:eastAsia="Times New Roman" w:hAnsi="Segoe UI" w:cs="Segoe UI"/>
          <w:sz w:val="24"/>
          <w:szCs w:val="24"/>
          <w:lang w:val="en-US"/>
        </w:rPr>
      </w:pPr>
      <w:bookmarkStart w:id="19" w:name="_Hlk80015371"/>
      <w:r w:rsidRPr="005B4C46">
        <w:rPr>
          <w:rFonts w:ascii="Segoe UI" w:eastAsia="Times New Roman" w:hAnsi="Segoe UI" w:cs="Segoe UI"/>
          <w:sz w:val="24"/>
          <w:szCs w:val="24"/>
          <w:lang w:val="en-US"/>
        </w:rPr>
        <w:t>For</w:t>
      </w:r>
      <w:r w:rsidR="00A01682" w:rsidRPr="005B4C46">
        <w:rPr>
          <w:rFonts w:ascii="Segoe UI" w:eastAsia="Times New Roman" w:hAnsi="Segoe UI" w:cs="Segoe UI"/>
          <w:sz w:val="24"/>
          <w:szCs w:val="24"/>
          <w:lang w:val="en-US"/>
        </w:rPr>
        <w:t xml:space="preserve"> Pope Francis, Bishop Greg, and Father---- and all priests in the Diocese of Sale</w:t>
      </w:r>
      <w:r w:rsidR="001F139D" w:rsidRPr="005B4C46">
        <w:rPr>
          <w:rFonts w:ascii="Segoe UI" w:eastAsia="Times New Roman" w:hAnsi="Segoe UI" w:cs="Segoe UI"/>
          <w:sz w:val="24"/>
          <w:szCs w:val="24"/>
          <w:lang w:val="en-US"/>
        </w:rPr>
        <w:t>.</w:t>
      </w:r>
      <w:r w:rsidR="00A01682" w:rsidRPr="005B4C46">
        <w:rPr>
          <w:rFonts w:ascii="Segoe UI" w:eastAsia="Times New Roman" w:hAnsi="Segoe UI" w:cs="Segoe UI"/>
          <w:sz w:val="24"/>
          <w:szCs w:val="24"/>
          <w:lang w:val="en-US"/>
        </w:rPr>
        <w:t xml:space="preserve"> </w:t>
      </w:r>
      <w:bookmarkEnd w:id="19"/>
      <w:r w:rsidR="00A01682" w:rsidRPr="005B4C46">
        <w:rPr>
          <w:rFonts w:ascii="Segoe UI" w:eastAsia="Times New Roman" w:hAnsi="Segoe UI" w:cs="Segoe UI"/>
          <w:sz w:val="24"/>
          <w:szCs w:val="24"/>
          <w:lang w:val="en-US"/>
        </w:rPr>
        <w:t xml:space="preserve">May they be blessed and guided by the Holy Spirit as they continue your work in the community. </w:t>
      </w:r>
    </w:p>
    <w:p w14:paraId="7C0ED0D4" w14:textId="77777777" w:rsidR="00FF2013" w:rsidRPr="005B4C46" w:rsidRDefault="00A01682" w:rsidP="00A01682">
      <w:pPr>
        <w:pStyle w:val="ListParagraph"/>
        <w:widowControl w:val="0"/>
        <w:autoSpaceDE w:val="0"/>
        <w:autoSpaceDN w:val="0"/>
        <w:adjustRightInd w:val="0"/>
        <w:spacing w:before="60" w:after="60"/>
        <w:ind w:right="-7"/>
        <w:rPr>
          <w:rFonts w:ascii="Segoe UI" w:eastAsia="Times New Roman" w:hAnsi="Segoe UI" w:cs="Segoe UI"/>
          <w:sz w:val="24"/>
          <w:szCs w:val="24"/>
          <w:lang w:val="en-US"/>
        </w:rPr>
      </w:pPr>
      <w:r w:rsidRPr="005B4C46">
        <w:rPr>
          <w:rFonts w:ascii="Segoe UI" w:eastAsia="Times New Roman" w:hAnsi="Segoe UI" w:cs="Segoe UI"/>
          <w:sz w:val="24"/>
          <w:szCs w:val="24"/>
          <w:lang w:val="en-US"/>
        </w:rPr>
        <w:t xml:space="preserve">Lord hear us. </w:t>
      </w:r>
    </w:p>
    <w:p w14:paraId="7F8A3166" w14:textId="035F5A10" w:rsidR="00A01682" w:rsidRPr="005B4C46" w:rsidRDefault="00A01682" w:rsidP="00A01682">
      <w:pPr>
        <w:pStyle w:val="ListParagraph"/>
        <w:widowControl w:val="0"/>
        <w:autoSpaceDE w:val="0"/>
        <w:autoSpaceDN w:val="0"/>
        <w:adjustRightInd w:val="0"/>
        <w:spacing w:before="60" w:after="60"/>
        <w:ind w:right="-7"/>
        <w:rPr>
          <w:rFonts w:ascii="Segoe UI" w:eastAsia="Times New Roman" w:hAnsi="Segoe UI" w:cs="Segoe UI"/>
          <w:sz w:val="24"/>
          <w:szCs w:val="24"/>
          <w:lang w:val="en-US"/>
        </w:rPr>
      </w:pPr>
      <w:r w:rsidRPr="005B4C46">
        <w:rPr>
          <w:rFonts w:ascii="Segoe UI" w:eastAsia="Times New Roman" w:hAnsi="Segoe UI" w:cs="Segoe UI"/>
          <w:b/>
          <w:sz w:val="24"/>
          <w:szCs w:val="24"/>
          <w:lang w:val="en-US"/>
        </w:rPr>
        <w:t xml:space="preserve">All: </w:t>
      </w:r>
      <w:r w:rsidRPr="005B4C46">
        <w:rPr>
          <w:rFonts w:ascii="Segoe UI" w:eastAsia="Times New Roman" w:hAnsi="Segoe UI" w:cs="Segoe UI"/>
          <w:sz w:val="24"/>
          <w:szCs w:val="24"/>
          <w:lang w:val="en-US"/>
        </w:rPr>
        <w:t>Lord hear our prayer.</w:t>
      </w:r>
    </w:p>
    <w:p w14:paraId="73960F83" w14:textId="3FEF8B6C" w:rsidR="00A01682" w:rsidRPr="005B4C46" w:rsidRDefault="0066460F" w:rsidP="00A01682">
      <w:pPr>
        <w:pStyle w:val="ListParagraph"/>
        <w:widowControl w:val="0"/>
        <w:numPr>
          <w:ilvl w:val="0"/>
          <w:numId w:val="12"/>
        </w:numPr>
        <w:autoSpaceDE w:val="0"/>
        <w:autoSpaceDN w:val="0"/>
        <w:adjustRightInd w:val="0"/>
        <w:spacing w:before="60" w:after="60"/>
        <w:ind w:right="-7"/>
        <w:rPr>
          <w:rFonts w:ascii="Segoe UI" w:eastAsia="Times New Roman" w:hAnsi="Segoe UI" w:cs="Segoe UI"/>
          <w:sz w:val="24"/>
          <w:szCs w:val="24"/>
        </w:rPr>
      </w:pPr>
      <w:r w:rsidRPr="005B4C46">
        <w:rPr>
          <w:rFonts w:ascii="Segoe UI" w:eastAsia="Times New Roman" w:hAnsi="Segoe UI" w:cs="Segoe UI"/>
          <w:sz w:val="24"/>
          <w:szCs w:val="24"/>
        </w:rPr>
        <w:t>For</w:t>
      </w:r>
      <w:r w:rsidR="00A01682" w:rsidRPr="005B4C46">
        <w:rPr>
          <w:rFonts w:ascii="Segoe UI" w:eastAsia="Times New Roman" w:hAnsi="Segoe UI" w:cs="Segoe UI"/>
          <w:sz w:val="24"/>
          <w:szCs w:val="24"/>
        </w:rPr>
        <w:t xml:space="preserve"> the teachers and staff of (</w:t>
      </w:r>
      <w:r w:rsidR="00A01682" w:rsidRPr="005B4C46">
        <w:rPr>
          <w:rFonts w:ascii="Segoe UI" w:eastAsia="Times New Roman" w:hAnsi="Segoe UI" w:cs="Segoe UI"/>
          <w:i/>
          <w:sz w:val="24"/>
          <w:szCs w:val="24"/>
        </w:rPr>
        <w:t>insert school name</w:t>
      </w:r>
      <w:r w:rsidR="00A01682" w:rsidRPr="005B4C46">
        <w:rPr>
          <w:rFonts w:ascii="Segoe UI" w:eastAsia="Times New Roman" w:hAnsi="Segoe UI" w:cs="Segoe UI"/>
          <w:sz w:val="24"/>
          <w:szCs w:val="24"/>
        </w:rPr>
        <w:t>) who have passed on to us their love of learning. May they continue the good work that they do with all the children they teach.</w:t>
      </w:r>
    </w:p>
    <w:p w14:paraId="281867E3" w14:textId="77777777" w:rsidR="00FF2013" w:rsidRPr="005B4C46" w:rsidRDefault="00A01682" w:rsidP="00A01682">
      <w:pPr>
        <w:pStyle w:val="ListParagraph"/>
        <w:widowControl w:val="0"/>
        <w:autoSpaceDE w:val="0"/>
        <w:autoSpaceDN w:val="0"/>
        <w:adjustRightInd w:val="0"/>
        <w:spacing w:before="60" w:after="60"/>
        <w:ind w:right="-7"/>
        <w:rPr>
          <w:rFonts w:ascii="Segoe UI" w:eastAsia="Times New Roman" w:hAnsi="Segoe UI" w:cs="Segoe UI"/>
          <w:sz w:val="24"/>
          <w:szCs w:val="24"/>
          <w:lang w:val="en-US"/>
        </w:rPr>
      </w:pPr>
      <w:r w:rsidRPr="005B4C46">
        <w:rPr>
          <w:rFonts w:ascii="Segoe UI" w:eastAsia="Times New Roman" w:hAnsi="Segoe UI" w:cs="Segoe UI"/>
          <w:sz w:val="24"/>
          <w:szCs w:val="24"/>
          <w:lang w:val="en-US"/>
        </w:rPr>
        <w:t xml:space="preserve">Lord hear us. </w:t>
      </w:r>
    </w:p>
    <w:p w14:paraId="5EDDFF5C" w14:textId="5F6E5DFC" w:rsidR="00A01682" w:rsidRPr="005B4C46" w:rsidRDefault="00A01682" w:rsidP="00A01682">
      <w:pPr>
        <w:pStyle w:val="ListParagraph"/>
        <w:widowControl w:val="0"/>
        <w:autoSpaceDE w:val="0"/>
        <w:autoSpaceDN w:val="0"/>
        <w:adjustRightInd w:val="0"/>
        <w:spacing w:before="60" w:after="60"/>
        <w:ind w:right="-7"/>
        <w:rPr>
          <w:rFonts w:ascii="Segoe UI" w:eastAsia="Times New Roman" w:hAnsi="Segoe UI" w:cs="Segoe UI"/>
          <w:sz w:val="24"/>
          <w:szCs w:val="24"/>
          <w:lang w:val="en-US"/>
        </w:rPr>
      </w:pPr>
      <w:r w:rsidRPr="005B4C46">
        <w:rPr>
          <w:rFonts w:ascii="Segoe UI" w:eastAsia="Times New Roman" w:hAnsi="Segoe UI" w:cs="Segoe UI"/>
          <w:b/>
          <w:sz w:val="24"/>
          <w:szCs w:val="24"/>
          <w:lang w:val="en-US"/>
        </w:rPr>
        <w:t xml:space="preserve">All: </w:t>
      </w:r>
      <w:r w:rsidRPr="005B4C46">
        <w:rPr>
          <w:rFonts w:ascii="Segoe UI" w:eastAsia="Times New Roman" w:hAnsi="Segoe UI" w:cs="Segoe UI"/>
          <w:sz w:val="24"/>
          <w:szCs w:val="24"/>
          <w:lang w:val="en-US"/>
        </w:rPr>
        <w:t>Lord hear our prayer.</w:t>
      </w:r>
    </w:p>
    <w:p w14:paraId="059A667C" w14:textId="11174E18" w:rsidR="00A01682" w:rsidRPr="005B4C46" w:rsidRDefault="0066460F" w:rsidP="00A01682">
      <w:pPr>
        <w:pStyle w:val="ListParagraph"/>
        <w:numPr>
          <w:ilvl w:val="0"/>
          <w:numId w:val="12"/>
        </w:numPr>
        <w:rPr>
          <w:rFonts w:ascii="Segoe UI" w:hAnsi="Segoe UI" w:cs="Segoe UI"/>
          <w:sz w:val="24"/>
          <w:szCs w:val="24"/>
        </w:rPr>
      </w:pPr>
      <w:r w:rsidRPr="005B4C46">
        <w:rPr>
          <w:rFonts w:ascii="Segoe UI" w:hAnsi="Segoe UI" w:cs="Segoe UI"/>
          <w:sz w:val="24"/>
          <w:szCs w:val="24"/>
        </w:rPr>
        <w:t>That</w:t>
      </w:r>
      <w:r w:rsidR="00A01682" w:rsidRPr="005B4C46">
        <w:rPr>
          <w:rFonts w:ascii="Segoe UI" w:hAnsi="Segoe UI" w:cs="Segoe UI"/>
          <w:sz w:val="24"/>
          <w:szCs w:val="24"/>
        </w:rPr>
        <w:t xml:space="preserve"> the mystery of Jesus’ birth may bring freedom, peace, comfort and joy to those who are oppressed, hungry, sick, lonely and those who mourn.  </w:t>
      </w:r>
    </w:p>
    <w:p w14:paraId="77E28DE6" w14:textId="66A750D7" w:rsidR="00FF2013" w:rsidRPr="005B4C46" w:rsidRDefault="00A01682" w:rsidP="00FF2013">
      <w:pPr>
        <w:pStyle w:val="ListParagraph"/>
        <w:widowControl w:val="0"/>
        <w:autoSpaceDE w:val="0"/>
        <w:autoSpaceDN w:val="0"/>
        <w:adjustRightInd w:val="0"/>
        <w:spacing w:before="60" w:after="60"/>
        <w:ind w:right="-7"/>
        <w:rPr>
          <w:rFonts w:ascii="Segoe UI" w:eastAsia="Times New Roman" w:hAnsi="Segoe UI" w:cs="Segoe UI"/>
          <w:sz w:val="24"/>
          <w:szCs w:val="24"/>
          <w:lang w:val="en-US"/>
        </w:rPr>
      </w:pPr>
      <w:r w:rsidRPr="005B4C46">
        <w:rPr>
          <w:rFonts w:ascii="Segoe UI" w:eastAsia="Times New Roman" w:hAnsi="Segoe UI" w:cs="Segoe UI"/>
          <w:sz w:val="24"/>
          <w:szCs w:val="24"/>
          <w:lang w:val="en-US"/>
        </w:rPr>
        <w:t xml:space="preserve">Lord hear us. </w:t>
      </w:r>
    </w:p>
    <w:p w14:paraId="0F5A5268" w14:textId="7833D796" w:rsidR="00A01682" w:rsidRPr="005B4C46" w:rsidRDefault="00A01682" w:rsidP="00A01682">
      <w:pPr>
        <w:pStyle w:val="ListParagraph"/>
        <w:widowControl w:val="0"/>
        <w:autoSpaceDE w:val="0"/>
        <w:autoSpaceDN w:val="0"/>
        <w:adjustRightInd w:val="0"/>
        <w:spacing w:before="60" w:after="60"/>
        <w:ind w:right="-7"/>
        <w:rPr>
          <w:rFonts w:ascii="Segoe UI" w:eastAsia="Times New Roman" w:hAnsi="Segoe UI" w:cs="Segoe UI"/>
          <w:sz w:val="24"/>
          <w:szCs w:val="24"/>
          <w:lang w:val="en-US"/>
        </w:rPr>
      </w:pPr>
      <w:r w:rsidRPr="005B4C46">
        <w:rPr>
          <w:rFonts w:ascii="Segoe UI" w:eastAsia="Times New Roman" w:hAnsi="Segoe UI" w:cs="Segoe UI"/>
          <w:b/>
          <w:sz w:val="24"/>
          <w:szCs w:val="24"/>
          <w:lang w:val="en-US"/>
        </w:rPr>
        <w:t xml:space="preserve">All: </w:t>
      </w:r>
      <w:r w:rsidRPr="005B4C46">
        <w:rPr>
          <w:rFonts w:ascii="Segoe UI" w:eastAsia="Times New Roman" w:hAnsi="Segoe UI" w:cs="Segoe UI"/>
          <w:sz w:val="24"/>
          <w:szCs w:val="24"/>
          <w:lang w:val="en-US"/>
        </w:rPr>
        <w:t>Lord hear our prayer.</w:t>
      </w:r>
    </w:p>
    <w:p w14:paraId="17180B78" w14:textId="2A1A0AE9" w:rsidR="00A01682" w:rsidRPr="005B4C46" w:rsidRDefault="0066460F" w:rsidP="00A01682">
      <w:pPr>
        <w:pStyle w:val="ListParagraph"/>
        <w:widowControl w:val="0"/>
        <w:numPr>
          <w:ilvl w:val="0"/>
          <w:numId w:val="12"/>
        </w:numPr>
        <w:autoSpaceDE w:val="0"/>
        <w:autoSpaceDN w:val="0"/>
        <w:adjustRightInd w:val="0"/>
        <w:spacing w:before="60" w:after="60"/>
        <w:ind w:right="-7"/>
        <w:rPr>
          <w:rFonts w:ascii="Segoe UI" w:eastAsia="Times New Roman" w:hAnsi="Segoe UI" w:cs="Segoe UI"/>
          <w:iCs/>
          <w:sz w:val="24"/>
          <w:szCs w:val="24"/>
          <w:lang w:val="en-GB"/>
        </w:rPr>
      </w:pPr>
      <w:r w:rsidRPr="005B4C46">
        <w:rPr>
          <w:rFonts w:ascii="Segoe UI" w:eastAsia="Times New Roman" w:hAnsi="Segoe UI" w:cs="Segoe UI"/>
          <w:sz w:val="24"/>
          <w:szCs w:val="24"/>
        </w:rPr>
        <w:t>For</w:t>
      </w:r>
      <w:r w:rsidR="00A01682" w:rsidRPr="005B4C46">
        <w:rPr>
          <w:rFonts w:ascii="Segoe UI" w:eastAsia="Times New Roman" w:hAnsi="Segoe UI" w:cs="Segoe UI"/>
          <w:sz w:val="24"/>
          <w:szCs w:val="24"/>
        </w:rPr>
        <w:t xml:space="preserve"> blessings on our parents who have guided us through our primary school years. May they feel your love within their hearts.</w:t>
      </w:r>
    </w:p>
    <w:p w14:paraId="7B222B78" w14:textId="77777777" w:rsidR="00FF2013" w:rsidRPr="005B4C46" w:rsidRDefault="00A01682" w:rsidP="00A01682">
      <w:pPr>
        <w:pStyle w:val="ListParagraph"/>
        <w:widowControl w:val="0"/>
        <w:autoSpaceDE w:val="0"/>
        <w:autoSpaceDN w:val="0"/>
        <w:adjustRightInd w:val="0"/>
        <w:spacing w:before="60" w:after="60"/>
        <w:ind w:right="-7"/>
        <w:rPr>
          <w:rFonts w:ascii="Segoe UI" w:eastAsia="Times New Roman" w:hAnsi="Segoe UI" w:cs="Segoe UI"/>
          <w:sz w:val="24"/>
          <w:szCs w:val="24"/>
          <w:lang w:val="en-US"/>
        </w:rPr>
      </w:pPr>
      <w:r w:rsidRPr="005B4C46">
        <w:rPr>
          <w:rFonts w:ascii="Segoe UI" w:eastAsia="Times New Roman" w:hAnsi="Segoe UI" w:cs="Segoe UI"/>
          <w:sz w:val="24"/>
          <w:szCs w:val="24"/>
          <w:lang w:val="en-US"/>
        </w:rPr>
        <w:t xml:space="preserve">Lord hear us. </w:t>
      </w:r>
    </w:p>
    <w:p w14:paraId="008F46B3" w14:textId="77777777" w:rsidR="0066460F" w:rsidRPr="005B4C46" w:rsidRDefault="00A01682" w:rsidP="0066460F">
      <w:pPr>
        <w:pStyle w:val="ListParagraph"/>
        <w:widowControl w:val="0"/>
        <w:autoSpaceDE w:val="0"/>
        <w:autoSpaceDN w:val="0"/>
        <w:adjustRightInd w:val="0"/>
        <w:spacing w:before="60" w:after="60"/>
        <w:ind w:right="-7"/>
        <w:rPr>
          <w:rFonts w:ascii="Segoe UI" w:eastAsia="Times New Roman" w:hAnsi="Segoe UI" w:cs="Segoe UI"/>
          <w:sz w:val="24"/>
          <w:szCs w:val="24"/>
          <w:lang w:val="en-US"/>
        </w:rPr>
      </w:pPr>
      <w:r w:rsidRPr="005B4C46">
        <w:rPr>
          <w:rFonts w:ascii="Segoe UI" w:eastAsia="Times New Roman" w:hAnsi="Segoe UI" w:cs="Segoe UI"/>
          <w:b/>
          <w:sz w:val="24"/>
          <w:szCs w:val="24"/>
          <w:lang w:val="en-US"/>
        </w:rPr>
        <w:t xml:space="preserve">All: </w:t>
      </w:r>
      <w:r w:rsidRPr="005B4C46">
        <w:rPr>
          <w:rFonts w:ascii="Segoe UI" w:eastAsia="Times New Roman" w:hAnsi="Segoe UI" w:cs="Segoe UI"/>
          <w:sz w:val="24"/>
          <w:szCs w:val="24"/>
          <w:lang w:val="en-US"/>
        </w:rPr>
        <w:t>Lord hear our prayer.</w:t>
      </w:r>
    </w:p>
    <w:p w14:paraId="19966111" w14:textId="6E56EDEF" w:rsidR="00A01682" w:rsidRPr="005B4C46" w:rsidRDefault="00A01682" w:rsidP="0066460F">
      <w:pPr>
        <w:pStyle w:val="ListParagraph"/>
        <w:widowControl w:val="0"/>
        <w:numPr>
          <w:ilvl w:val="0"/>
          <w:numId w:val="12"/>
        </w:numPr>
        <w:autoSpaceDE w:val="0"/>
        <w:autoSpaceDN w:val="0"/>
        <w:adjustRightInd w:val="0"/>
        <w:spacing w:before="60" w:after="60"/>
        <w:ind w:right="-7"/>
        <w:rPr>
          <w:rFonts w:ascii="Segoe UI" w:eastAsia="Times New Roman" w:hAnsi="Segoe UI" w:cs="Segoe UI"/>
          <w:sz w:val="24"/>
          <w:szCs w:val="24"/>
          <w:lang w:val="en-US"/>
        </w:rPr>
      </w:pPr>
      <w:r w:rsidRPr="005B4C46">
        <w:rPr>
          <w:rFonts w:ascii="Segoe UI" w:eastAsia="Times New Roman" w:hAnsi="Segoe UI" w:cs="Segoe UI"/>
          <w:sz w:val="24"/>
          <w:szCs w:val="24"/>
          <w:lang w:val="en-US"/>
        </w:rPr>
        <w:t>For all the children of (</w:t>
      </w:r>
      <w:r w:rsidRPr="005B4C46">
        <w:rPr>
          <w:rFonts w:ascii="Segoe UI" w:eastAsia="Times New Roman" w:hAnsi="Segoe UI" w:cs="Segoe UI"/>
          <w:i/>
          <w:sz w:val="24"/>
          <w:szCs w:val="24"/>
          <w:lang w:val="en-US"/>
        </w:rPr>
        <w:t>insert school name</w:t>
      </w:r>
      <w:r w:rsidRPr="005B4C46">
        <w:rPr>
          <w:rFonts w:ascii="Segoe UI" w:eastAsia="Times New Roman" w:hAnsi="Segoe UI" w:cs="Segoe UI"/>
          <w:sz w:val="24"/>
          <w:szCs w:val="24"/>
          <w:lang w:val="en-US"/>
        </w:rPr>
        <w:t xml:space="preserve">); may they continue to grow as disciples who value the gifts of friendship, care and compassion. </w:t>
      </w:r>
    </w:p>
    <w:p w14:paraId="0BB7307B" w14:textId="77777777" w:rsidR="00FF2013" w:rsidRPr="005B4C46" w:rsidRDefault="00A01682" w:rsidP="00A01682">
      <w:pPr>
        <w:pStyle w:val="ListParagraph"/>
        <w:widowControl w:val="0"/>
        <w:autoSpaceDE w:val="0"/>
        <w:autoSpaceDN w:val="0"/>
        <w:adjustRightInd w:val="0"/>
        <w:spacing w:before="60" w:after="60"/>
        <w:ind w:right="-7"/>
        <w:rPr>
          <w:rFonts w:ascii="Segoe UI" w:eastAsia="Times New Roman" w:hAnsi="Segoe UI" w:cs="Segoe UI"/>
          <w:sz w:val="24"/>
          <w:szCs w:val="24"/>
          <w:lang w:val="en-US"/>
        </w:rPr>
      </w:pPr>
      <w:r w:rsidRPr="005B4C46">
        <w:rPr>
          <w:rFonts w:ascii="Segoe UI" w:eastAsia="Times New Roman" w:hAnsi="Segoe UI" w:cs="Segoe UI"/>
          <w:sz w:val="24"/>
          <w:szCs w:val="24"/>
          <w:lang w:val="en-US"/>
        </w:rPr>
        <w:t xml:space="preserve">Lord hear us. </w:t>
      </w:r>
    </w:p>
    <w:p w14:paraId="391696CD" w14:textId="68EA9DDE" w:rsidR="00A01682" w:rsidRPr="005B4C46" w:rsidRDefault="00A01682" w:rsidP="00A01682">
      <w:pPr>
        <w:pStyle w:val="ListParagraph"/>
        <w:widowControl w:val="0"/>
        <w:autoSpaceDE w:val="0"/>
        <w:autoSpaceDN w:val="0"/>
        <w:adjustRightInd w:val="0"/>
        <w:spacing w:before="60" w:after="60"/>
        <w:ind w:right="-7"/>
        <w:rPr>
          <w:rFonts w:ascii="Segoe UI" w:eastAsia="Times New Roman" w:hAnsi="Segoe UI" w:cs="Segoe UI"/>
          <w:sz w:val="24"/>
          <w:szCs w:val="24"/>
          <w:lang w:val="en-US"/>
        </w:rPr>
      </w:pPr>
      <w:r w:rsidRPr="005B4C46">
        <w:rPr>
          <w:rFonts w:ascii="Segoe UI" w:eastAsia="Times New Roman" w:hAnsi="Segoe UI" w:cs="Segoe UI"/>
          <w:b/>
          <w:sz w:val="24"/>
          <w:szCs w:val="24"/>
          <w:lang w:val="en-US"/>
        </w:rPr>
        <w:t xml:space="preserve">All: </w:t>
      </w:r>
      <w:r w:rsidRPr="005B4C46">
        <w:rPr>
          <w:rFonts w:ascii="Segoe UI" w:eastAsia="Times New Roman" w:hAnsi="Segoe UI" w:cs="Segoe UI"/>
          <w:sz w:val="24"/>
          <w:szCs w:val="24"/>
          <w:lang w:val="en-US"/>
        </w:rPr>
        <w:t>Lord hear our prayer.</w:t>
      </w:r>
    </w:p>
    <w:p w14:paraId="32A41735" w14:textId="7CB18526" w:rsidR="00A01682" w:rsidRPr="005B4C46" w:rsidRDefault="0066460F" w:rsidP="00A01682">
      <w:pPr>
        <w:pStyle w:val="ListParagraph"/>
        <w:widowControl w:val="0"/>
        <w:numPr>
          <w:ilvl w:val="0"/>
          <w:numId w:val="12"/>
        </w:numPr>
        <w:autoSpaceDE w:val="0"/>
        <w:autoSpaceDN w:val="0"/>
        <w:adjustRightInd w:val="0"/>
        <w:spacing w:before="60" w:after="60"/>
        <w:ind w:right="-7"/>
        <w:rPr>
          <w:rFonts w:ascii="Segoe UI" w:eastAsia="Times New Roman" w:hAnsi="Segoe UI" w:cs="Segoe UI"/>
          <w:sz w:val="24"/>
          <w:szCs w:val="24"/>
        </w:rPr>
      </w:pPr>
      <w:r w:rsidRPr="005B4C46">
        <w:rPr>
          <w:rFonts w:ascii="Segoe UI" w:eastAsia="Times New Roman" w:hAnsi="Segoe UI" w:cs="Segoe UI"/>
          <w:sz w:val="24"/>
          <w:szCs w:val="24"/>
        </w:rPr>
        <w:t>For</w:t>
      </w:r>
      <w:r w:rsidR="00A01682" w:rsidRPr="005B4C46">
        <w:rPr>
          <w:rFonts w:ascii="Segoe UI" w:eastAsia="Times New Roman" w:hAnsi="Segoe UI" w:cs="Segoe UI"/>
          <w:sz w:val="24"/>
          <w:szCs w:val="24"/>
        </w:rPr>
        <w:t xml:space="preserve"> the Year Six children who are going off to secondary school next year. May </w:t>
      </w:r>
      <w:r w:rsidRPr="005B4C46">
        <w:rPr>
          <w:rFonts w:ascii="Segoe UI" w:eastAsia="Times New Roman" w:hAnsi="Segoe UI" w:cs="Segoe UI"/>
          <w:sz w:val="24"/>
          <w:szCs w:val="24"/>
        </w:rPr>
        <w:t xml:space="preserve">our </w:t>
      </w:r>
      <w:r w:rsidR="00A01682" w:rsidRPr="005B4C46">
        <w:rPr>
          <w:rFonts w:ascii="Segoe UI" w:eastAsia="Times New Roman" w:hAnsi="Segoe UI" w:cs="Segoe UI"/>
          <w:sz w:val="24"/>
          <w:szCs w:val="24"/>
        </w:rPr>
        <w:t xml:space="preserve">journey be one of love, compassion and doing what God requires of </w:t>
      </w:r>
      <w:r w:rsidRPr="005B4C46">
        <w:rPr>
          <w:rFonts w:ascii="Segoe UI" w:eastAsia="Times New Roman" w:hAnsi="Segoe UI" w:cs="Segoe UI"/>
          <w:sz w:val="24"/>
          <w:szCs w:val="24"/>
        </w:rPr>
        <w:t>us</w:t>
      </w:r>
      <w:r w:rsidR="00A01682" w:rsidRPr="005B4C46">
        <w:rPr>
          <w:rFonts w:ascii="Segoe UI" w:eastAsia="Times New Roman" w:hAnsi="Segoe UI" w:cs="Segoe UI"/>
          <w:sz w:val="24"/>
          <w:szCs w:val="24"/>
        </w:rPr>
        <w:t xml:space="preserve"> in this world. </w:t>
      </w:r>
    </w:p>
    <w:p w14:paraId="590E79E6" w14:textId="77777777" w:rsidR="00FF2013" w:rsidRPr="005B4C46" w:rsidRDefault="00A01682" w:rsidP="00A01682">
      <w:pPr>
        <w:pStyle w:val="ListParagraph"/>
        <w:widowControl w:val="0"/>
        <w:autoSpaceDE w:val="0"/>
        <w:autoSpaceDN w:val="0"/>
        <w:adjustRightInd w:val="0"/>
        <w:spacing w:before="60" w:after="60"/>
        <w:ind w:right="-7"/>
        <w:rPr>
          <w:rFonts w:ascii="Segoe UI" w:eastAsia="Times New Roman" w:hAnsi="Segoe UI" w:cs="Segoe UI"/>
          <w:sz w:val="24"/>
          <w:szCs w:val="24"/>
          <w:lang w:val="en-US"/>
        </w:rPr>
      </w:pPr>
      <w:r w:rsidRPr="005B4C46">
        <w:rPr>
          <w:rFonts w:ascii="Segoe UI" w:eastAsia="Times New Roman" w:hAnsi="Segoe UI" w:cs="Segoe UI"/>
          <w:sz w:val="24"/>
          <w:szCs w:val="24"/>
          <w:lang w:val="en-US"/>
        </w:rPr>
        <w:t xml:space="preserve">Lord hear us. </w:t>
      </w:r>
    </w:p>
    <w:p w14:paraId="5C1B12D6" w14:textId="0DCBA891" w:rsidR="00A01682" w:rsidRPr="005B4C46" w:rsidRDefault="00A01682" w:rsidP="00A01682">
      <w:pPr>
        <w:pStyle w:val="ListParagraph"/>
        <w:widowControl w:val="0"/>
        <w:autoSpaceDE w:val="0"/>
        <w:autoSpaceDN w:val="0"/>
        <w:adjustRightInd w:val="0"/>
        <w:spacing w:before="60" w:after="60"/>
        <w:ind w:right="-7"/>
        <w:rPr>
          <w:rFonts w:ascii="Segoe UI" w:eastAsia="Times New Roman" w:hAnsi="Segoe UI" w:cs="Segoe UI"/>
          <w:sz w:val="24"/>
          <w:szCs w:val="24"/>
          <w:lang w:val="en-US"/>
        </w:rPr>
      </w:pPr>
      <w:r w:rsidRPr="005B4C46">
        <w:rPr>
          <w:rFonts w:ascii="Segoe UI" w:eastAsia="Times New Roman" w:hAnsi="Segoe UI" w:cs="Segoe UI"/>
          <w:b/>
          <w:sz w:val="24"/>
          <w:szCs w:val="24"/>
          <w:lang w:val="en-US"/>
        </w:rPr>
        <w:t xml:space="preserve">All: </w:t>
      </w:r>
      <w:r w:rsidRPr="005B4C46">
        <w:rPr>
          <w:rFonts w:ascii="Segoe UI" w:eastAsia="Times New Roman" w:hAnsi="Segoe UI" w:cs="Segoe UI"/>
          <w:sz w:val="24"/>
          <w:szCs w:val="24"/>
          <w:lang w:val="en-US"/>
        </w:rPr>
        <w:t>Lord hear our prayer.</w:t>
      </w:r>
    </w:p>
    <w:p w14:paraId="15AE79A1" w14:textId="77777777" w:rsidR="001C4E1F" w:rsidRPr="005B4C46" w:rsidRDefault="001C4E1F" w:rsidP="00A01682">
      <w:pPr>
        <w:pStyle w:val="ListParagraph"/>
        <w:widowControl w:val="0"/>
        <w:autoSpaceDE w:val="0"/>
        <w:autoSpaceDN w:val="0"/>
        <w:adjustRightInd w:val="0"/>
        <w:spacing w:before="60" w:after="60"/>
        <w:ind w:right="-7"/>
        <w:rPr>
          <w:rFonts w:ascii="Segoe UI" w:eastAsia="Times New Roman" w:hAnsi="Segoe UI" w:cs="Segoe UI"/>
          <w:sz w:val="24"/>
          <w:szCs w:val="24"/>
          <w:lang w:val="en-US"/>
        </w:rPr>
      </w:pPr>
    </w:p>
    <w:p w14:paraId="617CDFD1" w14:textId="77777777" w:rsidR="00A01682" w:rsidRPr="005B4C46" w:rsidRDefault="00A01682" w:rsidP="00A01682">
      <w:pPr>
        <w:autoSpaceDE w:val="0"/>
        <w:autoSpaceDN w:val="0"/>
        <w:adjustRightInd w:val="0"/>
        <w:rPr>
          <w:rFonts w:cs="Segoe UI"/>
          <w:lang w:val="en-AU"/>
        </w:rPr>
      </w:pPr>
      <w:r w:rsidRPr="005B4C46">
        <w:rPr>
          <w:rFonts w:eastAsia="Times New Roman" w:cs="Segoe UI"/>
          <w:lang w:val="en-US"/>
        </w:rPr>
        <w:t xml:space="preserve">Celebrant: </w:t>
      </w:r>
      <w:r w:rsidRPr="005B4C46">
        <w:rPr>
          <w:rFonts w:cs="Segoe UI"/>
          <w:lang w:val="en-AU"/>
        </w:rPr>
        <w:t xml:space="preserve">God our Father, listen to these prayers which we make in the spirit of thanksgiving and hope for the future.  We ask this through Christ our Lord. </w:t>
      </w:r>
    </w:p>
    <w:p w14:paraId="0EA335F6" w14:textId="77777777" w:rsidR="001C4E1F" w:rsidRPr="005B4C46" w:rsidRDefault="001C4E1F" w:rsidP="00A01682">
      <w:pPr>
        <w:autoSpaceDE w:val="0"/>
        <w:autoSpaceDN w:val="0"/>
        <w:adjustRightInd w:val="0"/>
        <w:rPr>
          <w:rFonts w:cs="Segoe UI"/>
          <w:lang w:val="en-AU"/>
        </w:rPr>
      </w:pPr>
    </w:p>
    <w:p w14:paraId="2659DA76" w14:textId="77777777" w:rsidR="00A01682" w:rsidRPr="005B4C46" w:rsidRDefault="00A01682" w:rsidP="00A01682">
      <w:pPr>
        <w:autoSpaceDE w:val="0"/>
        <w:autoSpaceDN w:val="0"/>
        <w:adjustRightInd w:val="0"/>
        <w:rPr>
          <w:rFonts w:cs="Segoe UI"/>
          <w:b/>
        </w:rPr>
      </w:pPr>
      <w:r w:rsidRPr="005B4C46">
        <w:rPr>
          <w:rFonts w:cs="Segoe UI"/>
          <w:b/>
        </w:rPr>
        <w:t xml:space="preserve">All: </w:t>
      </w:r>
      <w:r w:rsidRPr="005B4C46">
        <w:rPr>
          <w:rFonts w:cs="Segoe UI"/>
        </w:rPr>
        <w:t>Amen</w:t>
      </w:r>
    </w:p>
    <w:p w14:paraId="76C5A5CB" w14:textId="7EC58DB3" w:rsidR="001F139D" w:rsidRPr="005B4C46" w:rsidRDefault="001F139D" w:rsidP="00A01682">
      <w:pPr>
        <w:tabs>
          <w:tab w:val="left" w:pos="1916"/>
        </w:tabs>
        <w:autoSpaceDE w:val="0"/>
        <w:autoSpaceDN w:val="0"/>
        <w:adjustRightInd w:val="0"/>
        <w:rPr>
          <w:rFonts w:cs="Segoe UI"/>
        </w:rPr>
      </w:pPr>
    </w:p>
    <w:p w14:paraId="7BDA0406" w14:textId="75D9434D" w:rsidR="00BD5DB8" w:rsidRPr="005B4C46" w:rsidRDefault="00BD5DB8" w:rsidP="00A01682">
      <w:pPr>
        <w:tabs>
          <w:tab w:val="left" w:pos="1916"/>
        </w:tabs>
        <w:autoSpaceDE w:val="0"/>
        <w:autoSpaceDN w:val="0"/>
        <w:adjustRightInd w:val="0"/>
        <w:rPr>
          <w:rFonts w:cs="Segoe UI"/>
        </w:rPr>
      </w:pPr>
    </w:p>
    <w:p w14:paraId="2AF7DB2F" w14:textId="6F742326" w:rsidR="00BD5DB8" w:rsidRPr="005B4C46" w:rsidRDefault="00BD5DB8" w:rsidP="00A01682">
      <w:pPr>
        <w:tabs>
          <w:tab w:val="left" w:pos="1916"/>
        </w:tabs>
        <w:autoSpaceDE w:val="0"/>
        <w:autoSpaceDN w:val="0"/>
        <w:adjustRightInd w:val="0"/>
        <w:rPr>
          <w:rFonts w:cs="Segoe UI"/>
        </w:rPr>
      </w:pPr>
    </w:p>
    <w:p w14:paraId="55754DBB" w14:textId="77777777" w:rsidR="00BD5DB8" w:rsidRPr="005B4C46" w:rsidRDefault="00BD5DB8" w:rsidP="00A01682">
      <w:pPr>
        <w:tabs>
          <w:tab w:val="left" w:pos="1916"/>
        </w:tabs>
        <w:autoSpaceDE w:val="0"/>
        <w:autoSpaceDN w:val="0"/>
        <w:adjustRightInd w:val="0"/>
        <w:rPr>
          <w:rFonts w:cs="Segoe UI"/>
        </w:rPr>
      </w:pPr>
    </w:p>
    <w:p w14:paraId="141058E6" w14:textId="77777777" w:rsidR="00F85CA9" w:rsidRPr="005B4C46" w:rsidRDefault="00F85CA9" w:rsidP="003A77F7">
      <w:pPr>
        <w:pStyle w:val="Heading1"/>
        <w:rPr>
          <w:rFonts w:ascii="Segoe UI" w:hAnsi="Segoe UI" w:cs="Segoe UI"/>
          <w:sz w:val="48"/>
        </w:rPr>
      </w:pPr>
      <w:bookmarkStart w:id="20" w:name="_Toc80286707"/>
      <w:r w:rsidRPr="005B4C46">
        <w:rPr>
          <w:rFonts w:ascii="Segoe UI" w:hAnsi="Segoe UI" w:cs="Segoe UI"/>
          <w:sz w:val="48"/>
        </w:rPr>
        <w:lastRenderedPageBreak/>
        <w:t>Offertory Hymn Suggestions:</w:t>
      </w:r>
      <w:bookmarkEnd w:id="20"/>
    </w:p>
    <w:p w14:paraId="522F1C23" w14:textId="77777777" w:rsidR="00F85CA9" w:rsidRPr="005B4C46" w:rsidRDefault="00F85CA9" w:rsidP="00F85CA9">
      <w:pPr>
        <w:autoSpaceDE w:val="0"/>
        <w:autoSpaceDN w:val="0"/>
        <w:adjustRightInd w:val="0"/>
        <w:rPr>
          <w:rFonts w:cs="Segoe UI"/>
        </w:rPr>
      </w:pPr>
      <w:r w:rsidRPr="005B4C46">
        <w:rPr>
          <w:rFonts w:cs="Segoe UI"/>
        </w:rPr>
        <w:t>Gifts</w:t>
      </w:r>
      <w:r w:rsidR="003A77F7" w:rsidRPr="005B4C46">
        <w:rPr>
          <w:rFonts w:cs="Segoe UI"/>
        </w:rPr>
        <w:t>- Jane Mitchell</w:t>
      </w:r>
    </w:p>
    <w:p w14:paraId="11249C34" w14:textId="51586891" w:rsidR="002209F5" w:rsidRPr="005B4C46" w:rsidRDefault="002209F5" w:rsidP="002209F5">
      <w:pPr>
        <w:autoSpaceDE w:val="0"/>
        <w:autoSpaceDN w:val="0"/>
        <w:adjustRightInd w:val="0"/>
        <w:rPr>
          <w:rFonts w:cs="Segoe UI"/>
          <w:lang w:val="en-AU"/>
        </w:rPr>
      </w:pPr>
      <w:r w:rsidRPr="005B4C46">
        <w:rPr>
          <w:rFonts w:cs="Segoe UI"/>
          <w:lang w:val="en-AU"/>
        </w:rPr>
        <w:t>We come to your Table (Offertory Version)- Jane Mitchell</w:t>
      </w:r>
    </w:p>
    <w:p w14:paraId="74574779" w14:textId="77777777" w:rsidR="003A77F7" w:rsidRPr="005B4C46" w:rsidRDefault="003A77F7" w:rsidP="00F85CA9">
      <w:pPr>
        <w:autoSpaceDE w:val="0"/>
        <w:autoSpaceDN w:val="0"/>
        <w:adjustRightInd w:val="0"/>
        <w:rPr>
          <w:rFonts w:cs="Segoe UI"/>
        </w:rPr>
      </w:pPr>
    </w:p>
    <w:p w14:paraId="54A2582D" w14:textId="77777777" w:rsidR="006B459E" w:rsidRPr="005B4C46" w:rsidRDefault="006B459E" w:rsidP="00F85CA9">
      <w:pPr>
        <w:autoSpaceDE w:val="0"/>
        <w:autoSpaceDN w:val="0"/>
        <w:adjustRightInd w:val="0"/>
        <w:rPr>
          <w:rFonts w:cs="Segoe UI"/>
        </w:rPr>
      </w:pPr>
    </w:p>
    <w:p w14:paraId="59E33618" w14:textId="529FDDF8" w:rsidR="00F85CA9" w:rsidRPr="005B4C46" w:rsidRDefault="00F85CA9" w:rsidP="00BD5DB8">
      <w:pPr>
        <w:pStyle w:val="Heading1"/>
        <w:rPr>
          <w:rFonts w:ascii="Segoe UI" w:hAnsi="Segoe UI" w:cs="Segoe UI"/>
          <w:sz w:val="48"/>
        </w:rPr>
      </w:pPr>
      <w:bookmarkStart w:id="21" w:name="_Toc80286708"/>
      <w:r w:rsidRPr="005B4C46">
        <w:rPr>
          <w:rFonts w:ascii="Segoe UI" w:hAnsi="Segoe UI" w:cs="Segoe UI"/>
          <w:sz w:val="48"/>
        </w:rPr>
        <w:t>Communion Hymn Suggestions:</w:t>
      </w:r>
      <w:bookmarkEnd w:id="21"/>
      <w:r w:rsidRPr="005B4C46">
        <w:rPr>
          <w:rFonts w:ascii="Segoe UI" w:hAnsi="Segoe UI" w:cs="Segoe UI"/>
          <w:sz w:val="48"/>
        </w:rPr>
        <w:t xml:space="preserve"> </w:t>
      </w:r>
    </w:p>
    <w:p w14:paraId="5EEC3294" w14:textId="77777777" w:rsidR="00CC130E" w:rsidRPr="005B4C46" w:rsidRDefault="00CC130E" w:rsidP="00CC130E">
      <w:pPr>
        <w:autoSpaceDE w:val="0"/>
        <w:autoSpaceDN w:val="0"/>
        <w:adjustRightInd w:val="0"/>
        <w:rPr>
          <w:rFonts w:cs="Segoe UI"/>
          <w:lang w:val="en-AU"/>
        </w:rPr>
      </w:pPr>
      <w:r w:rsidRPr="005B4C46">
        <w:rPr>
          <w:rFonts w:cs="Segoe UI"/>
          <w:lang w:val="en-AU"/>
        </w:rPr>
        <w:t>We are the Body of Christ- Andrew Chinn</w:t>
      </w:r>
    </w:p>
    <w:p w14:paraId="7E50A3D9" w14:textId="6386C2A7" w:rsidR="006B459E" w:rsidRPr="005B4C46" w:rsidRDefault="00CC130E" w:rsidP="00F85CA9">
      <w:pPr>
        <w:autoSpaceDE w:val="0"/>
        <w:autoSpaceDN w:val="0"/>
        <w:adjustRightInd w:val="0"/>
        <w:rPr>
          <w:rFonts w:cs="Segoe UI"/>
          <w:lang w:val="en-AU"/>
        </w:rPr>
      </w:pPr>
      <w:r w:rsidRPr="005B4C46">
        <w:rPr>
          <w:rFonts w:cs="Segoe UI"/>
          <w:lang w:val="en-AU"/>
        </w:rPr>
        <w:t xml:space="preserve">We </w:t>
      </w:r>
      <w:r w:rsidR="002209F5" w:rsidRPr="005B4C46">
        <w:rPr>
          <w:rFonts w:cs="Segoe UI"/>
          <w:lang w:val="en-AU"/>
        </w:rPr>
        <w:t>C</w:t>
      </w:r>
      <w:r w:rsidRPr="005B4C46">
        <w:rPr>
          <w:rFonts w:cs="Segoe UI"/>
          <w:lang w:val="en-AU"/>
        </w:rPr>
        <w:t>ome to your Table</w:t>
      </w:r>
      <w:r w:rsidR="002209F5" w:rsidRPr="005B4C46">
        <w:rPr>
          <w:rFonts w:cs="Segoe UI"/>
          <w:lang w:val="en-AU"/>
        </w:rPr>
        <w:t xml:space="preserve"> (Communion Version)</w:t>
      </w:r>
      <w:r w:rsidRPr="005B4C46">
        <w:rPr>
          <w:rFonts w:cs="Segoe UI"/>
          <w:lang w:val="en-AU"/>
        </w:rPr>
        <w:t>- Jane M</w:t>
      </w:r>
      <w:r w:rsidR="002209F5" w:rsidRPr="005B4C46">
        <w:rPr>
          <w:rFonts w:cs="Segoe UI"/>
          <w:lang w:val="en-AU"/>
        </w:rPr>
        <w:t>i</w:t>
      </w:r>
      <w:r w:rsidRPr="005B4C46">
        <w:rPr>
          <w:rFonts w:cs="Segoe UI"/>
          <w:lang w:val="en-AU"/>
        </w:rPr>
        <w:t>tchell</w:t>
      </w:r>
    </w:p>
    <w:p w14:paraId="4E9107B8" w14:textId="1DDB5910" w:rsidR="001F139D" w:rsidRPr="005B4C46" w:rsidRDefault="00EB2828" w:rsidP="00F85CA9">
      <w:pPr>
        <w:autoSpaceDE w:val="0"/>
        <w:autoSpaceDN w:val="0"/>
        <w:adjustRightInd w:val="0"/>
        <w:rPr>
          <w:rFonts w:cs="Segoe UI"/>
        </w:rPr>
      </w:pPr>
      <w:r w:rsidRPr="005B4C46">
        <w:rPr>
          <w:rFonts w:cs="Segoe UI"/>
        </w:rPr>
        <w:t>The Eucharist Song- Jane Mitchell</w:t>
      </w:r>
    </w:p>
    <w:p w14:paraId="76AAC446" w14:textId="77777777" w:rsidR="00F85CA9" w:rsidRPr="005B4C46" w:rsidRDefault="00F85CA9" w:rsidP="00AA7707">
      <w:pPr>
        <w:pStyle w:val="Heading1"/>
        <w:rPr>
          <w:rFonts w:ascii="Segoe UI" w:hAnsi="Segoe UI" w:cs="Segoe UI"/>
          <w:sz w:val="48"/>
        </w:rPr>
      </w:pPr>
      <w:bookmarkStart w:id="22" w:name="_Toc80286709"/>
      <w:r w:rsidRPr="005B4C46">
        <w:rPr>
          <w:rFonts w:ascii="Segoe UI" w:hAnsi="Segoe UI" w:cs="Segoe UI"/>
          <w:sz w:val="48"/>
        </w:rPr>
        <w:t>Concluding Prayer Suggestions</w:t>
      </w:r>
      <w:bookmarkEnd w:id="22"/>
    </w:p>
    <w:p w14:paraId="1038A8CB" w14:textId="77777777" w:rsidR="00F85CA9" w:rsidRPr="005B4C46" w:rsidRDefault="00F85CA9" w:rsidP="00F85CA9">
      <w:pPr>
        <w:autoSpaceDE w:val="0"/>
        <w:autoSpaceDN w:val="0"/>
        <w:adjustRightInd w:val="0"/>
        <w:rPr>
          <w:rFonts w:cs="Segoe UI"/>
        </w:rPr>
      </w:pPr>
      <w:r w:rsidRPr="005B4C46">
        <w:rPr>
          <w:rFonts w:cs="Segoe UI"/>
        </w:rPr>
        <w:t xml:space="preserve">Celebrant: </w:t>
      </w:r>
    </w:p>
    <w:p w14:paraId="68B034DB" w14:textId="722BFC0E" w:rsidR="00F85CA9" w:rsidRPr="005B4C46" w:rsidRDefault="00F85CA9" w:rsidP="00F85CA9">
      <w:pPr>
        <w:autoSpaceDE w:val="0"/>
        <w:autoSpaceDN w:val="0"/>
        <w:adjustRightInd w:val="0"/>
        <w:rPr>
          <w:rFonts w:cs="Segoe UI"/>
        </w:rPr>
      </w:pPr>
      <w:r w:rsidRPr="005B4C46">
        <w:rPr>
          <w:rFonts w:cs="Segoe UI"/>
        </w:rPr>
        <w:t xml:space="preserve">Lord Jesus, our brother and </w:t>
      </w:r>
      <w:r w:rsidR="00F970F2" w:rsidRPr="005B4C46">
        <w:rPr>
          <w:rFonts w:cs="Segoe UI"/>
        </w:rPr>
        <w:t>Saviour</w:t>
      </w:r>
      <w:r w:rsidRPr="005B4C46">
        <w:rPr>
          <w:rFonts w:cs="Segoe UI"/>
        </w:rPr>
        <w:t>,</w:t>
      </w:r>
    </w:p>
    <w:p w14:paraId="4AE8AFD7" w14:textId="77777777" w:rsidR="00F85CA9" w:rsidRPr="005B4C46" w:rsidRDefault="00F85CA9" w:rsidP="00F85CA9">
      <w:pPr>
        <w:autoSpaceDE w:val="0"/>
        <w:autoSpaceDN w:val="0"/>
        <w:adjustRightInd w:val="0"/>
        <w:rPr>
          <w:rFonts w:cs="Segoe UI"/>
        </w:rPr>
      </w:pPr>
      <w:r w:rsidRPr="005B4C46">
        <w:rPr>
          <w:rFonts w:cs="Segoe UI"/>
        </w:rPr>
        <w:t>You have promised to be present among us</w:t>
      </w:r>
    </w:p>
    <w:p w14:paraId="5BAEB5BA" w14:textId="77777777" w:rsidR="00F85CA9" w:rsidRPr="005B4C46" w:rsidRDefault="00F85CA9" w:rsidP="00F85CA9">
      <w:pPr>
        <w:autoSpaceDE w:val="0"/>
        <w:autoSpaceDN w:val="0"/>
        <w:adjustRightInd w:val="0"/>
        <w:rPr>
          <w:rFonts w:cs="Segoe UI"/>
        </w:rPr>
      </w:pPr>
      <w:r w:rsidRPr="005B4C46">
        <w:rPr>
          <w:rFonts w:cs="Segoe UI"/>
        </w:rPr>
        <w:t>Whenever we come together in your name.</w:t>
      </w:r>
    </w:p>
    <w:p w14:paraId="587E8C9E" w14:textId="77777777" w:rsidR="00F85CA9" w:rsidRPr="005B4C46" w:rsidRDefault="00F85CA9" w:rsidP="00F85CA9">
      <w:pPr>
        <w:autoSpaceDE w:val="0"/>
        <w:autoSpaceDN w:val="0"/>
        <w:adjustRightInd w:val="0"/>
        <w:rPr>
          <w:rFonts w:cs="Segoe UI"/>
        </w:rPr>
      </w:pPr>
      <w:r w:rsidRPr="005B4C46">
        <w:rPr>
          <w:rFonts w:cs="Segoe UI"/>
        </w:rPr>
        <w:t>Remain with us as we gather to celebrate all we have achieved</w:t>
      </w:r>
    </w:p>
    <w:p w14:paraId="09E56065" w14:textId="77777777" w:rsidR="00F85CA9" w:rsidRPr="005B4C46" w:rsidRDefault="00F85CA9" w:rsidP="00F85CA9">
      <w:pPr>
        <w:autoSpaceDE w:val="0"/>
        <w:autoSpaceDN w:val="0"/>
        <w:adjustRightInd w:val="0"/>
        <w:rPr>
          <w:rFonts w:cs="Segoe UI"/>
        </w:rPr>
      </w:pPr>
      <w:r w:rsidRPr="005B4C46">
        <w:rPr>
          <w:rFonts w:cs="Segoe UI"/>
        </w:rPr>
        <w:t>Through your inspiration</w:t>
      </w:r>
    </w:p>
    <w:p w14:paraId="3FAFB1BF" w14:textId="77777777" w:rsidR="00F85CA9" w:rsidRPr="005B4C46" w:rsidRDefault="00F85CA9" w:rsidP="00F85CA9">
      <w:pPr>
        <w:autoSpaceDE w:val="0"/>
        <w:autoSpaceDN w:val="0"/>
        <w:adjustRightInd w:val="0"/>
        <w:rPr>
          <w:rFonts w:cs="Segoe UI"/>
        </w:rPr>
      </w:pPr>
      <w:r w:rsidRPr="005B4C46">
        <w:rPr>
          <w:rFonts w:cs="Segoe UI"/>
        </w:rPr>
        <w:t>And all we have accomplished</w:t>
      </w:r>
    </w:p>
    <w:p w14:paraId="5242C8EC" w14:textId="77777777" w:rsidR="00F85CA9" w:rsidRPr="005B4C46" w:rsidRDefault="00F85CA9" w:rsidP="00F85CA9">
      <w:pPr>
        <w:autoSpaceDE w:val="0"/>
        <w:autoSpaceDN w:val="0"/>
        <w:adjustRightInd w:val="0"/>
        <w:rPr>
          <w:rFonts w:cs="Segoe UI"/>
        </w:rPr>
      </w:pPr>
      <w:r w:rsidRPr="005B4C46">
        <w:rPr>
          <w:rFonts w:cs="Segoe UI"/>
        </w:rPr>
        <w:t>With your saving help.</w:t>
      </w:r>
    </w:p>
    <w:p w14:paraId="6722EC16" w14:textId="77777777" w:rsidR="00F85CA9" w:rsidRPr="005B4C46" w:rsidRDefault="00F85CA9" w:rsidP="00F85CA9">
      <w:pPr>
        <w:autoSpaceDE w:val="0"/>
        <w:autoSpaceDN w:val="0"/>
        <w:adjustRightInd w:val="0"/>
        <w:rPr>
          <w:rFonts w:cs="Segoe UI"/>
        </w:rPr>
      </w:pPr>
      <w:r w:rsidRPr="005B4C46">
        <w:rPr>
          <w:rFonts w:cs="Segoe UI"/>
        </w:rPr>
        <w:t>Jesus, we praise you</w:t>
      </w:r>
    </w:p>
    <w:p w14:paraId="41C7E67A" w14:textId="0AA4EE1B" w:rsidR="00F85CA9" w:rsidRPr="005B4C46" w:rsidRDefault="00F85CA9" w:rsidP="00F85CA9">
      <w:pPr>
        <w:autoSpaceDE w:val="0"/>
        <w:autoSpaceDN w:val="0"/>
        <w:adjustRightInd w:val="0"/>
        <w:rPr>
          <w:rFonts w:cs="Segoe UI"/>
        </w:rPr>
      </w:pPr>
      <w:r w:rsidRPr="005B4C46">
        <w:rPr>
          <w:rFonts w:cs="Segoe UI"/>
        </w:rPr>
        <w:t>For you are Lord for ever and ever.</w:t>
      </w:r>
    </w:p>
    <w:p w14:paraId="744F40E5" w14:textId="77777777" w:rsidR="007267AC" w:rsidRPr="005B4C46" w:rsidRDefault="007267AC" w:rsidP="00F85CA9">
      <w:pPr>
        <w:autoSpaceDE w:val="0"/>
        <w:autoSpaceDN w:val="0"/>
        <w:adjustRightInd w:val="0"/>
        <w:rPr>
          <w:rFonts w:cs="Segoe UI"/>
        </w:rPr>
      </w:pPr>
    </w:p>
    <w:p w14:paraId="1A8E8E87" w14:textId="4A84AE00" w:rsidR="00FF2013" w:rsidRPr="005B4C46" w:rsidRDefault="00F85CA9" w:rsidP="002209F5">
      <w:pPr>
        <w:jc w:val="both"/>
        <w:rPr>
          <w:rFonts w:eastAsia="Futura-Medium" w:cs="Segoe UI"/>
          <w:b/>
          <w:szCs w:val="32"/>
          <w:lang w:val="en-US"/>
        </w:rPr>
      </w:pPr>
      <w:r w:rsidRPr="005B4C46">
        <w:rPr>
          <w:rFonts w:eastAsia="Futura-Medium" w:cs="Segoe UI"/>
          <w:b/>
          <w:szCs w:val="32"/>
          <w:lang w:val="en-US"/>
        </w:rPr>
        <w:t>All:</w:t>
      </w:r>
      <w:r w:rsidRPr="005B4C46">
        <w:rPr>
          <w:rFonts w:eastAsia="Futura-Medium" w:cs="Segoe UI"/>
          <w:szCs w:val="32"/>
          <w:lang w:val="en-US"/>
        </w:rPr>
        <w:t xml:space="preserve"> Amen</w:t>
      </w:r>
    </w:p>
    <w:p w14:paraId="2C290898" w14:textId="1DEC38BA" w:rsidR="00FF2013" w:rsidRPr="005B4C46" w:rsidRDefault="00FF2013" w:rsidP="00F85CA9">
      <w:pPr>
        <w:autoSpaceDE w:val="0"/>
        <w:autoSpaceDN w:val="0"/>
        <w:adjustRightInd w:val="0"/>
        <w:rPr>
          <w:rFonts w:cs="Segoe UI"/>
          <w:szCs w:val="28"/>
        </w:rPr>
      </w:pPr>
    </w:p>
    <w:p w14:paraId="0A48ED39" w14:textId="2BC448B7" w:rsidR="00BD5DB8" w:rsidRPr="005B4C46" w:rsidRDefault="00BD5DB8" w:rsidP="00F85CA9">
      <w:pPr>
        <w:autoSpaceDE w:val="0"/>
        <w:autoSpaceDN w:val="0"/>
        <w:adjustRightInd w:val="0"/>
        <w:rPr>
          <w:rFonts w:cs="Segoe UI"/>
          <w:szCs w:val="28"/>
        </w:rPr>
      </w:pPr>
    </w:p>
    <w:p w14:paraId="24266D33" w14:textId="253AC050" w:rsidR="00BD5DB8" w:rsidRPr="005B4C46" w:rsidRDefault="00BD5DB8" w:rsidP="00F85CA9">
      <w:pPr>
        <w:autoSpaceDE w:val="0"/>
        <w:autoSpaceDN w:val="0"/>
        <w:adjustRightInd w:val="0"/>
        <w:rPr>
          <w:rFonts w:cs="Segoe UI"/>
          <w:szCs w:val="28"/>
        </w:rPr>
      </w:pPr>
    </w:p>
    <w:p w14:paraId="59F07ED9" w14:textId="1F791507" w:rsidR="00BD5DB8" w:rsidRPr="005B4C46" w:rsidRDefault="00BD5DB8" w:rsidP="00F85CA9">
      <w:pPr>
        <w:autoSpaceDE w:val="0"/>
        <w:autoSpaceDN w:val="0"/>
        <w:adjustRightInd w:val="0"/>
        <w:rPr>
          <w:rFonts w:cs="Segoe UI"/>
          <w:szCs w:val="28"/>
        </w:rPr>
      </w:pPr>
    </w:p>
    <w:p w14:paraId="032864D8" w14:textId="4D161A0B" w:rsidR="00BD5DB8" w:rsidRPr="005B4C46" w:rsidRDefault="00BD5DB8" w:rsidP="00F85CA9">
      <w:pPr>
        <w:autoSpaceDE w:val="0"/>
        <w:autoSpaceDN w:val="0"/>
        <w:adjustRightInd w:val="0"/>
        <w:rPr>
          <w:rFonts w:cs="Segoe UI"/>
          <w:szCs w:val="28"/>
        </w:rPr>
      </w:pPr>
    </w:p>
    <w:p w14:paraId="63F1E6E5" w14:textId="48B2672D" w:rsidR="00BD5DB8" w:rsidRPr="005B4C46" w:rsidRDefault="00BD5DB8" w:rsidP="00F85CA9">
      <w:pPr>
        <w:autoSpaceDE w:val="0"/>
        <w:autoSpaceDN w:val="0"/>
        <w:adjustRightInd w:val="0"/>
        <w:rPr>
          <w:rFonts w:cs="Segoe UI"/>
          <w:szCs w:val="28"/>
        </w:rPr>
      </w:pPr>
    </w:p>
    <w:p w14:paraId="7F2D0488" w14:textId="5A13455D" w:rsidR="00BD5DB8" w:rsidRPr="005B4C46" w:rsidRDefault="00BD5DB8" w:rsidP="00F85CA9">
      <w:pPr>
        <w:autoSpaceDE w:val="0"/>
        <w:autoSpaceDN w:val="0"/>
        <w:adjustRightInd w:val="0"/>
        <w:rPr>
          <w:rFonts w:cs="Segoe UI"/>
          <w:szCs w:val="28"/>
        </w:rPr>
      </w:pPr>
    </w:p>
    <w:p w14:paraId="3058EB8F" w14:textId="5E51A091" w:rsidR="00BD5DB8" w:rsidRPr="005B4C46" w:rsidRDefault="00BD5DB8" w:rsidP="00F85CA9">
      <w:pPr>
        <w:autoSpaceDE w:val="0"/>
        <w:autoSpaceDN w:val="0"/>
        <w:adjustRightInd w:val="0"/>
        <w:rPr>
          <w:rFonts w:cs="Segoe UI"/>
          <w:szCs w:val="28"/>
        </w:rPr>
      </w:pPr>
    </w:p>
    <w:p w14:paraId="7C89CFC9" w14:textId="77777777" w:rsidR="00BD5DB8" w:rsidRPr="005B4C46" w:rsidRDefault="00BD5DB8" w:rsidP="00F85CA9">
      <w:pPr>
        <w:autoSpaceDE w:val="0"/>
        <w:autoSpaceDN w:val="0"/>
        <w:adjustRightInd w:val="0"/>
        <w:rPr>
          <w:rFonts w:cs="Segoe UI"/>
          <w:szCs w:val="28"/>
        </w:rPr>
      </w:pPr>
    </w:p>
    <w:p w14:paraId="05AE3D7A" w14:textId="45A49088" w:rsidR="00BD5DB8" w:rsidRPr="005B4C46" w:rsidRDefault="00BD5DB8" w:rsidP="00F85CA9">
      <w:pPr>
        <w:autoSpaceDE w:val="0"/>
        <w:autoSpaceDN w:val="0"/>
        <w:adjustRightInd w:val="0"/>
        <w:rPr>
          <w:rFonts w:cs="Segoe UI"/>
          <w:szCs w:val="28"/>
        </w:rPr>
      </w:pPr>
    </w:p>
    <w:p w14:paraId="5549883F" w14:textId="2A66A3B9" w:rsidR="00BD5DB8" w:rsidRPr="005B4C46" w:rsidRDefault="00BD5DB8" w:rsidP="00F85CA9">
      <w:pPr>
        <w:autoSpaceDE w:val="0"/>
        <w:autoSpaceDN w:val="0"/>
        <w:adjustRightInd w:val="0"/>
        <w:rPr>
          <w:rFonts w:cs="Segoe UI"/>
          <w:szCs w:val="28"/>
        </w:rPr>
      </w:pPr>
    </w:p>
    <w:p w14:paraId="3EA3BAE9" w14:textId="02E644E1" w:rsidR="00BD5DB8" w:rsidRPr="005B4C46" w:rsidRDefault="00BD5DB8" w:rsidP="00F85CA9">
      <w:pPr>
        <w:autoSpaceDE w:val="0"/>
        <w:autoSpaceDN w:val="0"/>
        <w:adjustRightInd w:val="0"/>
        <w:rPr>
          <w:rFonts w:cs="Segoe UI"/>
          <w:szCs w:val="28"/>
        </w:rPr>
      </w:pPr>
    </w:p>
    <w:p w14:paraId="56ED25F5" w14:textId="43CD7A38" w:rsidR="00BD5DB8" w:rsidRPr="005B4C46" w:rsidRDefault="00BD5DB8" w:rsidP="00F85CA9">
      <w:pPr>
        <w:autoSpaceDE w:val="0"/>
        <w:autoSpaceDN w:val="0"/>
        <w:adjustRightInd w:val="0"/>
        <w:rPr>
          <w:rFonts w:cs="Segoe UI"/>
          <w:szCs w:val="28"/>
        </w:rPr>
      </w:pPr>
    </w:p>
    <w:p w14:paraId="3CD69F3E" w14:textId="77777777" w:rsidR="00BD5DB8" w:rsidRPr="005B4C46" w:rsidRDefault="00BD5DB8" w:rsidP="00F85CA9">
      <w:pPr>
        <w:autoSpaceDE w:val="0"/>
        <w:autoSpaceDN w:val="0"/>
        <w:adjustRightInd w:val="0"/>
        <w:rPr>
          <w:rFonts w:cs="Segoe UI"/>
          <w:szCs w:val="28"/>
        </w:rPr>
      </w:pPr>
    </w:p>
    <w:p w14:paraId="328D7955" w14:textId="2CE1F596" w:rsidR="00F85CA9" w:rsidRPr="005B4C46" w:rsidRDefault="00F85CA9" w:rsidP="00AA7707">
      <w:pPr>
        <w:pStyle w:val="Heading1"/>
        <w:rPr>
          <w:rFonts w:ascii="Segoe UI" w:hAnsi="Segoe UI" w:cs="Segoe UI"/>
          <w:sz w:val="48"/>
        </w:rPr>
      </w:pPr>
      <w:bookmarkStart w:id="23" w:name="_Toc80286710"/>
      <w:r w:rsidRPr="005B4C46">
        <w:rPr>
          <w:rFonts w:ascii="Segoe UI" w:hAnsi="Segoe UI" w:cs="Segoe UI"/>
          <w:sz w:val="48"/>
        </w:rPr>
        <w:lastRenderedPageBreak/>
        <w:t>Blessing for Graduates Suggestions</w:t>
      </w:r>
      <w:bookmarkEnd w:id="23"/>
    </w:p>
    <w:p w14:paraId="739749DD" w14:textId="77777777" w:rsidR="001F139D" w:rsidRPr="005B4C46" w:rsidRDefault="001F139D" w:rsidP="001F139D">
      <w:pPr>
        <w:rPr>
          <w:rFonts w:cs="Segoe UI"/>
        </w:rPr>
      </w:pPr>
    </w:p>
    <w:p w14:paraId="78748978" w14:textId="77777777" w:rsidR="00F85CA9" w:rsidRPr="005B4C46" w:rsidRDefault="00F85CA9" w:rsidP="00F85CA9">
      <w:pPr>
        <w:autoSpaceDE w:val="0"/>
        <w:autoSpaceDN w:val="0"/>
        <w:adjustRightInd w:val="0"/>
        <w:rPr>
          <w:rFonts w:cs="Segoe UI"/>
          <w:szCs w:val="28"/>
        </w:rPr>
      </w:pPr>
      <w:r w:rsidRPr="005B4C46">
        <w:rPr>
          <w:rFonts w:cs="Segoe UI"/>
          <w:b/>
          <w:szCs w:val="28"/>
          <w:u w:val="single"/>
        </w:rPr>
        <w:t>1</w:t>
      </w:r>
      <w:r w:rsidRPr="005B4C46">
        <w:rPr>
          <w:rFonts w:cs="Segoe UI"/>
          <w:szCs w:val="28"/>
        </w:rPr>
        <w:t>.</w:t>
      </w:r>
    </w:p>
    <w:p w14:paraId="29CAA766" w14:textId="0A6BAB6E" w:rsidR="00F85CA9" w:rsidRPr="005B4C46" w:rsidRDefault="00F85CA9" w:rsidP="00F85CA9">
      <w:pPr>
        <w:jc w:val="both"/>
        <w:rPr>
          <w:rFonts w:eastAsia="Futura-Medium" w:cs="Segoe UI"/>
          <w:szCs w:val="32"/>
          <w:lang w:val="en-US"/>
        </w:rPr>
      </w:pPr>
      <w:r w:rsidRPr="005B4C46">
        <w:rPr>
          <w:rFonts w:eastAsia="Futura-Medium" w:cs="Segoe UI"/>
          <w:szCs w:val="32"/>
          <w:lang w:val="en-US"/>
        </w:rPr>
        <w:t>Grade 6 students of 20</w:t>
      </w:r>
      <w:r w:rsidR="00A479C0" w:rsidRPr="005B4C46">
        <w:rPr>
          <w:rFonts w:eastAsia="Futura-Medium" w:cs="Segoe UI"/>
          <w:szCs w:val="32"/>
          <w:lang w:val="en-US"/>
        </w:rPr>
        <w:t>--</w:t>
      </w:r>
      <w:r w:rsidRPr="005B4C46">
        <w:rPr>
          <w:rFonts w:eastAsia="Futura-Medium" w:cs="Segoe UI"/>
          <w:szCs w:val="32"/>
          <w:lang w:val="en-US"/>
        </w:rPr>
        <w:t>, nurtured by the love of your parents, inspired by the guidance of your teachers, and bound by the precious gifts of friendship, you have already been blessed. As we stand proudly in the light of your achievements, we pray that you may continue to grow in mind and heart, in wisdom and compassion, in faith and gentleness.</w:t>
      </w:r>
    </w:p>
    <w:p w14:paraId="5E84AF9F" w14:textId="77777777" w:rsidR="00F85CA9" w:rsidRPr="005B4C46" w:rsidRDefault="00F85CA9" w:rsidP="00F85CA9">
      <w:pPr>
        <w:jc w:val="both"/>
        <w:rPr>
          <w:rFonts w:eastAsia="Futura-Medium" w:cs="Segoe UI"/>
          <w:szCs w:val="32"/>
          <w:lang w:val="en-US"/>
        </w:rPr>
      </w:pPr>
    </w:p>
    <w:p w14:paraId="48111A01" w14:textId="77777777" w:rsidR="00F970F2" w:rsidRPr="005B4C46" w:rsidRDefault="00F85CA9" w:rsidP="00F85CA9">
      <w:pPr>
        <w:jc w:val="both"/>
        <w:rPr>
          <w:rFonts w:eastAsia="Futura-Medium" w:cs="Segoe UI"/>
          <w:szCs w:val="32"/>
          <w:lang w:val="en-US"/>
        </w:rPr>
      </w:pPr>
      <w:r w:rsidRPr="005B4C46">
        <w:rPr>
          <w:rFonts w:eastAsia="Futura-Medium" w:cs="Segoe UI"/>
          <w:szCs w:val="32"/>
          <w:lang w:val="en-US"/>
        </w:rPr>
        <w:t xml:space="preserve">Lord, enable these graduates to see clearly that they can choose a meaningful life, that they must dare to dream, and above all, that they are dearly loved. And, as we send them off to continue their journey in post-primary schools, may they be truly blessed. </w:t>
      </w:r>
    </w:p>
    <w:p w14:paraId="2352501D" w14:textId="286F11F8" w:rsidR="00F85CA9" w:rsidRPr="005B4C46" w:rsidRDefault="00F85CA9" w:rsidP="00F85CA9">
      <w:pPr>
        <w:jc w:val="both"/>
        <w:rPr>
          <w:rFonts w:eastAsia="Futura-Medium" w:cs="Segoe UI"/>
          <w:szCs w:val="32"/>
          <w:lang w:val="en-US"/>
        </w:rPr>
      </w:pPr>
      <w:r w:rsidRPr="005B4C46">
        <w:rPr>
          <w:rFonts w:eastAsia="Futura-Medium" w:cs="Segoe UI"/>
          <w:szCs w:val="32"/>
          <w:lang w:val="en-US"/>
        </w:rPr>
        <w:t>We ask this in the name of the Lord.</w:t>
      </w:r>
    </w:p>
    <w:p w14:paraId="122ECCAF" w14:textId="77777777" w:rsidR="00F970F2" w:rsidRPr="005B4C46" w:rsidRDefault="00F970F2" w:rsidP="00F85CA9">
      <w:pPr>
        <w:jc w:val="both"/>
        <w:rPr>
          <w:rFonts w:eastAsia="Futura-Medium" w:cs="Segoe UI"/>
          <w:b/>
          <w:szCs w:val="32"/>
          <w:lang w:val="en-US"/>
        </w:rPr>
      </w:pPr>
    </w:p>
    <w:p w14:paraId="27D82AD9" w14:textId="4772979A" w:rsidR="00F85CA9" w:rsidRPr="005B4C46" w:rsidRDefault="00F85CA9" w:rsidP="00F85CA9">
      <w:pPr>
        <w:jc w:val="both"/>
        <w:rPr>
          <w:rFonts w:eastAsia="Futura-Medium" w:cs="Segoe UI"/>
          <w:b/>
          <w:szCs w:val="32"/>
          <w:lang w:val="en-US"/>
        </w:rPr>
      </w:pPr>
      <w:r w:rsidRPr="005B4C46">
        <w:rPr>
          <w:rFonts w:eastAsia="Futura-Medium" w:cs="Segoe UI"/>
          <w:b/>
          <w:szCs w:val="32"/>
          <w:lang w:val="en-US"/>
        </w:rPr>
        <w:t>All:</w:t>
      </w:r>
      <w:r w:rsidRPr="005B4C46">
        <w:rPr>
          <w:rFonts w:eastAsia="Futura-Medium" w:cs="Segoe UI"/>
          <w:szCs w:val="32"/>
          <w:lang w:val="en-US"/>
        </w:rPr>
        <w:t xml:space="preserve"> Amen</w:t>
      </w:r>
    </w:p>
    <w:p w14:paraId="2AF09728" w14:textId="77777777" w:rsidR="00F85CA9" w:rsidRPr="005B4C46" w:rsidRDefault="00F85CA9" w:rsidP="00F85CA9">
      <w:pPr>
        <w:autoSpaceDE w:val="0"/>
        <w:autoSpaceDN w:val="0"/>
        <w:adjustRightInd w:val="0"/>
        <w:rPr>
          <w:rFonts w:cs="Segoe UI"/>
          <w:szCs w:val="28"/>
        </w:rPr>
      </w:pPr>
    </w:p>
    <w:p w14:paraId="6AE3A894" w14:textId="77777777" w:rsidR="00F85CA9" w:rsidRPr="005B4C46" w:rsidRDefault="00F85CA9" w:rsidP="00F85CA9">
      <w:pPr>
        <w:autoSpaceDE w:val="0"/>
        <w:autoSpaceDN w:val="0"/>
        <w:adjustRightInd w:val="0"/>
        <w:rPr>
          <w:rFonts w:cs="Segoe UI"/>
          <w:szCs w:val="28"/>
        </w:rPr>
      </w:pPr>
      <w:r w:rsidRPr="005B4C46">
        <w:rPr>
          <w:rFonts w:cs="Segoe UI"/>
          <w:b/>
          <w:szCs w:val="28"/>
          <w:u w:val="single"/>
        </w:rPr>
        <w:t>2</w:t>
      </w:r>
      <w:r w:rsidRPr="005B4C46">
        <w:rPr>
          <w:rFonts w:cs="Segoe UI"/>
          <w:szCs w:val="28"/>
        </w:rPr>
        <w:t>.</w:t>
      </w:r>
    </w:p>
    <w:p w14:paraId="3AC727CF" w14:textId="77777777" w:rsidR="00F85CA9" w:rsidRPr="005B4C46" w:rsidRDefault="00F85CA9" w:rsidP="00F85CA9">
      <w:pPr>
        <w:rPr>
          <w:rFonts w:eastAsia="Times New Roman" w:cs="Segoe UI"/>
          <w:color w:val="000000"/>
          <w:szCs w:val="20"/>
        </w:rPr>
      </w:pPr>
      <w:r w:rsidRPr="005B4C46">
        <w:rPr>
          <w:rFonts w:eastAsia="Times New Roman" w:cs="Segoe UI"/>
          <w:color w:val="000000"/>
          <w:szCs w:val="20"/>
        </w:rPr>
        <w:t>May you be blessed as you go on your way.</w:t>
      </w:r>
    </w:p>
    <w:p w14:paraId="054EF55D" w14:textId="77777777" w:rsidR="00F85CA9" w:rsidRPr="005B4C46" w:rsidRDefault="00F85CA9" w:rsidP="00F85CA9">
      <w:pPr>
        <w:rPr>
          <w:rFonts w:eastAsia="Times New Roman" w:cs="Segoe UI"/>
          <w:color w:val="000000"/>
          <w:szCs w:val="20"/>
        </w:rPr>
      </w:pPr>
      <w:r w:rsidRPr="005B4C46">
        <w:rPr>
          <w:rFonts w:eastAsia="Times New Roman" w:cs="Segoe UI"/>
          <w:color w:val="000000"/>
          <w:szCs w:val="20"/>
        </w:rPr>
        <w:t>May you be guided in peace.</w:t>
      </w:r>
    </w:p>
    <w:p w14:paraId="41279700" w14:textId="77777777" w:rsidR="00F85CA9" w:rsidRPr="005B4C46" w:rsidRDefault="00F85CA9" w:rsidP="00F85CA9">
      <w:pPr>
        <w:rPr>
          <w:rFonts w:eastAsia="Times New Roman" w:cs="Segoe UI"/>
          <w:color w:val="000000"/>
          <w:szCs w:val="20"/>
        </w:rPr>
      </w:pPr>
      <w:r w:rsidRPr="005B4C46">
        <w:rPr>
          <w:rFonts w:eastAsia="Times New Roman" w:cs="Segoe UI"/>
          <w:color w:val="000000"/>
          <w:szCs w:val="20"/>
        </w:rPr>
        <w:t>May you be blessed with health and joy.</w:t>
      </w:r>
    </w:p>
    <w:p w14:paraId="6087C5D5" w14:textId="7C11A028" w:rsidR="00F85CA9" w:rsidRPr="005B4C46" w:rsidRDefault="00F85CA9" w:rsidP="001F139D">
      <w:pPr>
        <w:rPr>
          <w:rFonts w:eastAsia="Times New Roman" w:cs="Segoe UI"/>
          <w:color w:val="000000"/>
          <w:szCs w:val="20"/>
        </w:rPr>
      </w:pPr>
      <w:r w:rsidRPr="005B4C46">
        <w:rPr>
          <w:rFonts w:eastAsia="Times New Roman" w:cs="Segoe UI"/>
          <w:color w:val="000000"/>
          <w:szCs w:val="20"/>
        </w:rPr>
        <w:t xml:space="preserve">May this be our blessing, </w:t>
      </w:r>
      <w:r w:rsidR="001F139D" w:rsidRPr="005B4C46">
        <w:rPr>
          <w:rFonts w:eastAsia="Times New Roman" w:cs="Segoe UI"/>
          <w:color w:val="000000"/>
          <w:szCs w:val="20"/>
        </w:rPr>
        <w:t xml:space="preserve">to you. </w:t>
      </w:r>
    </w:p>
    <w:p w14:paraId="53BD5505" w14:textId="77777777" w:rsidR="00F85CA9" w:rsidRPr="005B4C46" w:rsidRDefault="00F85CA9" w:rsidP="00F85CA9">
      <w:pPr>
        <w:ind w:left="567"/>
        <w:rPr>
          <w:rFonts w:eastAsia="Times New Roman" w:cs="Segoe UI"/>
          <w:color w:val="000000"/>
          <w:szCs w:val="20"/>
        </w:rPr>
      </w:pPr>
    </w:p>
    <w:p w14:paraId="21737616" w14:textId="77777777" w:rsidR="00F85CA9" w:rsidRPr="005B4C46" w:rsidRDefault="00F85CA9" w:rsidP="00F85CA9">
      <w:pPr>
        <w:rPr>
          <w:rFonts w:eastAsia="Times New Roman" w:cs="Segoe UI"/>
          <w:color w:val="000000"/>
          <w:szCs w:val="20"/>
        </w:rPr>
      </w:pPr>
      <w:r w:rsidRPr="005B4C46">
        <w:rPr>
          <w:rFonts w:eastAsia="Times New Roman" w:cs="Segoe UI"/>
          <w:color w:val="000000"/>
          <w:szCs w:val="20"/>
        </w:rPr>
        <w:t>May you be sheltered by the wings of peace.</w:t>
      </w:r>
    </w:p>
    <w:p w14:paraId="6585F897" w14:textId="77777777" w:rsidR="00F85CA9" w:rsidRPr="005B4C46" w:rsidRDefault="00F85CA9" w:rsidP="00F85CA9">
      <w:pPr>
        <w:rPr>
          <w:rFonts w:eastAsia="Times New Roman" w:cs="Segoe UI"/>
          <w:color w:val="000000"/>
          <w:szCs w:val="20"/>
        </w:rPr>
      </w:pPr>
      <w:r w:rsidRPr="005B4C46">
        <w:rPr>
          <w:rFonts w:eastAsia="Times New Roman" w:cs="Segoe UI"/>
          <w:color w:val="000000"/>
          <w:szCs w:val="20"/>
        </w:rPr>
        <w:t>May you be kept in safety and in love.</w:t>
      </w:r>
    </w:p>
    <w:p w14:paraId="5F9EA773" w14:textId="77777777" w:rsidR="00F85CA9" w:rsidRPr="005B4C46" w:rsidRDefault="00F85CA9" w:rsidP="00F85CA9">
      <w:pPr>
        <w:rPr>
          <w:rFonts w:eastAsia="Times New Roman" w:cs="Segoe UI"/>
          <w:color w:val="000000"/>
          <w:szCs w:val="20"/>
        </w:rPr>
      </w:pPr>
      <w:r w:rsidRPr="005B4C46">
        <w:rPr>
          <w:rFonts w:eastAsia="Times New Roman" w:cs="Segoe UI"/>
          <w:color w:val="000000"/>
          <w:szCs w:val="20"/>
        </w:rPr>
        <w:t>May grace and compassion find their way to every soul.</w:t>
      </w:r>
    </w:p>
    <w:p w14:paraId="39D97755" w14:textId="531F7A12" w:rsidR="001F139D" w:rsidRPr="005B4C46" w:rsidRDefault="00F85CA9" w:rsidP="00F85CA9">
      <w:pPr>
        <w:rPr>
          <w:rFonts w:eastAsia="Times New Roman" w:cs="Segoe UI"/>
          <w:color w:val="000000"/>
          <w:szCs w:val="20"/>
        </w:rPr>
      </w:pPr>
      <w:r w:rsidRPr="005B4C46">
        <w:rPr>
          <w:rFonts w:eastAsia="Times New Roman" w:cs="Segoe UI"/>
          <w:color w:val="000000"/>
          <w:szCs w:val="20"/>
        </w:rPr>
        <w:t>May this be our blessing</w:t>
      </w:r>
      <w:r w:rsidR="00F970F2" w:rsidRPr="005B4C46">
        <w:rPr>
          <w:rFonts w:eastAsia="Times New Roman" w:cs="Segoe UI"/>
          <w:color w:val="000000"/>
          <w:szCs w:val="20"/>
        </w:rPr>
        <w:t>,</w:t>
      </w:r>
      <w:r w:rsidR="001F139D" w:rsidRPr="005B4C46">
        <w:rPr>
          <w:rFonts w:eastAsia="Times New Roman" w:cs="Segoe UI"/>
          <w:color w:val="000000"/>
          <w:szCs w:val="20"/>
        </w:rPr>
        <w:t xml:space="preserve"> </w:t>
      </w:r>
      <w:r w:rsidRPr="005B4C46">
        <w:rPr>
          <w:rFonts w:eastAsia="Times New Roman" w:cs="Segoe UI"/>
          <w:color w:val="000000"/>
          <w:szCs w:val="20"/>
        </w:rPr>
        <w:t xml:space="preserve">to you. </w:t>
      </w:r>
    </w:p>
    <w:p w14:paraId="03035DFE" w14:textId="77777777" w:rsidR="001F139D" w:rsidRPr="005B4C46" w:rsidRDefault="001F139D" w:rsidP="00F85CA9">
      <w:pPr>
        <w:rPr>
          <w:rFonts w:eastAsia="Times New Roman" w:cs="Segoe UI"/>
          <w:color w:val="000000"/>
          <w:szCs w:val="20"/>
        </w:rPr>
      </w:pPr>
    </w:p>
    <w:p w14:paraId="3AA1B859" w14:textId="3B9E56F9" w:rsidR="00F85CA9" w:rsidRPr="005B4C46" w:rsidRDefault="001F139D" w:rsidP="00F85CA9">
      <w:pPr>
        <w:rPr>
          <w:rFonts w:eastAsia="Times New Roman" w:cs="Segoe UI"/>
          <w:color w:val="000000"/>
          <w:szCs w:val="20"/>
        </w:rPr>
      </w:pPr>
      <w:r w:rsidRPr="005B4C46">
        <w:rPr>
          <w:rFonts w:eastAsia="Times New Roman" w:cs="Segoe UI"/>
          <w:b/>
          <w:color w:val="000000"/>
          <w:szCs w:val="20"/>
        </w:rPr>
        <w:t>All:</w:t>
      </w:r>
      <w:r w:rsidRPr="005B4C46">
        <w:rPr>
          <w:rFonts w:eastAsia="Times New Roman" w:cs="Segoe UI"/>
          <w:color w:val="000000"/>
          <w:szCs w:val="20"/>
        </w:rPr>
        <w:t xml:space="preserve"> </w:t>
      </w:r>
      <w:r w:rsidR="00F85CA9" w:rsidRPr="005B4C46">
        <w:rPr>
          <w:rFonts w:eastAsia="Times New Roman" w:cs="Segoe UI"/>
          <w:color w:val="000000"/>
          <w:szCs w:val="20"/>
        </w:rPr>
        <w:t>Amen</w:t>
      </w:r>
    </w:p>
    <w:p w14:paraId="0918B93C" w14:textId="77777777" w:rsidR="00F85CA9" w:rsidRPr="005B4C46" w:rsidRDefault="00F85CA9" w:rsidP="00F85CA9">
      <w:pPr>
        <w:autoSpaceDE w:val="0"/>
        <w:autoSpaceDN w:val="0"/>
        <w:adjustRightInd w:val="0"/>
        <w:rPr>
          <w:rFonts w:cs="Segoe UI"/>
          <w:szCs w:val="28"/>
        </w:rPr>
      </w:pPr>
    </w:p>
    <w:p w14:paraId="04934BC2" w14:textId="77777777" w:rsidR="00EB2828" w:rsidRPr="005B4C46" w:rsidRDefault="00EB2828" w:rsidP="00F85CA9">
      <w:pPr>
        <w:autoSpaceDE w:val="0"/>
        <w:autoSpaceDN w:val="0"/>
        <w:adjustRightInd w:val="0"/>
        <w:rPr>
          <w:rFonts w:cs="Segoe UI"/>
          <w:b/>
          <w:szCs w:val="28"/>
          <w:u w:val="single"/>
        </w:rPr>
      </w:pPr>
      <w:r w:rsidRPr="005B4C46">
        <w:rPr>
          <w:rFonts w:cs="Segoe UI"/>
          <w:b/>
          <w:szCs w:val="28"/>
          <w:u w:val="single"/>
        </w:rPr>
        <w:t>3.</w:t>
      </w:r>
    </w:p>
    <w:p w14:paraId="1486E0E1" w14:textId="3835374A" w:rsidR="00F85CA9" w:rsidRPr="005B4C46" w:rsidRDefault="00383020" w:rsidP="00F85CA9">
      <w:pPr>
        <w:autoSpaceDE w:val="0"/>
        <w:autoSpaceDN w:val="0"/>
        <w:adjustRightInd w:val="0"/>
        <w:rPr>
          <w:rFonts w:cs="Segoe UI"/>
          <w:szCs w:val="28"/>
        </w:rPr>
      </w:pPr>
      <w:r w:rsidRPr="005B4C46">
        <w:rPr>
          <w:rFonts w:cs="Segoe UI"/>
          <w:szCs w:val="28"/>
        </w:rPr>
        <w:t xml:space="preserve">Song: </w:t>
      </w:r>
      <w:r w:rsidR="00EB2828" w:rsidRPr="005B4C46">
        <w:rPr>
          <w:rFonts w:cs="Segoe UI"/>
          <w:szCs w:val="28"/>
        </w:rPr>
        <w:t xml:space="preserve">My Wish </w:t>
      </w:r>
      <w:proofErr w:type="gramStart"/>
      <w:r w:rsidR="00EB2828" w:rsidRPr="005B4C46">
        <w:rPr>
          <w:rFonts w:cs="Segoe UI"/>
          <w:szCs w:val="28"/>
        </w:rPr>
        <w:t>For</w:t>
      </w:r>
      <w:proofErr w:type="gramEnd"/>
      <w:r w:rsidR="00EB2828" w:rsidRPr="005B4C46">
        <w:rPr>
          <w:rFonts w:cs="Segoe UI"/>
          <w:szCs w:val="28"/>
        </w:rPr>
        <w:t xml:space="preserve"> You- Jane Mitchell</w:t>
      </w:r>
    </w:p>
    <w:p w14:paraId="1D467896" w14:textId="338CC931" w:rsidR="002209F5" w:rsidRPr="005B4C46" w:rsidRDefault="002209F5" w:rsidP="00F85CA9">
      <w:pPr>
        <w:autoSpaceDE w:val="0"/>
        <w:autoSpaceDN w:val="0"/>
        <w:adjustRightInd w:val="0"/>
        <w:rPr>
          <w:rFonts w:cs="Segoe UI"/>
          <w:szCs w:val="28"/>
        </w:rPr>
      </w:pPr>
    </w:p>
    <w:p w14:paraId="3B0F2735" w14:textId="3BC0242E" w:rsidR="002209F5" w:rsidRPr="005B4C46" w:rsidRDefault="002209F5" w:rsidP="00F85CA9">
      <w:pPr>
        <w:autoSpaceDE w:val="0"/>
        <w:autoSpaceDN w:val="0"/>
        <w:adjustRightInd w:val="0"/>
        <w:rPr>
          <w:rFonts w:cs="Segoe UI"/>
          <w:b/>
          <w:szCs w:val="28"/>
          <w:u w:val="single"/>
        </w:rPr>
      </w:pPr>
      <w:r w:rsidRPr="005B4C46">
        <w:rPr>
          <w:rFonts w:cs="Segoe UI"/>
          <w:b/>
          <w:szCs w:val="28"/>
          <w:u w:val="single"/>
        </w:rPr>
        <w:t>4.</w:t>
      </w:r>
    </w:p>
    <w:p w14:paraId="7AE211EA" w14:textId="2F785509" w:rsidR="002209F5" w:rsidRPr="005B4C46" w:rsidRDefault="00383020" w:rsidP="002209F5">
      <w:pPr>
        <w:autoSpaceDE w:val="0"/>
        <w:autoSpaceDN w:val="0"/>
        <w:adjustRightInd w:val="0"/>
        <w:rPr>
          <w:rFonts w:cs="Segoe UI"/>
          <w:szCs w:val="28"/>
        </w:rPr>
      </w:pPr>
      <w:r w:rsidRPr="005B4C46">
        <w:rPr>
          <w:rFonts w:cs="Segoe UI"/>
          <w:szCs w:val="28"/>
        </w:rPr>
        <w:t>Song:</w:t>
      </w:r>
      <w:r w:rsidRPr="005B4C46">
        <w:rPr>
          <w:rFonts w:cs="Segoe UI"/>
          <w:szCs w:val="28"/>
        </w:rPr>
        <w:t xml:space="preserve"> </w:t>
      </w:r>
      <w:r w:rsidR="002209F5" w:rsidRPr="005B4C46">
        <w:rPr>
          <w:rFonts w:cs="Segoe UI"/>
          <w:szCs w:val="28"/>
        </w:rPr>
        <w:t>Song of Blessing- Michael Mangan</w:t>
      </w:r>
    </w:p>
    <w:p w14:paraId="5BB9F730" w14:textId="53AA3EAE" w:rsidR="00BD5DB8" w:rsidRPr="005B4C46" w:rsidRDefault="00BD5DB8" w:rsidP="002209F5">
      <w:pPr>
        <w:autoSpaceDE w:val="0"/>
        <w:autoSpaceDN w:val="0"/>
        <w:adjustRightInd w:val="0"/>
        <w:rPr>
          <w:rFonts w:cs="Segoe UI"/>
          <w:szCs w:val="28"/>
        </w:rPr>
      </w:pPr>
    </w:p>
    <w:p w14:paraId="453384F5" w14:textId="4DC97AAE" w:rsidR="00BD5DB8" w:rsidRPr="005B4C46" w:rsidRDefault="00BD5DB8" w:rsidP="002209F5">
      <w:pPr>
        <w:autoSpaceDE w:val="0"/>
        <w:autoSpaceDN w:val="0"/>
        <w:adjustRightInd w:val="0"/>
        <w:rPr>
          <w:rFonts w:cs="Segoe UI"/>
          <w:szCs w:val="28"/>
        </w:rPr>
      </w:pPr>
      <w:r w:rsidRPr="005B4C46">
        <w:rPr>
          <w:rFonts w:cs="Segoe UI"/>
          <w:b/>
          <w:szCs w:val="28"/>
        </w:rPr>
        <w:t>5</w:t>
      </w:r>
      <w:r w:rsidRPr="005B4C46">
        <w:rPr>
          <w:rFonts w:cs="Segoe UI"/>
          <w:szCs w:val="28"/>
        </w:rPr>
        <w:t>.</w:t>
      </w:r>
    </w:p>
    <w:p w14:paraId="4574396E" w14:textId="1001DF20" w:rsidR="00BD5DB8" w:rsidRPr="005B4C46" w:rsidRDefault="00383020" w:rsidP="002209F5">
      <w:pPr>
        <w:autoSpaceDE w:val="0"/>
        <w:autoSpaceDN w:val="0"/>
        <w:adjustRightInd w:val="0"/>
        <w:rPr>
          <w:rFonts w:cs="Segoe UI"/>
        </w:rPr>
      </w:pPr>
      <w:r w:rsidRPr="005B4C46">
        <w:rPr>
          <w:rFonts w:cs="Segoe UI"/>
          <w:szCs w:val="28"/>
        </w:rPr>
        <w:t>Song:</w:t>
      </w:r>
      <w:r w:rsidRPr="005B4C46">
        <w:rPr>
          <w:rFonts w:cs="Segoe UI"/>
          <w:szCs w:val="28"/>
        </w:rPr>
        <w:t xml:space="preserve"> </w:t>
      </w:r>
      <w:r w:rsidR="00BD5DB8" w:rsidRPr="005B4C46">
        <w:rPr>
          <w:rFonts w:cs="Segoe UI"/>
        </w:rPr>
        <w:t>A Parent’s Prayer- Andrew Chinn</w:t>
      </w:r>
    </w:p>
    <w:p w14:paraId="761474EE" w14:textId="09D6B365" w:rsidR="00BD5DB8" w:rsidRPr="005B4C46" w:rsidRDefault="00BD5DB8" w:rsidP="002209F5">
      <w:pPr>
        <w:autoSpaceDE w:val="0"/>
        <w:autoSpaceDN w:val="0"/>
        <w:adjustRightInd w:val="0"/>
        <w:rPr>
          <w:rFonts w:cs="Segoe UI"/>
          <w:szCs w:val="28"/>
        </w:rPr>
      </w:pPr>
    </w:p>
    <w:p w14:paraId="0CACD095" w14:textId="46B38360" w:rsidR="00BD5DB8" w:rsidRPr="005B4C46" w:rsidRDefault="00BD5DB8" w:rsidP="002209F5">
      <w:pPr>
        <w:autoSpaceDE w:val="0"/>
        <w:autoSpaceDN w:val="0"/>
        <w:adjustRightInd w:val="0"/>
        <w:rPr>
          <w:rFonts w:cs="Segoe UI"/>
          <w:b/>
          <w:szCs w:val="28"/>
        </w:rPr>
      </w:pPr>
      <w:r w:rsidRPr="005B4C46">
        <w:rPr>
          <w:rFonts w:cs="Segoe UI"/>
          <w:b/>
          <w:szCs w:val="28"/>
        </w:rPr>
        <w:t>6.</w:t>
      </w:r>
    </w:p>
    <w:p w14:paraId="6FC3D5CF" w14:textId="5F3E1BA6" w:rsidR="00BD5DB8" w:rsidRPr="005B4C46" w:rsidRDefault="00383020" w:rsidP="002209F5">
      <w:pPr>
        <w:autoSpaceDE w:val="0"/>
        <w:autoSpaceDN w:val="0"/>
        <w:adjustRightInd w:val="0"/>
        <w:rPr>
          <w:rFonts w:cs="Segoe UI"/>
          <w:szCs w:val="28"/>
        </w:rPr>
      </w:pPr>
      <w:r w:rsidRPr="005B4C46">
        <w:rPr>
          <w:rFonts w:cs="Segoe UI"/>
          <w:szCs w:val="28"/>
        </w:rPr>
        <w:t>Song:</w:t>
      </w:r>
      <w:r w:rsidRPr="005B4C46">
        <w:rPr>
          <w:rFonts w:cs="Segoe UI"/>
          <w:szCs w:val="28"/>
        </w:rPr>
        <w:t xml:space="preserve"> </w:t>
      </w:r>
      <w:r w:rsidR="00BD5DB8" w:rsidRPr="005B4C46">
        <w:rPr>
          <w:rFonts w:cs="Segoe UI"/>
        </w:rPr>
        <w:t>An Irish Blessing- Andrew Chinn</w:t>
      </w:r>
    </w:p>
    <w:p w14:paraId="592C073C" w14:textId="361FA01E" w:rsidR="00BD5DB8" w:rsidRPr="005B4C46" w:rsidRDefault="00BD5DB8" w:rsidP="002209F5">
      <w:pPr>
        <w:autoSpaceDE w:val="0"/>
        <w:autoSpaceDN w:val="0"/>
        <w:adjustRightInd w:val="0"/>
        <w:rPr>
          <w:rFonts w:cs="Segoe UI"/>
          <w:szCs w:val="28"/>
        </w:rPr>
      </w:pPr>
    </w:p>
    <w:p w14:paraId="764E7A62" w14:textId="1C5F23C1" w:rsidR="00BD5DB8" w:rsidRPr="005B4C46" w:rsidRDefault="00BD5DB8" w:rsidP="002209F5">
      <w:pPr>
        <w:autoSpaceDE w:val="0"/>
        <w:autoSpaceDN w:val="0"/>
        <w:adjustRightInd w:val="0"/>
        <w:rPr>
          <w:rFonts w:cs="Segoe UI"/>
          <w:szCs w:val="28"/>
        </w:rPr>
      </w:pPr>
    </w:p>
    <w:p w14:paraId="608F5DC7" w14:textId="77777777" w:rsidR="00BD5DB8" w:rsidRPr="005B4C46" w:rsidRDefault="00BD5DB8" w:rsidP="002209F5">
      <w:pPr>
        <w:autoSpaceDE w:val="0"/>
        <w:autoSpaceDN w:val="0"/>
        <w:adjustRightInd w:val="0"/>
        <w:rPr>
          <w:rFonts w:cs="Segoe UI"/>
          <w:szCs w:val="28"/>
        </w:rPr>
      </w:pPr>
    </w:p>
    <w:p w14:paraId="156DE66A" w14:textId="15305964" w:rsidR="00F85CA9" w:rsidRPr="005B4C46" w:rsidRDefault="00F85CA9" w:rsidP="003A77F7">
      <w:pPr>
        <w:pStyle w:val="Heading1"/>
        <w:rPr>
          <w:rFonts w:ascii="Segoe UI" w:hAnsi="Segoe UI" w:cs="Segoe UI"/>
          <w:sz w:val="48"/>
        </w:rPr>
      </w:pPr>
      <w:bookmarkStart w:id="24" w:name="_Toc80286711"/>
      <w:r w:rsidRPr="005B4C46">
        <w:rPr>
          <w:rFonts w:ascii="Segoe UI" w:hAnsi="Segoe UI" w:cs="Segoe UI"/>
          <w:sz w:val="48"/>
        </w:rPr>
        <w:lastRenderedPageBreak/>
        <w:t>Recessional Hymn Suggestions:</w:t>
      </w:r>
      <w:bookmarkEnd w:id="24"/>
    </w:p>
    <w:p w14:paraId="342D3FB5" w14:textId="77777777" w:rsidR="00F85CA9" w:rsidRPr="005B4C46" w:rsidRDefault="00F85CA9" w:rsidP="00F85CA9">
      <w:pPr>
        <w:rPr>
          <w:rFonts w:cs="Segoe UI"/>
          <w:szCs w:val="28"/>
        </w:rPr>
      </w:pPr>
      <w:r w:rsidRPr="005B4C46">
        <w:rPr>
          <w:rFonts w:cs="Segoe UI"/>
          <w:szCs w:val="28"/>
        </w:rPr>
        <w:t>In the Footsteps of Jesus- Andrew Chinn</w:t>
      </w:r>
    </w:p>
    <w:p w14:paraId="46F1DC5E" w14:textId="77777777" w:rsidR="00F85CA9" w:rsidRPr="005B4C46" w:rsidRDefault="00F85CA9" w:rsidP="00F85CA9">
      <w:pPr>
        <w:rPr>
          <w:rFonts w:cs="Segoe UI"/>
          <w:szCs w:val="28"/>
          <w:lang w:val="en-US"/>
        </w:rPr>
      </w:pPr>
      <w:r w:rsidRPr="005B4C46">
        <w:rPr>
          <w:rFonts w:cs="Segoe UI"/>
          <w:szCs w:val="28"/>
          <w:lang w:val="en-US"/>
        </w:rPr>
        <w:t>Justly, Tenderly, Humbly- Michael Mangan</w:t>
      </w:r>
    </w:p>
    <w:p w14:paraId="479FE547" w14:textId="54FAEE6B" w:rsidR="00F85CA9" w:rsidRPr="005B4C46" w:rsidRDefault="003A77F7" w:rsidP="003C3F6F">
      <w:pPr>
        <w:rPr>
          <w:rFonts w:cs="Segoe UI"/>
        </w:rPr>
      </w:pPr>
      <w:r w:rsidRPr="005B4C46">
        <w:rPr>
          <w:rFonts w:cs="Segoe UI"/>
        </w:rPr>
        <w:t>Moving On, Reaching Out- Michael Mangan</w:t>
      </w:r>
    </w:p>
    <w:p w14:paraId="1539F9A2" w14:textId="77777777" w:rsidR="00CC130E" w:rsidRPr="005B4C46" w:rsidRDefault="00CC130E" w:rsidP="00CC130E">
      <w:pPr>
        <w:rPr>
          <w:rFonts w:cs="Segoe UI"/>
          <w:lang w:val="en-AU"/>
        </w:rPr>
      </w:pPr>
      <w:r w:rsidRPr="005B4C46">
        <w:rPr>
          <w:rFonts w:cs="Segoe UI"/>
          <w:lang w:val="en-AU"/>
        </w:rPr>
        <w:t>Shine Among Them- Andrew Chinn</w:t>
      </w:r>
    </w:p>
    <w:p w14:paraId="6C2A74F2" w14:textId="2F8E58D0" w:rsidR="00CC130E" w:rsidRPr="005B4C46" w:rsidRDefault="00CC130E" w:rsidP="00CC130E">
      <w:pPr>
        <w:rPr>
          <w:rFonts w:cs="Segoe UI"/>
          <w:lang w:val="en-AU"/>
        </w:rPr>
      </w:pPr>
      <w:r w:rsidRPr="005B4C46">
        <w:rPr>
          <w:rFonts w:cs="Segoe UI"/>
          <w:lang w:val="en-AU"/>
        </w:rPr>
        <w:t>African Blessing- Andrew Chinn</w:t>
      </w:r>
    </w:p>
    <w:p w14:paraId="02F1E102" w14:textId="75EE1CAA" w:rsidR="00EB2828" w:rsidRPr="005B4C46" w:rsidRDefault="00EB2828" w:rsidP="00CC130E">
      <w:pPr>
        <w:rPr>
          <w:rFonts w:cs="Segoe UI"/>
          <w:lang w:val="en-AU"/>
        </w:rPr>
      </w:pPr>
      <w:r w:rsidRPr="005B4C46">
        <w:rPr>
          <w:rFonts w:cs="Segoe UI"/>
          <w:lang w:val="en-AU"/>
        </w:rPr>
        <w:t>We Shine- Jane Mitchell</w:t>
      </w:r>
    </w:p>
    <w:p w14:paraId="362DCD2B" w14:textId="02F46D65" w:rsidR="00EB2828" w:rsidRPr="005B4C46" w:rsidRDefault="00EB2828" w:rsidP="00CC130E">
      <w:pPr>
        <w:rPr>
          <w:rFonts w:cs="Segoe UI"/>
          <w:lang w:val="en-AU"/>
        </w:rPr>
      </w:pPr>
      <w:r w:rsidRPr="005B4C46">
        <w:rPr>
          <w:rFonts w:cs="Segoe UI"/>
          <w:lang w:val="en-AU"/>
        </w:rPr>
        <w:t>Rise Up -Jane Mitchell</w:t>
      </w:r>
    </w:p>
    <w:p w14:paraId="7615601B" w14:textId="0E514026" w:rsidR="00EB2828" w:rsidRPr="005B4C46" w:rsidRDefault="00EB2828" w:rsidP="00CC130E">
      <w:pPr>
        <w:rPr>
          <w:rFonts w:cs="Segoe UI"/>
          <w:lang w:val="en-AU"/>
        </w:rPr>
      </w:pPr>
      <w:r w:rsidRPr="005B4C46">
        <w:rPr>
          <w:rFonts w:cs="Segoe UI"/>
          <w:lang w:val="en-AU"/>
        </w:rPr>
        <w:t>Lord We Hear Your Call- Jane Mitchell</w:t>
      </w:r>
    </w:p>
    <w:p w14:paraId="2CCF1E0E" w14:textId="2CB043BA" w:rsidR="00EB2828" w:rsidRPr="005B4C46" w:rsidRDefault="00EB2828" w:rsidP="00EB2828">
      <w:pPr>
        <w:rPr>
          <w:rFonts w:cs="Segoe UI"/>
          <w:lang w:val="en-AU"/>
        </w:rPr>
      </w:pPr>
      <w:r w:rsidRPr="005B4C46">
        <w:rPr>
          <w:rFonts w:cs="Segoe UI"/>
          <w:lang w:val="en-AU"/>
        </w:rPr>
        <w:t xml:space="preserve">Go Make a Difference - </w:t>
      </w:r>
      <w:proofErr w:type="spellStart"/>
      <w:r w:rsidRPr="005B4C46">
        <w:rPr>
          <w:rFonts w:cs="Segoe UI"/>
          <w:lang w:val="en-AU"/>
        </w:rPr>
        <w:t>Angrisano</w:t>
      </w:r>
      <w:proofErr w:type="spellEnd"/>
      <w:r w:rsidRPr="005B4C46">
        <w:rPr>
          <w:rFonts w:cs="Segoe UI"/>
          <w:lang w:val="en-AU"/>
        </w:rPr>
        <w:t xml:space="preserve"> &amp; </w:t>
      </w:r>
      <w:proofErr w:type="spellStart"/>
      <w:r w:rsidRPr="005B4C46">
        <w:rPr>
          <w:rFonts w:cs="Segoe UI"/>
          <w:lang w:val="en-AU"/>
        </w:rPr>
        <w:t>Tomaszek</w:t>
      </w:r>
      <w:proofErr w:type="spellEnd"/>
    </w:p>
    <w:p w14:paraId="3999556A" w14:textId="77777777" w:rsidR="00CC130E" w:rsidRPr="005B4C46" w:rsidRDefault="00CC130E" w:rsidP="003C3F6F">
      <w:pPr>
        <w:rPr>
          <w:rFonts w:cs="Segoe UI"/>
        </w:rPr>
      </w:pPr>
    </w:p>
    <w:sectPr w:rsidR="00CC130E" w:rsidRPr="005B4C46" w:rsidSect="005D2C85">
      <w:headerReference w:type="even" r:id="rId10"/>
      <w:headerReference w:type="default" r:id="rId11"/>
      <w:footerReference w:type="default" r:id="rId12"/>
      <w:headerReference w:type="first" r:id="rId13"/>
      <w:pgSz w:w="11900" w:h="16820"/>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C2444" w14:textId="77777777" w:rsidR="00BD5DB8" w:rsidRDefault="00BD5DB8" w:rsidP="00936AA0">
      <w:r>
        <w:separator/>
      </w:r>
    </w:p>
  </w:endnote>
  <w:endnote w:type="continuationSeparator" w:id="0">
    <w:p w14:paraId="681EF3CC" w14:textId="77777777" w:rsidR="00BD5DB8" w:rsidRDefault="00BD5DB8" w:rsidP="0093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utura-Medium">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629510"/>
      <w:docPartObj>
        <w:docPartGallery w:val="Page Numbers (Bottom of Page)"/>
        <w:docPartUnique/>
      </w:docPartObj>
    </w:sdtPr>
    <w:sdtEndPr>
      <w:rPr>
        <w:color w:val="7F7F7F" w:themeColor="background1" w:themeShade="7F"/>
        <w:spacing w:val="60"/>
      </w:rPr>
    </w:sdtEndPr>
    <w:sdtContent>
      <w:p w14:paraId="442D9937" w14:textId="77777777" w:rsidR="00BD5DB8" w:rsidRDefault="00BD5DB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45BB5AA" w14:textId="77777777" w:rsidR="00BD5DB8" w:rsidRDefault="00BD5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814F8" w14:textId="77777777" w:rsidR="00BD5DB8" w:rsidRDefault="00BD5DB8" w:rsidP="00936AA0">
      <w:r>
        <w:separator/>
      </w:r>
    </w:p>
  </w:footnote>
  <w:footnote w:type="continuationSeparator" w:id="0">
    <w:p w14:paraId="01843EF1" w14:textId="77777777" w:rsidR="00BD5DB8" w:rsidRDefault="00BD5DB8" w:rsidP="0093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CF05A" w14:textId="77777777" w:rsidR="00BD5DB8" w:rsidRDefault="00BD5DB8">
    <w:pPr>
      <w:pStyle w:val="Header"/>
    </w:pPr>
    <w:r>
      <w:rPr>
        <w:noProof/>
      </w:rPr>
      <w:pict w14:anchorId="6F4D4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84210" o:spid="_x0000_s2051" type="#_x0000_t75" alt="" style="position:absolute;margin-left:0;margin-top:0;width:595.4pt;height:842.15pt;z-index:-251653120;mso-wrap-edited:f;mso-width-percent:0;mso-height-percent:0;mso-position-horizontal:center;mso-position-horizontal-relative:margin;mso-position-vertical:center;mso-position-vertical-relative:margin;mso-width-percent:0;mso-height-percent:0" o:allowincell="f">
          <v:imagedata r:id="rId1" o:title="DOSCEO_LH Old URL-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6E436" w14:textId="77777777" w:rsidR="00BD5DB8" w:rsidRDefault="00BD5DB8">
    <w:pPr>
      <w:pStyle w:val="Header"/>
    </w:pPr>
    <w:r>
      <w:rPr>
        <w:noProof/>
      </w:rPr>
      <w:pict w14:anchorId="0371B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84211" o:spid="_x0000_s2050" type="#_x0000_t75" alt="" style="position:absolute;margin-left:0;margin-top:0;width:595.4pt;height:842.15pt;z-index:-251650048;mso-wrap-edited:f;mso-width-percent:0;mso-height-percent:0;mso-position-horizontal:center;mso-position-horizontal-relative:margin;mso-position-vertical:center;mso-position-vertical-relative:margin;mso-width-percent:0;mso-height-percent:0" o:allowincell="f">
          <v:imagedata r:id="rId1" o:title="DOSCEO_LH Old URL-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916DA" w14:textId="77777777" w:rsidR="00BD5DB8" w:rsidRDefault="00BD5DB8">
    <w:pPr>
      <w:pStyle w:val="Header"/>
    </w:pPr>
    <w:r>
      <w:rPr>
        <w:noProof/>
      </w:rPr>
      <w:pict w14:anchorId="3C3A4E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84209" o:spid="_x0000_s2049" type="#_x0000_t75" alt="" style="position:absolute;margin-left:0;margin-top:0;width:595.4pt;height:842.15pt;z-index:-251656192;mso-wrap-edited:f;mso-width-percent:0;mso-height-percent:0;mso-position-horizontal:center;mso-position-horizontal-relative:margin;mso-position-vertical:center;mso-position-vertical-relative:margin;mso-width-percent:0;mso-height-percent:0" o:allowincell="f">
          <v:imagedata r:id="rId1" o:title="DOSCEO_LH Old URL-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E3B"/>
    <w:multiLevelType w:val="hybridMultilevel"/>
    <w:tmpl w:val="F5D48E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B7389"/>
    <w:multiLevelType w:val="hybridMultilevel"/>
    <w:tmpl w:val="F784438E"/>
    <w:lvl w:ilvl="0" w:tplc="712E56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D572D6"/>
    <w:multiLevelType w:val="hybridMultilevel"/>
    <w:tmpl w:val="B8CE6EF8"/>
    <w:lvl w:ilvl="0" w:tplc="98B25648">
      <w:start w:val="1"/>
      <w:numFmt w:val="decimal"/>
      <w:lvlText w:val="%1."/>
      <w:lvlJc w:val="left"/>
      <w:pPr>
        <w:ind w:left="360" w:hanging="360"/>
      </w:pPr>
      <w:rPr>
        <w:rFonts w:ascii="Segoe UI" w:hAnsi="Segoe UI" w:cs="Segoe UI" w:hint="default"/>
        <w:b/>
        <w:color w:val="auto"/>
        <w:sz w:val="24"/>
        <w:u w:val="singl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30F4C2A"/>
    <w:multiLevelType w:val="hybridMultilevel"/>
    <w:tmpl w:val="75444476"/>
    <w:lvl w:ilvl="0" w:tplc="F62A62AE">
      <w:start w:val="1"/>
      <w:numFmt w:val="decimal"/>
      <w:lvlText w:val="%1."/>
      <w:lvlJc w:val="left"/>
      <w:pPr>
        <w:ind w:left="360" w:hanging="360"/>
      </w:pPr>
      <w:rPr>
        <w:rFonts w:eastAsia="Times New Roman" w:hint="default"/>
        <w:b/>
        <w:sz w:val="24"/>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5A7BC1"/>
    <w:multiLevelType w:val="hybridMultilevel"/>
    <w:tmpl w:val="F784438E"/>
    <w:lvl w:ilvl="0" w:tplc="712E56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A12043"/>
    <w:multiLevelType w:val="hybridMultilevel"/>
    <w:tmpl w:val="B7E0C4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BC90420"/>
    <w:multiLevelType w:val="hybridMultilevel"/>
    <w:tmpl w:val="F784438E"/>
    <w:lvl w:ilvl="0" w:tplc="712E56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CF0658C"/>
    <w:multiLevelType w:val="hybridMultilevel"/>
    <w:tmpl w:val="DE5AC170"/>
    <w:lvl w:ilvl="0" w:tplc="78D03FC6">
      <w:start w:val="1"/>
      <w:numFmt w:val="decimal"/>
      <w:lvlText w:val="%1."/>
      <w:lvlJc w:val="left"/>
      <w:pPr>
        <w:ind w:left="360" w:hanging="360"/>
      </w:pPr>
      <w:rPr>
        <w:rFonts w:hint="default"/>
        <w:b/>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EC2880"/>
    <w:multiLevelType w:val="hybridMultilevel"/>
    <w:tmpl w:val="88220C5E"/>
    <w:lvl w:ilvl="0" w:tplc="D5188826">
      <w:start w:val="1"/>
      <w:numFmt w:val="decimal"/>
      <w:lvlText w:val="%1."/>
      <w:lvlJc w:val="left"/>
      <w:pPr>
        <w:ind w:left="720" w:hanging="360"/>
      </w:pPr>
      <w:rPr>
        <w:rFonts w:eastAsia="Times New Roman" w:hint="default"/>
        <w:b/>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50447BA"/>
    <w:multiLevelType w:val="hybridMultilevel"/>
    <w:tmpl w:val="F784438E"/>
    <w:lvl w:ilvl="0" w:tplc="712E56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A4A0580"/>
    <w:multiLevelType w:val="hybridMultilevel"/>
    <w:tmpl w:val="F784438E"/>
    <w:lvl w:ilvl="0" w:tplc="712E56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A901C14"/>
    <w:multiLevelType w:val="hybridMultilevel"/>
    <w:tmpl w:val="E786C322"/>
    <w:lvl w:ilvl="0" w:tplc="D5188826">
      <w:start w:val="1"/>
      <w:numFmt w:val="decimal"/>
      <w:lvlText w:val="%1."/>
      <w:lvlJc w:val="left"/>
      <w:pPr>
        <w:ind w:left="720" w:hanging="360"/>
      </w:pPr>
      <w:rPr>
        <w:rFonts w:eastAsia="Times New Roman" w:hint="default"/>
        <w:b/>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59A772F"/>
    <w:multiLevelType w:val="hybridMultilevel"/>
    <w:tmpl w:val="F784438E"/>
    <w:lvl w:ilvl="0" w:tplc="712E56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2"/>
  </w:num>
  <w:num w:numId="5">
    <w:abstractNumId w:val="9"/>
  </w:num>
  <w:num w:numId="6">
    <w:abstractNumId w:val="8"/>
  </w:num>
  <w:num w:numId="7">
    <w:abstractNumId w:val="1"/>
  </w:num>
  <w:num w:numId="8">
    <w:abstractNumId w:val="4"/>
  </w:num>
  <w:num w:numId="9">
    <w:abstractNumId w:val="10"/>
  </w:num>
  <w:num w:numId="10">
    <w:abstractNumId w:val="11"/>
  </w:num>
  <w:num w:numId="11">
    <w:abstractNumId w:val="6"/>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A9"/>
    <w:rsid w:val="00063785"/>
    <w:rsid w:val="000B5D67"/>
    <w:rsid w:val="000F7211"/>
    <w:rsid w:val="0013105A"/>
    <w:rsid w:val="001B30D9"/>
    <w:rsid w:val="001C4E1F"/>
    <w:rsid w:val="001F0587"/>
    <w:rsid w:val="001F139D"/>
    <w:rsid w:val="001F3A0C"/>
    <w:rsid w:val="002209F5"/>
    <w:rsid w:val="002542C8"/>
    <w:rsid w:val="0029643D"/>
    <w:rsid w:val="0030088B"/>
    <w:rsid w:val="0032423A"/>
    <w:rsid w:val="00383020"/>
    <w:rsid w:val="00383D67"/>
    <w:rsid w:val="003934CD"/>
    <w:rsid w:val="003A77F7"/>
    <w:rsid w:val="003B4413"/>
    <w:rsid w:val="003C3F6F"/>
    <w:rsid w:val="003F5761"/>
    <w:rsid w:val="003F5795"/>
    <w:rsid w:val="00433B82"/>
    <w:rsid w:val="004D1194"/>
    <w:rsid w:val="005115F0"/>
    <w:rsid w:val="00523E95"/>
    <w:rsid w:val="00545CEF"/>
    <w:rsid w:val="00552834"/>
    <w:rsid w:val="0056483D"/>
    <w:rsid w:val="005B2C00"/>
    <w:rsid w:val="005B4C46"/>
    <w:rsid w:val="005D27CA"/>
    <w:rsid w:val="005D2C85"/>
    <w:rsid w:val="005E44D5"/>
    <w:rsid w:val="005F6EC8"/>
    <w:rsid w:val="0066460F"/>
    <w:rsid w:val="00665E5B"/>
    <w:rsid w:val="006B459E"/>
    <w:rsid w:val="006F7D28"/>
    <w:rsid w:val="007267AC"/>
    <w:rsid w:val="00730205"/>
    <w:rsid w:val="00754423"/>
    <w:rsid w:val="0076108C"/>
    <w:rsid w:val="0076677F"/>
    <w:rsid w:val="00775CE0"/>
    <w:rsid w:val="00793A4B"/>
    <w:rsid w:val="00807998"/>
    <w:rsid w:val="008274A0"/>
    <w:rsid w:val="008F4C03"/>
    <w:rsid w:val="008F56E3"/>
    <w:rsid w:val="00936AA0"/>
    <w:rsid w:val="009510DF"/>
    <w:rsid w:val="009E18E4"/>
    <w:rsid w:val="00A01682"/>
    <w:rsid w:val="00A157E2"/>
    <w:rsid w:val="00A479C0"/>
    <w:rsid w:val="00AA7707"/>
    <w:rsid w:val="00AB0DE2"/>
    <w:rsid w:val="00AC72C1"/>
    <w:rsid w:val="00AF5C36"/>
    <w:rsid w:val="00B1658F"/>
    <w:rsid w:val="00B31C3F"/>
    <w:rsid w:val="00B552B2"/>
    <w:rsid w:val="00B829A6"/>
    <w:rsid w:val="00BB77CB"/>
    <w:rsid w:val="00BD5DB8"/>
    <w:rsid w:val="00BD78B2"/>
    <w:rsid w:val="00BF7C62"/>
    <w:rsid w:val="00C303FB"/>
    <w:rsid w:val="00CC0684"/>
    <w:rsid w:val="00CC130E"/>
    <w:rsid w:val="00CD6064"/>
    <w:rsid w:val="00D17078"/>
    <w:rsid w:val="00D31DA3"/>
    <w:rsid w:val="00D45B6A"/>
    <w:rsid w:val="00D51587"/>
    <w:rsid w:val="00DD1A82"/>
    <w:rsid w:val="00DD1B47"/>
    <w:rsid w:val="00E93E83"/>
    <w:rsid w:val="00E97C30"/>
    <w:rsid w:val="00EB2828"/>
    <w:rsid w:val="00EC4BF3"/>
    <w:rsid w:val="00EE1CC8"/>
    <w:rsid w:val="00F00A96"/>
    <w:rsid w:val="00F57C0D"/>
    <w:rsid w:val="00F85CA9"/>
    <w:rsid w:val="00F970F2"/>
    <w:rsid w:val="00FB42E5"/>
    <w:rsid w:val="00FF2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5811D6"/>
  <w14:defaultImageDpi w14:val="32767"/>
  <w15:chartTrackingRefBased/>
  <w15:docId w15:val="{AED1E9BF-A386-41CA-8E2E-A744593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77F7"/>
    <w:rPr>
      <w:rFonts w:ascii="Segoe UI" w:eastAsiaTheme="minorEastAsia" w:hAnsi="Segoe UI"/>
    </w:rPr>
  </w:style>
  <w:style w:type="paragraph" w:styleId="Heading1">
    <w:name w:val="heading 1"/>
    <w:basedOn w:val="Normal"/>
    <w:next w:val="Normal"/>
    <w:link w:val="Heading1Char"/>
    <w:uiPriority w:val="9"/>
    <w:qFormat/>
    <w:rsid w:val="00F85CA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5E5B"/>
    <w:pPr>
      <w:spacing w:line="192" w:lineRule="auto"/>
      <w:contextualSpacing/>
    </w:pPr>
    <w:rPr>
      <w:rFonts w:eastAsiaTheme="majorEastAsia" w:cstheme="majorBidi"/>
      <w:color w:val="FFFFFF" w:themeColor="background1"/>
      <w:spacing w:val="-10"/>
      <w:kern w:val="28"/>
      <w:sz w:val="100"/>
      <w:szCs w:val="56"/>
    </w:rPr>
  </w:style>
  <w:style w:type="character" w:customStyle="1" w:styleId="TitleChar">
    <w:name w:val="Title Char"/>
    <w:basedOn w:val="DefaultParagraphFont"/>
    <w:link w:val="Title"/>
    <w:uiPriority w:val="10"/>
    <w:rsid w:val="00665E5B"/>
    <w:rPr>
      <w:rFonts w:ascii="Segoe UI" w:eastAsiaTheme="majorEastAsia" w:hAnsi="Segoe UI" w:cstheme="majorBidi"/>
      <w:color w:val="FFFFFF" w:themeColor="background1"/>
      <w:spacing w:val="-10"/>
      <w:kern w:val="28"/>
      <w:sz w:val="100"/>
      <w:szCs w:val="56"/>
    </w:rPr>
  </w:style>
  <w:style w:type="paragraph" w:styleId="Subtitle">
    <w:name w:val="Subtitle"/>
    <w:basedOn w:val="Normal"/>
    <w:next w:val="Normal"/>
    <w:link w:val="SubtitleChar"/>
    <w:uiPriority w:val="11"/>
    <w:qFormat/>
    <w:rsid w:val="0013105A"/>
    <w:pPr>
      <w:numPr>
        <w:ilvl w:val="1"/>
      </w:numPr>
      <w:spacing w:after="160"/>
    </w:pPr>
    <w:rPr>
      <w:rFonts w:cs="Times New Roman (Body CS)"/>
      <w:color w:val="FFFFFF" w:themeColor="background1"/>
      <w:sz w:val="44"/>
      <w:szCs w:val="22"/>
    </w:rPr>
  </w:style>
  <w:style w:type="character" w:customStyle="1" w:styleId="SubtitleChar">
    <w:name w:val="Subtitle Char"/>
    <w:basedOn w:val="DefaultParagraphFont"/>
    <w:link w:val="Subtitle"/>
    <w:uiPriority w:val="11"/>
    <w:rsid w:val="0013105A"/>
    <w:rPr>
      <w:rFonts w:ascii="Segoe UI" w:eastAsiaTheme="minorEastAsia" w:hAnsi="Segoe UI" w:cs="Times New Roman (Body CS)"/>
      <w:color w:val="FFFFFF" w:themeColor="background1"/>
      <w:sz w:val="44"/>
      <w:szCs w:val="22"/>
    </w:rPr>
  </w:style>
  <w:style w:type="paragraph" w:styleId="Header">
    <w:name w:val="header"/>
    <w:basedOn w:val="Normal"/>
    <w:link w:val="HeaderChar"/>
    <w:uiPriority w:val="99"/>
    <w:unhideWhenUsed/>
    <w:rsid w:val="00936AA0"/>
    <w:pPr>
      <w:tabs>
        <w:tab w:val="center" w:pos="4513"/>
        <w:tab w:val="right" w:pos="9026"/>
      </w:tabs>
    </w:pPr>
  </w:style>
  <w:style w:type="character" w:customStyle="1" w:styleId="HeaderChar">
    <w:name w:val="Header Char"/>
    <w:basedOn w:val="DefaultParagraphFont"/>
    <w:link w:val="Header"/>
    <w:uiPriority w:val="99"/>
    <w:rsid w:val="00936AA0"/>
    <w:rPr>
      <w:rFonts w:eastAsiaTheme="minorEastAsia"/>
    </w:rPr>
  </w:style>
  <w:style w:type="paragraph" w:styleId="Footer">
    <w:name w:val="footer"/>
    <w:basedOn w:val="Normal"/>
    <w:link w:val="FooterChar"/>
    <w:uiPriority w:val="99"/>
    <w:unhideWhenUsed/>
    <w:rsid w:val="00936AA0"/>
    <w:pPr>
      <w:tabs>
        <w:tab w:val="center" w:pos="4513"/>
        <w:tab w:val="right" w:pos="9026"/>
      </w:tabs>
    </w:pPr>
  </w:style>
  <w:style w:type="character" w:customStyle="1" w:styleId="FooterChar">
    <w:name w:val="Footer Char"/>
    <w:basedOn w:val="DefaultParagraphFont"/>
    <w:link w:val="Footer"/>
    <w:uiPriority w:val="99"/>
    <w:rsid w:val="00936AA0"/>
    <w:rPr>
      <w:rFonts w:eastAsiaTheme="minorEastAsia"/>
    </w:rPr>
  </w:style>
  <w:style w:type="paragraph" w:styleId="NormalWeb">
    <w:name w:val="Normal (Web)"/>
    <w:basedOn w:val="Normal"/>
    <w:uiPriority w:val="99"/>
    <w:rsid w:val="00F85CA9"/>
    <w:pPr>
      <w:spacing w:before="100" w:beforeAutospacing="1" w:after="100" w:afterAutospacing="1"/>
    </w:pPr>
    <w:rPr>
      <w:rFonts w:ascii="Times New Roman" w:eastAsia="Times New Roman" w:hAnsi="Times New Roman" w:cs="Times New Roman"/>
      <w:lang w:val="en-AU" w:eastAsia="en-AU"/>
    </w:rPr>
  </w:style>
  <w:style w:type="paragraph" w:styleId="ListParagraph">
    <w:name w:val="List Paragraph"/>
    <w:basedOn w:val="Normal"/>
    <w:uiPriority w:val="34"/>
    <w:qFormat/>
    <w:rsid w:val="00F85CA9"/>
    <w:pPr>
      <w:spacing w:after="160" w:line="259" w:lineRule="auto"/>
      <w:ind w:left="720"/>
      <w:contextualSpacing/>
    </w:pPr>
    <w:rPr>
      <w:rFonts w:asciiTheme="minorHAnsi" w:eastAsiaTheme="minorHAnsi" w:hAnsiTheme="minorHAnsi"/>
      <w:sz w:val="22"/>
      <w:szCs w:val="22"/>
      <w:lang w:val="en-AU"/>
    </w:rPr>
  </w:style>
  <w:style w:type="paragraph" w:styleId="NoSpacing">
    <w:name w:val="No Spacing"/>
    <w:uiPriority w:val="1"/>
    <w:qFormat/>
    <w:rsid w:val="00F85CA9"/>
    <w:rPr>
      <w:rFonts w:ascii="Calibri" w:eastAsia="Calibri" w:hAnsi="Calibri" w:cs="Times New Roman"/>
      <w:sz w:val="22"/>
      <w:szCs w:val="22"/>
      <w:lang w:val="en-US"/>
    </w:rPr>
  </w:style>
  <w:style w:type="paragraph" w:customStyle="1" w:styleId="para">
    <w:name w:val="para"/>
    <w:basedOn w:val="Normal"/>
    <w:rsid w:val="00F85CA9"/>
    <w:pPr>
      <w:spacing w:before="100" w:beforeAutospacing="1" w:after="100" w:afterAutospacing="1"/>
    </w:pPr>
    <w:rPr>
      <w:rFonts w:ascii="Times New Roman" w:eastAsia="Times New Roman" w:hAnsi="Times New Roman" w:cs="Times New Roman"/>
      <w:color w:val="000000"/>
      <w:lang w:val="en-AU" w:eastAsia="en-AU"/>
    </w:rPr>
  </w:style>
  <w:style w:type="character" w:customStyle="1" w:styleId="Heading1Char">
    <w:name w:val="Heading 1 Char"/>
    <w:basedOn w:val="DefaultParagraphFont"/>
    <w:link w:val="Heading1"/>
    <w:uiPriority w:val="9"/>
    <w:rsid w:val="00F85CA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85CA9"/>
    <w:pPr>
      <w:spacing w:line="259" w:lineRule="auto"/>
      <w:outlineLvl w:val="9"/>
    </w:pPr>
    <w:rPr>
      <w:lang w:val="en-US"/>
    </w:rPr>
  </w:style>
  <w:style w:type="paragraph" w:styleId="IntenseQuote">
    <w:name w:val="Intense Quote"/>
    <w:basedOn w:val="Normal"/>
    <w:next w:val="Normal"/>
    <w:link w:val="IntenseQuoteChar"/>
    <w:uiPriority w:val="30"/>
    <w:qFormat/>
    <w:rsid w:val="00F85CA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85CA9"/>
    <w:rPr>
      <w:rFonts w:ascii="Segoe UI" w:eastAsiaTheme="minorEastAsia" w:hAnsi="Segoe UI"/>
      <w:i/>
      <w:iCs/>
      <w:color w:val="4472C4" w:themeColor="accent1"/>
    </w:rPr>
  </w:style>
  <w:style w:type="paragraph" w:styleId="TOC1">
    <w:name w:val="toc 1"/>
    <w:basedOn w:val="Normal"/>
    <w:next w:val="Normal"/>
    <w:autoRedefine/>
    <w:uiPriority w:val="39"/>
    <w:unhideWhenUsed/>
    <w:rsid w:val="00AA7707"/>
    <w:pPr>
      <w:spacing w:after="100"/>
    </w:pPr>
  </w:style>
  <w:style w:type="character" w:styleId="Hyperlink">
    <w:name w:val="Hyperlink"/>
    <w:basedOn w:val="DefaultParagraphFont"/>
    <w:uiPriority w:val="99"/>
    <w:unhideWhenUsed/>
    <w:rsid w:val="00AA7707"/>
    <w:rPr>
      <w:color w:val="0563C1" w:themeColor="hyperlink"/>
      <w:u w:val="single"/>
    </w:rPr>
  </w:style>
  <w:style w:type="paragraph" w:customStyle="1" w:styleId="peopleresponse">
    <w:name w:val="peopleresponse"/>
    <w:basedOn w:val="Normal"/>
    <w:rsid w:val="0030088B"/>
    <w:pPr>
      <w:spacing w:before="20" w:after="60"/>
      <w:ind w:left="567"/>
    </w:pPr>
    <w:rPr>
      <w:rFonts w:ascii="Arial" w:eastAsia="Times New Roman" w:hAnsi="Arial" w:cs="Arial"/>
      <w:b/>
      <w:bCs/>
      <w:sz w:val="22"/>
      <w:szCs w:val="22"/>
      <w:lang w:val="en-AU" w:eastAsia="en-AU"/>
    </w:rPr>
  </w:style>
  <w:style w:type="paragraph" w:customStyle="1" w:styleId="senselineleft">
    <w:name w:val="senselineleft"/>
    <w:basedOn w:val="Normal"/>
    <w:rsid w:val="0030088B"/>
    <w:pPr>
      <w:ind w:left="851" w:hanging="284"/>
    </w:pPr>
    <w:rPr>
      <w:rFonts w:ascii="Arial" w:eastAsia="Times New Roman" w:hAnsi="Arial" w:cs="Arial"/>
      <w:sz w:val="22"/>
      <w:szCs w:val="22"/>
      <w:lang w:val="en-AU" w:eastAsia="en-AU"/>
    </w:rPr>
  </w:style>
  <w:style w:type="paragraph" w:customStyle="1" w:styleId="senselinenewpara">
    <w:name w:val="senselinenewpara"/>
    <w:basedOn w:val="Normal"/>
    <w:rsid w:val="0030088B"/>
    <w:pPr>
      <w:spacing w:before="80"/>
      <w:ind w:left="851" w:hanging="284"/>
    </w:pPr>
    <w:rPr>
      <w:rFonts w:ascii="Arial" w:eastAsia="Times New Roman" w:hAnsi="Arial" w:cs="Arial"/>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637271">
      <w:bodyDiv w:val="1"/>
      <w:marLeft w:val="0"/>
      <w:marRight w:val="0"/>
      <w:marTop w:val="0"/>
      <w:marBottom w:val="0"/>
      <w:divBdr>
        <w:top w:val="none" w:sz="0" w:space="0" w:color="auto"/>
        <w:left w:val="none" w:sz="0" w:space="0" w:color="auto"/>
        <w:bottom w:val="none" w:sz="0" w:space="0" w:color="auto"/>
        <w:right w:val="none" w:sz="0" w:space="0" w:color="auto"/>
      </w:divBdr>
    </w:div>
    <w:div w:id="494297071">
      <w:bodyDiv w:val="1"/>
      <w:marLeft w:val="0"/>
      <w:marRight w:val="0"/>
      <w:marTop w:val="0"/>
      <w:marBottom w:val="0"/>
      <w:divBdr>
        <w:top w:val="none" w:sz="0" w:space="0" w:color="auto"/>
        <w:left w:val="none" w:sz="0" w:space="0" w:color="auto"/>
        <w:bottom w:val="none" w:sz="0" w:space="0" w:color="auto"/>
        <w:right w:val="none" w:sz="0" w:space="0" w:color="auto"/>
      </w:divBdr>
    </w:div>
    <w:div w:id="648830211">
      <w:bodyDiv w:val="1"/>
      <w:marLeft w:val="0"/>
      <w:marRight w:val="0"/>
      <w:marTop w:val="0"/>
      <w:marBottom w:val="0"/>
      <w:divBdr>
        <w:top w:val="none" w:sz="0" w:space="0" w:color="auto"/>
        <w:left w:val="none" w:sz="0" w:space="0" w:color="auto"/>
        <w:bottom w:val="none" w:sz="0" w:space="0" w:color="auto"/>
        <w:right w:val="none" w:sz="0" w:space="0" w:color="auto"/>
      </w:divBdr>
    </w:div>
    <w:div w:id="681129908">
      <w:bodyDiv w:val="1"/>
      <w:marLeft w:val="0"/>
      <w:marRight w:val="0"/>
      <w:marTop w:val="0"/>
      <w:marBottom w:val="0"/>
      <w:divBdr>
        <w:top w:val="none" w:sz="0" w:space="0" w:color="auto"/>
        <w:left w:val="none" w:sz="0" w:space="0" w:color="auto"/>
        <w:bottom w:val="none" w:sz="0" w:space="0" w:color="auto"/>
        <w:right w:val="none" w:sz="0" w:space="0" w:color="auto"/>
      </w:divBdr>
    </w:div>
    <w:div w:id="743989788">
      <w:bodyDiv w:val="1"/>
      <w:marLeft w:val="0"/>
      <w:marRight w:val="0"/>
      <w:marTop w:val="0"/>
      <w:marBottom w:val="0"/>
      <w:divBdr>
        <w:top w:val="none" w:sz="0" w:space="0" w:color="auto"/>
        <w:left w:val="none" w:sz="0" w:space="0" w:color="auto"/>
        <w:bottom w:val="none" w:sz="0" w:space="0" w:color="auto"/>
        <w:right w:val="none" w:sz="0" w:space="0" w:color="auto"/>
      </w:divBdr>
    </w:div>
    <w:div w:id="1565264161">
      <w:bodyDiv w:val="1"/>
      <w:marLeft w:val="0"/>
      <w:marRight w:val="0"/>
      <w:marTop w:val="0"/>
      <w:marBottom w:val="0"/>
      <w:divBdr>
        <w:top w:val="none" w:sz="0" w:space="0" w:color="auto"/>
        <w:left w:val="none" w:sz="0" w:space="0" w:color="auto"/>
        <w:bottom w:val="none" w:sz="0" w:space="0" w:color="auto"/>
        <w:right w:val="none" w:sz="0" w:space="0" w:color="auto"/>
      </w:divBdr>
    </w:div>
    <w:div w:id="1579251070">
      <w:bodyDiv w:val="1"/>
      <w:marLeft w:val="0"/>
      <w:marRight w:val="0"/>
      <w:marTop w:val="0"/>
      <w:marBottom w:val="0"/>
      <w:divBdr>
        <w:top w:val="none" w:sz="0" w:space="0" w:color="auto"/>
        <w:left w:val="none" w:sz="0" w:space="0" w:color="auto"/>
        <w:bottom w:val="none" w:sz="0" w:space="0" w:color="auto"/>
        <w:right w:val="none" w:sz="0" w:space="0" w:color="auto"/>
      </w:divBdr>
    </w:div>
    <w:div w:id="214114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4999-fs01\Workgroup\Templates\2020%20New%20DOSCEL%20Templates\DOSCEL%20Cover_Single%20im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B60AF-E054-4EFB-90D2-85CF93CA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DOSCEL Cover_Single image</Template>
  <TotalTime>713</TotalTime>
  <Pages>23</Pages>
  <Words>4072</Words>
  <Characters>23216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Gerardine Shelton</dc:creator>
  <cp:keywords/>
  <dc:description/>
  <cp:lastModifiedBy>Gerardine Shelton</cp:lastModifiedBy>
  <cp:revision>35</cp:revision>
  <cp:lastPrinted>2021-08-10T05:36:00Z</cp:lastPrinted>
  <dcterms:created xsi:type="dcterms:W3CDTF">2021-08-09T05:41:00Z</dcterms:created>
  <dcterms:modified xsi:type="dcterms:W3CDTF">2021-08-19T07:35:00Z</dcterms:modified>
</cp:coreProperties>
</file>